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22BCA" w14:textId="58682CC1" w:rsidR="00BD0294" w:rsidRPr="00F7176E" w:rsidRDefault="000528B1" w:rsidP="008951FC">
      <w:pPr>
        <w:pStyle w:val="Overskrift1"/>
        <w:jc w:val="center"/>
      </w:pPr>
      <w:r>
        <w:t>E</w:t>
      </w:r>
      <w:r w:rsidR="007F600D" w:rsidRPr="00F7176E">
        <w:t xml:space="preserve">ksempel på den gode </w:t>
      </w:r>
      <w:r w:rsidR="00CB3F2C">
        <w:t>medfinansieringsansøgning</w:t>
      </w:r>
    </w:p>
    <w:p w14:paraId="2FE6A1E7" w14:textId="77777777" w:rsidR="007F600D" w:rsidRPr="008D3A64" w:rsidRDefault="007F600D" w:rsidP="007F6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DE0EC" w14:textId="1CD6A1FF" w:rsidR="006B58FE" w:rsidRDefault="00EE7B22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Pr="008D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Pr="008D3A64">
        <w:rPr>
          <w:rFonts w:ascii="Times New Roman" w:hAnsi="Times New Roman" w:cs="Times New Roman"/>
          <w:sz w:val="24"/>
          <w:szCs w:val="24"/>
        </w:rPr>
        <w:t xml:space="preserve">ansøgning </w:t>
      </w:r>
      <w:r>
        <w:rPr>
          <w:rFonts w:ascii="Times New Roman" w:hAnsi="Times New Roman" w:cs="Times New Roman"/>
          <w:sz w:val="24"/>
          <w:szCs w:val="24"/>
        </w:rPr>
        <w:t>gør godkendelsesprocessen lettere for alle og nedbringer sagsbehandlingstiden</w:t>
      </w:r>
      <w:r w:rsidRPr="008D3A64">
        <w:rPr>
          <w:rFonts w:ascii="Times New Roman" w:hAnsi="Times New Roman" w:cs="Times New Roman"/>
          <w:sz w:val="24"/>
          <w:szCs w:val="24"/>
        </w:rPr>
        <w:t>. Eksemple</w:t>
      </w:r>
      <w:r>
        <w:rPr>
          <w:rFonts w:ascii="Times New Roman" w:hAnsi="Times New Roman" w:cs="Times New Roman"/>
          <w:sz w:val="24"/>
          <w:szCs w:val="24"/>
        </w:rPr>
        <w:t>rne</w:t>
      </w:r>
      <w:r w:rsidRPr="008D3A64">
        <w:rPr>
          <w:rFonts w:ascii="Times New Roman" w:hAnsi="Times New Roman" w:cs="Times New Roman"/>
          <w:sz w:val="24"/>
          <w:szCs w:val="24"/>
        </w:rPr>
        <w:t xml:space="preserve"> er </w:t>
      </w:r>
      <w:r w:rsidRPr="00E706B4">
        <w:rPr>
          <w:rFonts w:ascii="Times New Roman" w:hAnsi="Times New Roman" w:cs="Times New Roman"/>
          <w:b/>
          <w:sz w:val="24"/>
          <w:szCs w:val="24"/>
          <w:u w:val="single"/>
        </w:rPr>
        <w:t>vejledende</w:t>
      </w:r>
      <w:r w:rsidRPr="008D3A64">
        <w:rPr>
          <w:rFonts w:ascii="Times New Roman" w:hAnsi="Times New Roman" w:cs="Times New Roman"/>
          <w:sz w:val="24"/>
          <w:szCs w:val="24"/>
        </w:rPr>
        <w:t xml:space="preserve">, idet der for </w:t>
      </w:r>
      <w:r>
        <w:rPr>
          <w:rFonts w:ascii="Times New Roman" w:hAnsi="Times New Roman" w:cs="Times New Roman"/>
          <w:sz w:val="24"/>
          <w:szCs w:val="24"/>
        </w:rPr>
        <w:t>fx mere komplicerede</w:t>
      </w:r>
      <w:r w:rsidR="00E7295C">
        <w:rPr>
          <w:rFonts w:ascii="Times New Roman" w:hAnsi="Times New Roman" w:cs="Times New Roman"/>
          <w:sz w:val="24"/>
          <w:szCs w:val="24"/>
        </w:rPr>
        <w:t xml:space="preserve"> 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projekter kan være behov for uddybning. </w:t>
      </w:r>
    </w:p>
    <w:p w14:paraId="040A825F" w14:textId="1A8A27C5" w:rsidR="006B58FE" w:rsidRDefault="00EB1388" w:rsidP="006B5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det fremgår af </w:t>
      </w:r>
      <w:hyperlink r:id="rId7" w:history="1">
        <w:r w:rsidRPr="001870DA">
          <w:rPr>
            <w:rStyle w:val="Hyperlink"/>
            <w:rFonts w:ascii="Times New Roman" w:hAnsi="Times New Roman" w:cs="Times New Roman"/>
            <w:sz w:val="24"/>
            <w:szCs w:val="24"/>
          </w:rPr>
          <w:t>vejledningen</w:t>
        </w:r>
        <w:r w:rsidR="00653077" w:rsidRPr="001870D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for medfinansieringsprojekter</w:t>
        </w:r>
      </w:hyperlink>
      <w:r w:rsidR="006B58FE" w:rsidRPr="006B58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skal </w:t>
      </w:r>
      <w:r w:rsidR="00CB3F2C">
        <w:rPr>
          <w:rFonts w:ascii="Times New Roman" w:hAnsi="Times New Roman" w:cs="Times New Roman"/>
          <w:sz w:val="24"/>
          <w:szCs w:val="24"/>
        </w:rPr>
        <w:t>I</w:t>
      </w:r>
      <w:r w:rsidR="006B58FE" w:rsidRPr="006B58FE">
        <w:rPr>
          <w:rFonts w:ascii="Times New Roman" w:hAnsi="Times New Roman" w:cs="Times New Roman"/>
          <w:sz w:val="24"/>
          <w:szCs w:val="24"/>
        </w:rPr>
        <w:t xml:space="preserve"> for hvert projekt indsende følgende</w:t>
      </w:r>
      <w:r w:rsidR="00E7295C">
        <w:rPr>
          <w:rFonts w:ascii="Times New Roman" w:hAnsi="Times New Roman" w:cs="Times New Roman"/>
          <w:sz w:val="24"/>
          <w:szCs w:val="24"/>
        </w:rPr>
        <w:t xml:space="preserve"> materiale, for at </w:t>
      </w:r>
      <w:r>
        <w:rPr>
          <w:rFonts w:ascii="Times New Roman" w:hAnsi="Times New Roman" w:cs="Times New Roman"/>
          <w:sz w:val="24"/>
          <w:szCs w:val="24"/>
        </w:rPr>
        <w:t>vi kan behandle ansøgningen:</w:t>
      </w:r>
    </w:p>
    <w:p w14:paraId="223838AD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  <w:r w:rsidRPr="003F4CA9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EF42C" wp14:editId="1487752D">
                <wp:simplePos x="0" y="0"/>
                <wp:positionH relativeFrom="column">
                  <wp:posOffset>470535</wp:posOffset>
                </wp:positionH>
                <wp:positionV relativeFrom="paragraph">
                  <wp:posOffset>219076</wp:posOffset>
                </wp:positionV>
                <wp:extent cx="4886325" cy="552450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09F0" w14:textId="77777777" w:rsidR="003F4CA9" w:rsidRDefault="003F4CA9" w:rsidP="003F4CA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AB1FB20" w14:textId="77777777" w:rsidR="003F4CA9" w:rsidRPr="00D947A3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D947A3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 xml:space="preserve">Projektbeskrivelse for det alternative projekt </w:t>
                            </w:r>
                          </w:p>
                          <w:p w14:paraId="28FBEAA5" w14:textId="77777777" w:rsidR="002E4F42" w:rsidRDefault="003F4CA9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42009C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Beskrivelse af</w:t>
                            </w:r>
                            <w:r w:rsidR="002E4F4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:</w:t>
                            </w:r>
                          </w:p>
                          <w:p w14:paraId="6365849F" w14:textId="77777777" w:rsidR="002E4F42" w:rsidRDefault="002E4F42" w:rsidP="002E4F42">
                            <w:pPr>
                              <w:pStyle w:val="Opstilling-talellerbogst"/>
                              <w:numPr>
                                <w:ilvl w:val="2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Formål</w:t>
                            </w:r>
                          </w:p>
                          <w:p w14:paraId="489DA8F2" w14:textId="77777777" w:rsidR="002E4F42" w:rsidRDefault="002E4F42" w:rsidP="002E4F42">
                            <w:pPr>
                              <w:pStyle w:val="Opstilling-talellerbogst"/>
                              <w:numPr>
                                <w:ilvl w:val="2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Tiltag</w:t>
                            </w:r>
                          </w:p>
                          <w:p w14:paraId="636715F1" w14:textId="77777777" w:rsidR="002E4F42" w:rsidRDefault="002E4F42" w:rsidP="002E4F42">
                            <w:pPr>
                              <w:pStyle w:val="Opstilling-talellerbogst"/>
                              <w:numPr>
                                <w:ilvl w:val="2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P</w:t>
                            </w:r>
                            <w:r w:rsidR="003F4CA9" w:rsidRPr="0042009C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lacering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 (planzone)</w:t>
                            </w:r>
                          </w:p>
                          <w:p w14:paraId="04C1AA14" w14:textId="77777777" w:rsidR="002E4F42" w:rsidRDefault="002E4F42" w:rsidP="002E4F42">
                            <w:pPr>
                              <w:pStyle w:val="Opstilling-talellerbogst"/>
                              <w:numPr>
                                <w:ilvl w:val="2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Levetid</w:t>
                            </w:r>
                          </w:p>
                          <w:p w14:paraId="14A6677B" w14:textId="77777777" w:rsidR="003F4CA9" w:rsidRDefault="002E4F42" w:rsidP="002E4F42">
                            <w:pPr>
                              <w:pStyle w:val="Opstilling-talellerbogst"/>
                              <w:numPr>
                                <w:ilvl w:val="2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S</w:t>
                            </w:r>
                            <w:r w:rsidR="003F4CA9" w:rsidRPr="0042009C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erviceniveau</w:t>
                            </w:r>
                          </w:p>
                          <w:p w14:paraId="4EDCA596" w14:textId="77777777" w:rsidR="002E4F42" w:rsidRPr="0042009C" w:rsidRDefault="002E4F42" w:rsidP="002E4F42">
                            <w:pPr>
                              <w:pStyle w:val="Opstilling-talellerbogst"/>
                              <w:numPr>
                                <w:ilvl w:val="2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Projektstart og –slut </w:t>
                            </w:r>
                          </w:p>
                          <w:p w14:paraId="01C94569" w14:textId="77777777" w:rsidR="0068333C" w:rsidRPr="0042009C" w:rsidRDefault="0068333C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Doku</w:t>
                            </w:r>
                            <w:r w:rsidR="00A42ED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mentation for</w:t>
                            </w:r>
                            <w:r w:rsidR="002E4F4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 kommunal</w:t>
                            </w:r>
                            <w:r w:rsidR="00A42ED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 risikokortlægning (§ 8)</w:t>
                            </w:r>
                          </w:p>
                          <w:p w14:paraId="21787F6C" w14:textId="77777777" w:rsidR="003F4CA9" w:rsidRPr="0042009C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567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26BD2782" w14:textId="77777777" w:rsidR="003F4CA9" w:rsidRPr="00D947A3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D947A3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 xml:space="preserve">Budget for det alternative projekt </w:t>
                            </w:r>
                          </w:p>
                          <w:p w14:paraId="41A16577" w14:textId="77777777" w:rsidR="003F4CA9" w:rsidRPr="0042009C" w:rsidRDefault="003F4CA9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42009C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Detaljeret budget på funktionsniveau </w:t>
                            </w:r>
                          </w:p>
                          <w:p w14:paraId="67BE6BC2" w14:textId="77777777" w:rsidR="003F4CA9" w:rsidRPr="0042009C" w:rsidRDefault="008447E0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Omkostninger fordelt på drift og anlæg</w:t>
                            </w:r>
                          </w:p>
                          <w:p w14:paraId="0F38D00A" w14:textId="77777777" w:rsidR="003F4CA9" w:rsidRDefault="003F4CA9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42009C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Begrundelse for fordelingen af omkostningerne </w:t>
                            </w:r>
                          </w:p>
                          <w:p w14:paraId="1191CBF4" w14:textId="77777777" w:rsidR="003F4CA9" w:rsidRPr="0042009C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567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214A0B96" w14:textId="77777777" w:rsidR="005603E5" w:rsidRPr="005603E5" w:rsidRDefault="003F4CA9" w:rsidP="005603E5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D947A3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 xml:space="preserve">Projektbeskrivelse og økonomisk overslag for den </w:t>
                            </w:r>
                            <w:r w:rsidR="00896BFA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 xml:space="preserve">billigste </w:t>
                            </w:r>
                            <w:r w:rsidRPr="00D947A3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sædvanlige afhjælpning</w:t>
                            </w:r>
                            <w:r w:rsidR="005603E5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sløsning</w:t>
                            </w:r>
                            <w:r w:rsidR="00896BFA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 xml:space="preserve"> med samme serviceniveau</w:t>
                            </w:r>
                          </w:p>
                          <w:p w14:paraId="30AB38F5" w14:textId="77777777" w:rsidR="003F4CA9" w:rsidRPr="00D947A3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227"/>
                              <w:rPr>
                                <w:rFonts w:ascii="Times New Roman" w:hAnsi="Times New Roman"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33B4E313" w14:textId="77777777" w:rsidR="003F4CA9" w:rsidRPr="00D947A3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D947A3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Oplysninger til brug for beregning af omkostningseffektivitet</w:t>
                            </w:r>
                          </w:p>
                          <w:p w14:paraId="3D782219" w14:textId="77777777" w:rsidR="003F4CA9" w:rsidRPr="0042009C" w:rsidRDefault="00082B2A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Lånets løbetid</w:t>
                            </w:r>
                          </w:p>
                          <w:p w14:paraId="44C0FCE3" w14:textId="77777777" w:rsidR="003F4CA9" w:rsidRPr="0026672E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567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3AB26835" w14:textId="77777777" w:rsidR="00A42ED7" w:rsidRDefault="00A42ED7" w:rsidP="003F4CA9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Aftale mellem selskab og projektejer</w:t>
                            </w:r>
                          </w:p>
                          <w:p w14:paraId="695487A0" w14:textId="77777777" w:rsidR="00A42ED7" w:rsidRDefault="00A42ED7" w:rsidP="00A42ED7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5F3D34C7" w14:textId="54272840" w:rsidR="00A44326" w:rsidRPr="00A44326" w:rsidRDefault="00A44326" w:rsidP="00A44326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K</w:t>
                            </w:r>
                            <w:r w:rsidR="003F4CA9" w:rsidRPr="00D947A3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 xml:space="preserve">ommunal beslutning </w:t>
                            </w:r>
                            <w:r w:rsidR="00A42ED7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(hvis privat projekt</w:t>
                            </w:r>
                            <w:r w:rsidR="005603E5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ejer</w:t>
                            </w:r>
                            <w:r w:rsidR="00A42ED7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)</w:t>
                            </w:r>
                          </w:p>
                          <w:p w14:paraId="715F0CC3" w14:textId="72ED30D5" w:rsidR="00A44326" w:rsidRPr="0042009C" w:rsidRDefault="00A44326" w:rsidP="00A44326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Kommunal beslutning om, at projektet anses for </w:t>
                            </w:r>
                            <w:r w:rsidR="0023760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hensigtsmæssigt og omkostningseffektivt</w:t>
                            </w:r>
                          </w:p>
                          <w:p w14:paraId="5BEAEC0B" w14:textId="77777777" w:rsidR="003F4CA9" w:rsidRDefault="003F4CA9" w:rsidP="00A44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EF42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7.05pt;margin-top:17.25pt;width:384.75pt;height:4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">
                <v:textbox>
                  <w:txbxContent>
                    <w:p w14:paraId="344809F0" w14:textId="77777777" w:rsidR="003F4CA9" w:rsidRDefault="003F4CA9" w:rsidP="003F4CA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AB1FB20" w14:textId="77777777" w:rsidR="003F4CA9" w:rsidRPr="00D947A3" w:rsidRDefault="003F4CA9" w:rsidP="003F4CA9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 w:rsidRPr="00D947A3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 xml:space="preserve">Projektbeskrivelse for det alternative projekt </w:t>
                      </w:r>
                    </w:p>
                    <w:p w14:paraId="28FBEAA5" w14:textId="77777777" w:rsidR="002E4F42" w:rsidRDefault="003F4CA9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 w:rsidRPr="0042009C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Beskrivelse af</w:t>
                      </w:r>
                      <w:r w:rsidR="002E4F4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:</w:t>
                      </w:r>
                    </w:p>
                    <w:p w14:paraId="6365849F" w14:textId="77777777" w:rsidR="002E4F42" w:rsidRDefault="002E4F42" w:rsidP="002E4F42">
                      <w:pPr>
                        <w:pStyle w:val="Opstilling-talellerbogst"/>
                        <w:numPr>
                          <w:ilvl w:val="2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Formål</w:t>
                      </w:r>
                    </w:p>
                    <w:p w14:paraId="489DA8F2" w14:textId="77777777" w:rsidR="002E4F42" w:rsidRDefault="002E4F42" w:rsidP="002E4F42">
                      <w:pPr>
                        <w:pStyle w:val="Opstilling-talellerbogst"/>
                        <w:numPr>
                          <w:ilvl w:val="2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Tiltag</w:t>
                      </w:r>
                    </w:p>
                    <w:p w14:paraId="636715F1" w14:textId="77777777" w:rsidR="002E4F42" w:rsidRDefault="002E4F42" w:rsidP="002E4F42">
                      <w:pPr>
                        <w:pStyle w:val="Opstilling-talellerbogst"/>
                        <w:numPr>
                          <w:ilvl w:val="2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P</w:t>
                      </w:r>
                      <w:r w:rsidR="003F4CA9" w:rsidRPr="0042009C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lacering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 (planzone)</w:t>
                      </w:r>
                    </w:p>
                    <w:p w14:paraId="04C1AA14" w14:textId="77777777" w:rsidR="002E4F42" w:rsidRDefault="002E4F42" w:rsidP="002E4F42">
                      <w:pPr>
                        <w:pStyle w:val="Opstilling-talellerbogst"/>
                        <w:numPr>
                          <w:ilvl w:val="2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Levetid</w:t>
                      </w:r>
                    </w:p>
                    <w:p w14:paraId="14A6677B" w14:textId="77777777" w:rsidR="003F4CA9" w:rsidRDefault="002E4F42" w:rsidP="002E4F42">
                      <w:pPr>
                        <w:pStyle w:val="Opstilling-talellerbogst"/>
                        <w:numPr>
                          <w:ilvl w:val="2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S</w:t>
                      </w:r>
                      <w:r w:rsidR="003F4CA9" w:rsidRPr="0042009C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erviceniveau</w:t>
                      </w:r>
                    </w:p>
                    <w:p w14:paraId="4EDCA596" w14:textId="77777777" w:rsidR="002E4F42" w:rsidRPr="0042009C" w:rsidRDefault="002E4F42" w:rsidP="002E4F42">
                      <w:pPr>
                        <w:pStyle w:val="Opstilling-talellerbogst"/>
                        <w:numPr>
                          <w:ilvl w:val="2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Projektstart og –slut </w:t>
                      </w:r>
                    </w:p>
                    <w:p w14:paraId="01C94569" w14:textId="77777777" w:rsidR="0068333C" w:rsidRPr="0042009C" w:rsidRDefault="0068333C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Doku</w:t>
                      </w:r>
                      <w:r w:rsidR="00A42ED7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mentation for</w:t>
                      </w:r>
                      <w:r w:rsidR="002E4F4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 kommunal</w:t>
                      </w:r>
                      <w:r w:rsidR="00A42ED7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 risikokortlægning (§ 8)</w:t>
                      </w:r>
                    </w:p>
                    <w:p w14:paraId="21787F6C" w14:textId="77777777" w:rsidR="003F4CA9" w:rsidRPr="0042009C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567"/>
                        <w:rPr>
                          <w:rFonts w:ascii="Times New Roman" w:hAnsi="Times New Roman"/>
                          <w:sz w:val="24"/>
                          <w:szCs w:val="24"/>
                          <w:lang w:val="da-DK"/>
                        </w:rPr>
                      </w:pPr>
                    </w:p>
                    <w:p w14:paraId="26BD2782" w14:textId="77777777" w:rsidR="003F4CA9" w:rsidRPr="00D947A3" w:rsidRDefault="003F4CA9" w:rsidP="003F4CA9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 w:rsidRPr="00D947A3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 xml:space="preserve">Budget for det alternative projekt </w:t>
                      </w:r>
                    </w:p>
                    <w:p w14:paraId="41A16577" w14:textId="77777777" w:rsidR="003F4CA9" w:rsidRPr="0042009C" w:rsidRDefault="003F4CA9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 w:rsidRPr="0042009C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Detaljeret budget på funktionsniveau </w:t>
                      </w:r>
                    </w:p>
                    <w:p w14:paraId="67BE6BC2" w14:textId="77777777" w:rsidR="003F4CA9" w:rsidRPr="0042009C" w:rsidRDefault="008447E0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Omkostninger fordelt på drift og anlæg</w:t>
                      </w:r>
                    </w:p>
                    <w:p w14:paraId="0F38D00A" w14:textId="77777777" w:rsidR="003F4CA9" w:rsidRDefault="003F4CA9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 w:rsidRPr="0042009C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Begrundelse for fordelingen af omkostningerne </w:t>
                      </w:r>
                    </w:p>
                    <w:p w14:paraId="1191CBF4" w14:textId="77777777" w:rsidR="003F4CA9" w:rsidRPr="0042009C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567"/>
                        <w:rPr>
                          <w:rFonts w:ascii="Times New Roman" w:hAnsi="Times New Roman"/>
                          <w:sz w:val="24"/>
                          <w:szCs w:val="24"/>
                          <w:lang w:val="da-DK"/>
                        </w:rPr>
                      </w:pPr>
                    </w:p>
                    <w:p w14:paraId="214A0B96" w14:textId="77777777" w:rsidR="005603E5" w:rsidRPr="005603E5" w:rsidRDefault="003F4CA9" w:rsidP="005603E5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 w:rsidRPr="00D947A3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 xml:space="preserve">Projektbeskrivelse og økonomisk overslag for den </w:t>
                      </w:r>
                      <w:r w:rsidR="00896BFA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 xml:space="preserve">billigste </w:t>
                      </w:r>
                      <w:r w:rsidRPr="00D947A3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sædvanlige afhjælpning</w:t>
                      </w:r>
                      <w:r w:rsidR="005603E5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sløsning</w:t>
                      </w:r>
                      <w:r w:rsidR="00896BFA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 xml:space="preserve"> med samme serviceniveau</w:t>
                      </w:r>
                    </w:p>
                    <w:p w14:paraId="30AB38F5" w14:textId="77777777" w:rsidR="003F4CA9" w:rsidRPr="00D947A3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227"/>
                        <w:rPr>
                          <w:rFonts w:ascii="Times New Roman" w:hAnsi="Times New Roman"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</w:p>
                    <w:p w14:paraId="33B4E313" w14:textId="77777777" w:rsidR="003F4CA9" w:rsidRPr="00D947A3" w:rsidRDefault="003F4CA9" w:rsidP="003F4CA9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 w:rsidRPr="00D947A3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Oplysninger til brug for beregning af omkostningseffektivitet</w:t>
                      </w:r>
                    </w:p>
                    <w:p w14:paraId="3D782219" w14:textId="77777777" w:rsidR="003F4CA9" w:rsidRPr="0042009C" w:rsidRDefault="00082B2A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Lånets løbetid</w:t>
                      </w:r>
                    </w:p>
                    <w:p w14:paraId="44C0FCE3" w14:textId="77777777" w:rsidR="003F4CA9" w:rsidRPr="0026672E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567"/>
                        <w:rPr>
                          <w:rFonts w:ascii="Times New Roman" w:hAnsi="Times New Roman"/>
                          <w:sz w:val="24"/>
                          <w:szCs w:val="24"/>
                          <w:lang w:val="da-DK"/>
                        </w:rPr>
                      </w:pPr>
                    </w:p>
                    <w:p w14:paraId="3AB26835" w14:textId="77777777" w:rsidR="00A42ED7" w:rsidRDefault="00A42ED7" w:rsidP="003F4CA9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Aftale mellem selskab og projektejer</w:t>
                      </w:r>
                    </w:p>
                    <w:p w14:paraId="695487A0" w14:textId="77777777" w:rsidR="00A42ED7" w:rsidRDefault="00A42ED7" w:rsidP="00A42ED7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720"/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</w:p>
                    <w:p w14:paraId="5F3D34C7" w14:textId="54272840" w:rsidR="00A44326" w:rsidRPr="00A44326" w:rsidRDefault="00A44326" w:rsidP="00A44326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K</w:t>
                      </w:r>
                      <w:r w:rsidR="003F4CA9" w:rsidRPr="00D947A3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 xml:space="preserve">ommunal beslutning </w:t>
                      </w:r>
                      <w:r w:rsidR="00A42ED7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(hvis privat projekt</w:t>
                      </w:r>
                      <w:r w:rsidR="005603E5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ejer</w:t>
                      </w:r>
                      <w:r w:rsidR="00A42ED7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)</w:t>
                      </w:r>
                    </w:p>
                    <w:p w14:paraId="715F0CC3" w14:textId="72ED30D5" w:rsidR="00A44326" w:rsidRPr="0042009C" w:rsidRDefault="00A44326" w:rsidP="00A44326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Kommunal beslutning om, at projektet anses for </w:t>
                      </w:r>
                      <w:r w:rsidR="00237603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hensigtsmæssigt og omkostningseffektivt</w:t>
                      </w:r>
                    </w:p>
                    <w:p w14:paraId="5BEAEC0B" w14:textId="77777777" w:rsidR="003F4CA9" w:rsidRDefault="003F4CA9" w:rsidP="00A44326"/>
                  </w:txbxContent>
                </v:textbox>
              </v:shape>
            </w:pict>
          </mc:Fallback>
        </mc:AlternateContent>
      </w:r>
    </w:p>
    <w:p w14:paraId="61E3073B" w14:textId="77777777" w:rsidR="0026672E" w:rsidRDefault="0026672E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96016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81D48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84593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1D9E3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D03A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11729" w14:textId="77777777" w:rsidR="003F4CA9" w:rsidRPr="0042009C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274C9" w14:textId="77777777" w:rsidR="007F600D" w:rsidRDefault="007F600D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70448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C2004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4F579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9E965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B7146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5835E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D7E25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D38D8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A836C" w14:textId="77777777" w:rsidR="00082B2A" w:rsidRDefault="00082B2A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61ADE" w14:textId="77777777" w:rsidR="00A44326" w:rsidRDefault="00A44326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8EF9D" w14:textId="77777777" w:rsidR="00EE7B22" w:rsidRDefault="00EE7B22" w:rsidP="00EE7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Jeres ansøgning skal indeholde samtlige ovenstående punkter. Eksempler fremgår i det følgende. </w:t>
      </w:r>
    </w:p>
    <w:p w14:paraId="3EEC08B5" w14:textId="3FAF7370" w:rsidR="003F4CA9" w:rsidRDefault="00E45F08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Bemærk, at den kommunale beslutning i punkt 6 alene skal vedlægges, hvis det er en privat projektejer. Dette punkt er ikke medtaget i det følgende eksempel.</w:t>
      </w:r>
    </w:p>
    <w:p w14:paraId="206BB619" w14:textId="77777777" w:rsidR="00EE7B22" w:rsidRDefault="00EE7B22" w:rsidP="00EE7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Eksemplerne tager udgangspunkt i den gode ansøgning ved indberetning til de økonomiske rammer, som foretages i foråret. I eksemplet er der derfor taget udgangspunkt i, at omkostningerne</w:t>
      </w:r>
      <w:r w:rsidRPr="00264B62">
        <w:rPr>
          <w:rFonts w:ascii="Times New Roman" w:hAnsi="Times New Roman" w:cs="Times New Roman"/>
          <w:i/>
          <w:sz w:val="24"/>
          <w:szCs w:val="24"/>
        </w:rPr>
        <w:t xml:space="preserve"> er</w:t>
      </w:r>
      <w:r>
        <w:rPr>
          <w:rFonts w:ascii="Times New Roman" w:hAnsi="Times New Roman" w:cs="Times New Roman"/>
          <w:sz w:val="24"/>
          <w:szCs w:val="24"/>
        </w:rPr>
        <w:t xml:space="preserve"> afholdt. Eksemplet kan også anvendes ved ansøgning om forhåndsgodkendelser. I disse tilfælde opgøres i stedet et budget over omkostningerne.</w:t>
      </w:r>
    </w:p>
    <w:p w14:paraId="753A9E3B" w14:textId="07F81DE4" w:rsidR="007F600D" w:rsidRDefault="007F600D" w:rsidP="008951FC">
      <w:pPr>
        <w:pStyle w:val="Overskrift2"/>
        <w:numPr>
          <w:ilvl w:val="0"/>
          <w:numId w:val="7"/>
        </w:numPr>
      </w:pPr>
      <w:r w:rsidRPr="00667A04">
        <w:lastRenderedPageBreak/>
        <w:t xml:space="preserve">Projektbeskrivelse for det alternative </w:t>
      </w:r>
      <w:r w:rsidR="00CB3F2C">
        <w:t>projekt</w:t>
      </w:r>
    </w:p>
    <w:p w14:paraId="64D5430C" w14:textId="77777777" w:rsidR="008951FC" w:rsidRDefault="008951FC" w:rsidP="008D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A16AC" w14:textId="71F6E84C" w:rsidR="007F600D" w:rsidRPr="008D3A64" w:rsidRDefault="00F75111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Stjerne</w:t>
      </w:r>
      <w:r w:rsidR="00E45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8D3A64">
        <w:rPr>
          <w:rFonts w:ascii="Times New Roman" w:hAnsi="Times New Roman" w:cs="Times New Roman"/>
          <w:sz w:val="24"/>
          <w:szCs w:val="24"/>
        </w:rPr>
        <w:t xml:space="preserve"> 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Spildevand har i samarbejde med </w:t>
      </w:r>
      <w:r>
        <w:rPr>
          <w:rFonts w:ascii="Times New Roman" w:hAnsi="Times New Roman" w:cs="Times New Roman"/>
          <w:sz w:val="24"/>
          <w:szCs w:val="24"/>
        </w:rPr>
        <w:t>Stjerne</w:t>
      </w:r>
      <w:r w:rsidRPr="008D3A64">
        <w:rPr>
          <w:rFonts w:ascii="Times New Roman" w:hAnsi="Times New Roman" w:cs="Times New Roman"/>
          <w:sz w:val="24"/>
          <w:szCs w:val="24"/>
        </w:rPr>
        <w:t xml:space="preserve"> </w:t>
      </w:r>
      <w:r w:rsidR="007F600D" w:rsidRPr="008D3A64">
        <w:rPr>
          <w:rFonts w:ascii="Times New Roman" w:hAnsi="Times New Roman" w:cs="Times New Roman"/>
          <w:sz w:val="24"/>
          <w:szCs w:val="24"/>
        </w:rPr>
        <w:t>Kommune udarbejdet et risikokort, som viser, at fremtidige store regnskyl vil medføre oversvømmelser i Paradiskvarteret. Området er i dag fælleskloakeret, og i perioder med ekstrem regn forekommer problemer med opstuvning af spildevand til terræn.</w:t>
      </w:r>
    </w:p>
    <w:p w14:paraId="3AC4B33B" w14:textId="011BA3ED" w:rsidR="007F600D" w:rsidRPr="008D3A64" w:rsidRDefault="002743E6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Stjerne</w:t>
      </w:r>
      <w:r w:rsidR="00513BCF">
        <w:rPr>
          <w:rFonts w:ascii="Times New Roman" w:hAnsi="Times New Roman" w:cs="Times New Roman"/>
          <w:sz w:val="24"/>
          <w:szCs w:val="24"/>
        </w:rPr>
        <w:t xml:space="preserve"> by</w:t>
      </w:r>
      <w:r w:rsidRPr="008D3A64">
        <w:rPr>
          <w:rFonts w:ascii="Times New Roman" w:hAnsi="Times New Roman" w:cs="Times New Roman"/>
          <w:sz w:val="24"/>
          <w:szCs w:val="24"/>
        </w:rPr>
        <w:t xml:space="preserve"> 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Spildevand og </w:t>
      </w:r>
      <w:r>
        <w:rPr>
          <w:rFonts w:ascii="Times New Roman" w:hAnsi="Times New Roman" w:cs="Times New Roman"/>
          <w:sz w:val="24"/>
          <w:szCs w:val="24"/>
        </w:rPr>
        <w:t>Stjerne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 Kommune planlægger i samarbejde at gennemføre et </w:t>
      </w:r>
      <w:r>
        <w:rPr>
          <w:rFonts w:ascii="Times New Roman" w:hAnsi="Times New Roman" w:cs="Times New Roman"/>
          <w:sz w:val="24"/>
          <w:szCs w:val="24"/>
        </w:rPr>
        <w:t>medfinansiering</w:t>
      </w:r>
      <w:r w:rsidRPr="008D3A64">
        <w:rPr>
          <w:rFonts w:ascii="Times New Roman" w:hAnsi="Times New Roman" w:cs="Times New Roman"/>
          <w:sz w:val="24"/>
          <w:szCs w:val="24"/>
        </w:rPr>
        <w:t>sprojekt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 langs den kommunale vej Paradisæblevej</w:t>
      </w:r>
      <w:r w:rsidR="00700201">
        <w:rPr>
          <w:rFonts w:ascii="Times New Roman" w:hAnsi="Times New Roman" w:cs="Times New Roman"/>
          <w:sz w:val="24"/>
          <w:szCs w:val="24"/>
        </w:rPr>
        <w:t xml:space="preserve"> (1.a.iii)</w:t>
      </w:r>
      <w:r w:rsidR="007F600D" w:rsidRPr="008D3A64">
        <w:rPr>
          <w:rFonts w:ascii="Times New Roman" w:hAnsi="Times New Roman" w:cs="Times New Roman"/>
          <w:sz w:val="24"/>
          <w:szCs w:val="24"/>
        </w:rPr>
        <w:t>. Skitseprojektet og projektets placering er vedlagt som bilag.</w:t>
      </w:r>
    </w:p>
    <w:p w14:paraId="271CA3BE" w14:textId="5A81BEAE" w:rsidR="007F600D" w:rsidRPr="008D3A64" w:rsidRDefault="002743E6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Medfinansierings</w:t>
      </w:r>
      <w:r w:rsidRPr="008D3A64">
        <w:rPr>
          <w:rFonts w:ascii="Times New Roman" w:hAnsi="Times New Roman" w:cs="Times New Roman"/>
          <w:sz w:val="24"/>
          <w:szCs w:val="24"/>
        </w:rPr>
        <w:t xml:space="preserve">projektet </w:t>
      </w:r>
      <w:r w:rsidR="007F600D" w:rsidRPr="008D3A64">
        <w:rPr>
          <w:rFonts w:ascii="Times New Roman" w:hAnsi="Times New Roman" w:cs="Times New Roman"/>
          <w:sz w:val="24"/>
          <w:szCs w:val="24"/>
        </w:rPr>
        <w:t>har til formål både at klimasikre og skybrudssikre Paradisæblevej</w:t>
      </w:r>
      <w:r w:rsidR="00700201">
        <w:rPr>
          <w:rFonts w:ascii="Times New Roman" w:hAnsi="Times New Roman" w:cs="Times New Roman"/>
          <w:sz w:val="24"/>
          <w:szCs w:val="24"/>
        </w:rPr>
        <w:t xml:space="preserve"> (1.a.i)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C28A8A" w14:textId="431CC24A" w:rsidR="007F600D" w:rsidRPr="008D3A64" w:rsidRDefault="007F600D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 w:rsidRPr="008D3A64">
        <w:rPr>
          <w:rFonts w:ascii="Times New Roman" w:hAnsi="Times New Roman" w:cs="Times New Roman"/>
          <w:sz w:val="24"/>
          <w:szCs w:val="24"/>
        </w:rPr>
        <w:t>Projektet indebærer, at tag- og overfladevandet på vejen skal håndteres på overfladen for</w:t>
      </w:r>
      <w:r w:rsidR="000528B1">
        <w:rPr>
          <w:rFonts w:ascii="Times New Roman" w:hAnsi="Times New Roman" w:cs="Times New Roman"/>
          <w:sz w:val="24"/>
          <w:szCs w:val="24"/>
        </w:rPr>
        <w:t xml:space="preserve"> at aflaste kloaksystemet. Det</w:t>
      </w:r>
      <w:r w:rsidRPr="008D3A64">
        <w:rPr>
          <w:rFonts w:ascii="Times New Roman" w:hAnsi="Times New Roman" w:cs="Times New Roman"/>
          <w:sz w:val="24"/>
          <w:szCs w:val="24"/>
        </w:rPr>
        <w:t xml:space="preserve"> skal </w:t>
      </w:r>
      <w:r w:rsidR="000528B1">
        <w:rPr>
          <w:rFonts w:ascii="Times New Roman" w:hAnsi="Times New Roman" w:cs="Times New Roman"/>
          <w:sz w:val="24"/>
          <w:szCs w:val="24"/>
        </w:rPr>
        <w:t xml:space="preserve">i dette eksempel </w:t>
      </w:r>
      <w:r w:rsidRPr="008D3A64">
        <w:rPr>
          <w:rFonts w:ascii="Times New Roman" w:hAnsi="Times New Roman" w:cs="Times New Roman"/>
          <w:sz w:val="24"/>
          <w:szCs w:val="24"/>
        </w:rPr>
        <w:t xml:space="preserve">ske ved at etablere grønne regnbede, som opsamler og opmagasinerer tag- og overfladevandet, hvorefter det renses og nedsiver gennem et lag af filtermuld. Samtidig omprofileres vejen, </w:t>
      </w:r>
      <w:r w:rsidR="000528B1">
        <w:rPr>
          <w:rFonts w:ascii="Times New Roman" w:hAnsi="Times New Roman" w:cs="Times New Roman"/>
          <w:sz w:val="24"/>
          <w:szCs w:val="24"/>
        </w:rPr>
        <w:t>så</w:t>
      </w:r>
      <w:r w:rsidRPr="008D3A64">
        <w:rPr>
          <w:rFonts w:ascii="Times New Roman" w:hAnsi="Times New Roman" w:cs="Times New Roman"/>
          <w:sz w:val="24"/>
          <w:szCs w:val="24"/>
        </w:rPr>
        <w:t xml:space="preserve"> den vil have et ensidigt fald mod regnbede</w:t>
      </w:r>
      <w:r w:rsidR="00964CBB">
        <w:rPr>
          <w:rFonts w:ascii="Times New Roman" w:hAnsi="Times New Roman" w:cs="Times New Roman"/>
          <w:sz w:val="24"/>
          <w:szCs w:val="24"/>
        </w:rPr>
        <w:t>ne</w:t>
      </w:r>
      <w:r w:rsidRPr="008D3A64">
        <w:rPr>
          <w:rFonts w:ascii="Times New Roman" w:hAnsi="Times New Roman" w:cs="Times New Roman"/>
          <w:sz w:val="24"/>
          <w:szCs w:val="24"/>
        </w:rPr>
        <w:t xml:space="preserve"> sådan</w:t>
      </w:r>
      <w:r w:rsidR="000528B1">
        <w:rPr>
          <w:rFonts w:ascii="Times New Roman" w:hAnsi="Times New Roman" w:cs="Times New Roman"/>
          <w:sz w:val="24"/>
          <w:szCs w:val="24"/>
        </w:rPr>
        <w:t>,</w:t>
      </w:r>
      <w:r w:rsidRPr="008D3A64">
        <w:rPr>
          <w:rFonts w:ascii="Times New Roman" w:hAnsi="Times New Roman" w:cs="Times New Roman"/>
          <w:sz w:val="24"/>
          <w:szCs w:val="24"/>
        </w:rPr>
        <w:t xml:space="preserve"> at vandet på vejen ledes til regnbedene</w:t>
      </w:r>
      <w:r w:rsidR="00700201">
        <w:rPr>
          <w:rFonts w:ascii="Times New Roman" w:hAnsi="Times New Roman" w:cs="Times New Roman"/>
          <w:sz w:val="24"/>
          <w:szCs w:val="24"/>
        </w:rPr>
        <w:t xml:space="preserve"> (1.a.ii)</w:t>
      </w:r>
      <w:r w:rsidRPr="008D3A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993CC" w14:textId="0449673B" w:rsidR="007F600D" w:rsidRDefault="007F600D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 w:rsidRPr="008D3A64">
        <w:rPr>
          <w:rFonts w:ascii="Times New Roman" w:hAnsi="Times New Roman" w:cs="Times New Roman"/>
          <w:sz w:val="24"/>
          <w:szCs w:val="24"/>
        </w:rPr>
        <w:t>Projektets serviceniveau svarer til opstuvning til terræn en gang hvert 5. år</w:t>
      </w:r>
      <w:r w:rsidR="000528B1">
        <w:rPr>
          <w:rFonts w:ascii="Times New Roman" w:hAnsi="Times New Roman" w:cs="Times New Roman"/>
          <w:sz w:val="24"/>
          <w:szCs w:val="24"/>
        </w:rPr>
        <w:t xml:space="preserve"> (1.a.</w:t>
      </w:r>
      <w:r w:rsidR="0051339E">
        <w:rPr>
          <w:rFonts w:ascii="Times New Roman" w:hAnsi="Times New Roman" w:cs="Times New Roman"/>
          <w:sz w:val="24"/>
          <w:szCs w:val="24"/>
        </w:rPr>
        <w:t>v)</w:t>
      </w:r>
      <w:r w:rsidRPr="008D3A64">
        <w:rPr>
          <w:rFonts w:ascii="Times New Roman" w:hAnsi="Times New Roman" w:cs="Times New Roman"/>
          <w:sz w:val="24"/>
          <w:szCs w:val="24"/>
        </w:rPr>
        <w:t>, og projektet vurderes at have en levetid på 25 år</w:t>
      </w:r>
      <w:r w:rsidR="0051339E">
        <w:rPr>
          <w:rFonts w:ascii="Times New Roman" w:hAnsi="Times New Roman" w:cs="Times New Roman"/>
          <w:sz w:val="24"/>
          <w:szCs w:val="24"/>
        </w:rPr>
        <w:t xml:space="preserve"> (1.a.iv)</w:t>
      </w:r>
      <w:r w:rsidRPr="008D3A64">
        <w:rPr>
          <w:rFonts w:ascii="Times New Roman" w:hAnsi="Times New Roman" w:cs="Times New Roman"/>
          <w:sz w:val="24"/>
          <w:szCs w:val="24"/>
        </w:rPr>
        <w:t>. Levetiden er vurderet ud fra lignende projekter i området.</w:t>
      </w:r>
    </w:p>
    <w:p w14:paraId="2BB7AD69" w14:textId="0E28FF27" w:rsidR="00EC24D3" w:rsidRPr="008D3A64" w:rsidRDefault="00EC24D3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Projektet </w:t>
      </w:r>
      <w:r w:rsidR="000528B1">
        <w:rPr>
          <w:rFonts w:ascii="Times New Roman" w:hAnsi="Times New Roman" w:cs="Times New Roman"/>
          <w:sz w:val="24"/>
          <w:szCs w:val="24"/>
        </w:rPr>
        <w:t>påbegyndes primo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8B1">
        <w:rPr>
          <w:rFonts w:ascii="Times New Roman" w:hAnsi="Times New Roman" w:cs="Times New Roman"/>
          <w:sz w:val="24"/>
          <w:szCs w:val="24"/>
        </w:rPr>
        <w:t>og forventes færdigt ultimo 2018</w:t>
      </w:r>
      <w:r w:rsidR="0051339E">
        <w:rPr>
          <w:rFonts w:ascii="Times New Roman" w:hAnsi="Times New Roman" w:cs="Times New Roman"/>
          <w:sz w:val="24"/>
          <w:szCs w:val="24"/>
        </w:rPr>
        <w:t xml:space="preserve"> (1.a.vi)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8466BE" w14:textId="73811527" w:rsidR="007F600D" w:rsidRPr="0068333C" w:rsidRDefault="0068333C" w:rsidP="008D3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3C">
        <w:rPr>
          <w:rFonts w:ascii="Times New Roman" w:hAnsi="Times New Roman" w:cs="Times New Roman"/>
          <w:sz w:val="24"/>
          <w:szCs w:val="24"/>
        </w:rPr>
        <w:t xml:space="preserve">Vedhæftet er </w:t>
      </w:r>
      <w:r w:rsidR="002743E6">
        <w:rPr>
          <w:rFonts w:ascii="Times New Roman" w:hAnsi="Times New Roman" w:cs="Times New Roman"/>
          <w:sz w:val="24"/>
          <w:szCs w:val="24"/>
        </w:rPr>
        <w:t xml:space="preserve">det kommunale risikokort, </w:t>
      </w:r>
      <w:r w:rsidR="00EB1388">
        <w:rPr>
          <w:rFonts w:ascii="Times New Roman" w:hAnsi="Times New Roman" w:cs="Times New Roman"/>
          <w:sz w:val="24"/>
          <w:szCs w:val="24"/>
        </w:rPr>
        <w:t>der påvis</w:t>
      </w:r>
      <w:r w:rsidR="002743E6">
        <w:rPr>
          <w:rFonts w:ascii="Times New Roman" w:hAnsi="Times New Roman" w:cs="Times New Roman"/>
          <w:sz w:val="24"/>
          <w:szCs w:val="24"/>
        </w:rPr>
        <w:t>er</w:t>
      </w:r>
      <w:r w:rsidR="00EB1388">
        <w:rPr>
          <w:rFonts w:ascii="Times New Roman" w:hAnsi="Times New Roman" w:cs="Times New Roman"/>
          <w:sz w:val="24"/>
          <w:szCs w:val="24"/>
        </w:rPr>
        <w:t xml:space="preserve"> </w:t>
      </w:r>
      <w:r w:rsidR="002743E6">
        <w:rPr>
          <w:rFonts w:ascii="Times New Roman" w:hAnsi="Times New Roman" w:cs="Times New Roman"/>
          <w:sz w:val="24"/>
          <w:szCs w:val="24"/>
        </w:rPr>
        <w:t xml:space="preserve">et </w:t>
      </w:r>
      <w:r w:rsidR="005D3818">
        <w:rPr>
          <w:rFonts w:ascii="Times New Roman" w:hAnsi="Times New Roman" w:cs="Times New Roman"/>
          <w:sz w:val="24"/>
          <w:szCs w:val="24"/>
        </w:rPr>
        <w:t>behov for afhjælpning</w:t>
      </w:r>
      <w:r w:rsidR="0051339E">
        <w:rPr>
          <w:rFonts w:ascii="Times New Roman" w:hAnsi="Times New Roman" w:cs="Times New Roman"/>
          <w:sz w:val="24"/>
          <w:szCs w:val="24"/>
        </w:rPr>
        <w:t xml:space="preserve"> (1.b)</w:t>
      </w:r>
      <w:r w:rsidRPr="0068333C">
        <w:rPr>
          <w:rFonts w:ascii="Times New Roman" w:hAnsi="Times New Roman" w:cs="Times New Roman"/>
          <w:sz w:val="24"/>
          <w:szCs w:val="24"/>
        </w:rPr>
        <w:t>.</w:t>
      </w:r>
    </w:p>
    <w:p w14:paraId="32665972" w14:textId="77777777" w:rsidR="000322C0" w:rsidRPr="00667A04" w:rsidRDefault="000322C0" w:rsidP="008D3A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23CC3" w14:textId="77777777" w:rsidR="007F600D" w:rsidRDefault="007F600D" w:rsidP="008951FC">
      <w:pPr>
        <w:pStyle w:val="Overskrift2"/>
        <w:numPr>
          <w:ilvl w:val="0"/>
          <w:numId w:val="7"/>
        </w:numPr>
      </w:pPr>
      <w:r w:rsidRPr="00667A04">
        <w:t>Budget for det alternative klimatilpasningsprojekt</w:t>
      </w:r>
    </w:p>
    <w:p w14:paraId="6E61D037" w14:textId="77777777" w:rsidR="008951FC" w:rsidRPr="008951FC" w:rsidRDefault="008951FC" w:rsidP="008951FC"/>
    <w:p w14:paraId="397DC3D8" w14:textId="5F228F09" w:rsidR="007F600D" w:rsidRPr="008D3A64" w:rsidRDefault="007F600D" w:rsidP="008D3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64">
        <w:rPr>
          <w:rFonts w:ascii="Times New Roman" w:hAnsi="Times New Roman" w:cs="Times New Roman"/>
          <w:sz w:val="24"/>
          <w:szCs w:val="24"/>
        </w:rPr>
        <w:t>De samlede omkostninger til det alternative projekt er opgjort på funktionsniveau på følgende vis:</w:t>
      </w:r>
    </w:p>
    <w:tbl>
      <w:tblPr>
        <w:tblpPr w:leftFromText="141" w:rightFromText="141" w:vertAnchor="text" w:horzAnchor="margin" w:tblpY="415"/>
        <w:tblOverlap w:val="never"/>
        <w:tblW w:w="6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2552"/>
      </w:tblGrid>
      <w:tr w:rsidR="008D3A64" w:rsidRPr="008D3A64" w14:paraId="0A97286E" w14:textId="77777777" w:rsidTr="0026672E">
        <w:trPr>
          <w:trHeight w:val="1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04AB" w14:textId="77777777" w:rsidR="007F600D" w:rsidRPr="00D067F4" w:rsidRDefault="007F600D" w:rsidP="0026672E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</w:rPr>
            </w:pPr>
            <w:r w:rsidRPr="00D067F4">
              <w:rPr>
                <w:rFonts w:ascii="Times New Roman" w:hAnsi="Times New Roman" w:cs="Times New Roman"/>
                <w:b/>
              </w:rPr>
              <w:t>Anlægsomkostninger (total)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EDBD" w14:textId="77777777" w:rsidR="007F600D" w:rsidRPr="00D067F4" w:rsidRDefault="007F600D" w:rsidP="00777BFF">
            <w:pPr>
              <w:spacing w:after="0"/>
              <w:jc w:val="righ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</w:rPr>
            </w:pPr>
            <w:r w:rsidRPr="00D067F4">
              <w:rPr>
                <w:rFonts w:ascii="Times New Roman" w:hAnsi="Times New Roman" w:cs="Times New Roman"/>
                <w:b/>
              </w:rPr>
              <w:t>Beløb i kr.</w:t>
            </w:r>
          </w:p>
        </w:tc>
      </w:tr>
      <w:tr w:rsidR="008D3A64" w:rsidRPr="008D3A64" w14:paraId="0244086E" w14:textId="77777777" w:rsidTr="0026672E">
        <w:trPr>
          <w:trHeight w:val="1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C359" w14:textId="77777777" w:rsidR="007F600D" w:rsidRPr="00D067F4" w:rsidRDefault="007F600D" w:rsidP="0026672E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</w:rPr>
            </w:pPr>
            <w:r w:rsidRPr="00D067F4">
              <w:rPr>
                <w:rFonts w:ascii="Times New Roman" w:hAnsi="Times New Roman" w:cs="Times New Roman"/>
              </w:rPr>
              <w:t xml:space="preserve">Projektering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20CD" w14:textId="77777777" w:rsidR="007F600D" w:rsidRPr="00D067F4" w:rsidRDefault="00D101E6" w:rsidP="0026672E">
            <w:pPr>
              <w:spacing w:after="0"/>
              <w:jc w:val="righ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</w:rPr>
              <w:t>250.000</w:t>
            </w:r>
          </w:p>
        </w:tc>
      </w:tr>
      <w:tr w:rsidR="008D3A64" w:rsidRPr="008D3A64" w14:paraId="2D1DACD0" w14:textId="77777777" w:rsidTr="0026672E">
        <w:trPr>
          <w:trHeight w:val="1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2108" w14:textId="77777777" w:rsidR="007F600D" w:rsidRPr="00D067F4" w:rsidRDefault="007F600D" w:rsidP="0026672E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</w:rPr>
            </w:pPr>
            <w:r w:rsidRPr="00D067F4">
              <w:rPr>
                <w:rFonts w:ascii="Times New Roman" w:hAnsi="Times New Roman" w:cs="Times New Roman"/>
              </w:rPr>
              <w:t>Omprofilering af vej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E4CF" w14:textId="77777777" w:rsidR="007F600D" w:rsidRPr="00D067F4" w:rsidRDefault="007F600D" w:rsidP="0026672E">
            <w:pPr>
              <w:spacing w:after="0"/>
              <w:jc w:val="righ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</w:rPr>
            </w:pPr>
            <w:r w:rsidRPr="00D067F4">
              <w:rPr>
                <w:rFonts w:ascii="Times New Roman" w:hAnsi="Times New Roman" w:cs="Times New Roman"/>
              </w:rPr>
              <w:t>300.000</w:t>
            </w:r>
          </w:p>
        </w:tc>
      </w:tr>
      <w:tr w:rsidR="008D3A64" w:rsidRPr="008D3A64" w14:paraId="695D983B" w14:textId="77777777" w:rsidTr="0026672E">
        <w:trPr>
          <w:trHeight w:val="1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6706" w14:textId="77777777" w:rsidR="007F600D" w:rsidRPr="00D067F4" w:rsidRDefault="007F600D" w:rsidP="0026672E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</w:rPr>
            </w:pPr>
            <w:r w:rsidRPr="00D067F4">
              <w:rPr>
                <w:rFonts w:ascii="Times New Roman" w:hAnsi="Times New Roman" w:cs="Times New Roman"/>
              </w:rPr>
              <w:t xml:space="preserve">Etablering af grønne regnbede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4B9D" w14:textId="77777777" w:rsidR="007F600D" w:rsidRPr="00D067F4" w:rsidRDefault="007F600D" w:rsidP="0026672E">
            <w:pPr>
              <w:spacing w:after="0"/>
              <w:jc w:val="righ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</w:rPr>
            </w:pPr>
            <w:r w:rsidRPr="00D067F4">
              <w:rPr>
                <w:rFonts w:ascii="Times New Roman" w:hAnsi="Times New Roman" w:cs="Times New Roman"/>
              </w:rPr>
              <w:t>1.500.000</w:t>
            </w:r>
          </w:p>
        </w:tc>
      </w:tr>
      <w:tr w:rsidR="008D3A64" w:rsidRPr="008D3A64" w14:paraId="7F20664A" w14:textId="77777777" w:rsidTr="0026672E">
        <w:trPr>
          <w:trHeight w:val="18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F33D" w14:textId="77777777" w:rsidR="007F600D" w:rsidRPr="00D067F4" w:rsidRDefault="007F600D" w:rsidP="0026672E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</w:rPr>
            </w:pPr>
            <w:r w:rsidRPr="00D067F4">
              <w:rPr>
                <w:rFonts w:ascii="Times New Roman" w:hAnsi="Times New Roman" w:cs="Times New Roman"/>
              </w:rPr>
              <w:t>Andet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42E6" w14:textId="77777777" w:rsidR="007F600D" w:rsidRPr="00D067F4" w:rsidRDefault="00D101E6" w:rsidP="0026672E">
            <w:pPr>
              <w:spacing w:after="0"/>
              <w:jc w:val="righ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</w:tr>
      <w:tr w:rsidR="008D3A64" w:rsidRPr="008D3A64" w14:paraId="0CFBF53D" w14:textId="77777777" w:rsidTr="0026672E">
        <w:trPr>
          <w:trHeight w:val="1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24F0" w14:textId="77777777" w:rsidR="007F600D" w:rsidRPr="00D067F4" w:rsidRDefault="007F600D" w:rsidP="0026672E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</w:rPr>
            </w:pPr>
            <w:r w:rsidRPr="00D067F4">
              <w:rPr>
                <w:rFonts w:ascii="Times New Roman" w:hAnsi="Times New Roman" w:cs="Times New Roman"/>
              </w:rPr>
              <w:t>Uforudsete udgifter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CEFF" w14:textId="77777777" w:rsidR="007F600D" w:rsidRPr="00D067F4" w:rsidRDefault="00D101E6" w:rsidP="0026672E">
            <w:pPr>
              <w:spacing w:after="0"/>
              <w:jc w:val="righ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</w:rPr>
              <w:t>200.000</w:t>
            </w:r>
          </w:p>
        </w:tc>
      </w:tr>
      <w:tr w:rsidR="008D3A64" w:rsidRPr="008D3A64" w14:paraId="1B6FC3EE" w14:textId="77777777" w:rsidTr="0026672E">
        <w:trPr>
          <w:trHeight w:val="18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EE84" w14:textId="77777777" w:rsidR="007F600D" w:rsidRPr="00D067F4" w:rsidRDefault="007F600D" w:rsidP="0026672E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</w:rPr>
            </w:pPr>
            <w:r w:rsidRPr="00D067F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1120" w14:textId="77777777" w:rsidR="007F600D" w:rsidRPr="00D067F4" w:rsidRDefault="00D101E6" w:rsidP="0026672E">
            <w:pPr>
              <w:spacing w:after="0"/>
              <w:jc w:val="righ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</w:rPr>
              <w:t>2.300.000</w:t>
            </w:r>
          </w:p>
        </w:tc>
      </w:tr>
      <w:tr w:rsidR="00700201" w:rsidRPr="008D3A64" w14:paraId="1D90EDAC" w14:textId="77777777" w:rsidTr="0026672E">
        <w:trPr>
          <w:trHeight w:val="18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DA69" w14:textId="77777777" w:rsidR="00700201" w:rsidRPr="00D067F4" w:rsidRDefault="00700201" w:rsidP="0026672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C031" w14:textId="77777777" w:rsidR="00700201" w:rsidRDefault="00700201" w:rsidP="0026672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00201" w:rsidRPr="008D3A64" w14:paraId="4D6C0BD6" w14:textId="77777777" w:rsidTr="0026672E">
        <w:trPr>
          <w:trHeight w:val="18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E339" w14:textId="3BE2ADCA" w:rsidR="00700201" w:rsidRPr="00D067F4" w:rsidRDefault="00700201" w:rsidP="0026672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Driftsomkostninger (årlige)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EB47" w14:textId="77777777" w:rsidR="00700201" w:rsidRDefault="00700201" w:rsidP="0026672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00201" w:rsidRPr="008D3A64" w14:paraId="0184B483" w14:textId="77777777" w:rsidTr="0026672E">
        <w:trPr>
          <w:trHeight w:val="18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8283" w14:textId="51119153" w:rsidR="00700201" w:rsidRPr="00700201" w:rsidRDefault="00700201" w:rsidP="002667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Deponering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C490" w14:textId="05DF3EA7" w:rsidR="00700201" w:rsidRPr="00700201" w:rsidRDefault="00700201" w:rsidP="002667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0201">
              <w:rPr>
                <w:rFonts w:ascii="Times New Roman" w:hAnsi="Times New Roman" w:cs="Times New Roman"/>
              </w:rPr>
              <w:t>1.500</w:t>
            </w:r>
          </w:p>
        </w:tc>
      </w:tr>
      <w:tr w:rsidR="00700201" w:rsidRPr="008D3A64" w14:paraId="23730E07" w14:textId="77777777" w:rsidTr="0026672E">
        <w:trPr>
          <w:trHeight w:val="18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412B" w14:textId="4876400E" w:rsidR="00700201" w:rsidRDefault="00700201" w:rsidP="002667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Udskiftning af filtermuld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F7D2" w14:textId="5F37852F" w:rsidR="00700201" w:rsidRPr="00700201" w:rsidRDefault="00700201" w:rsidP="002667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0201">
              <w:rPr>
                <w:rFonts w:ascii="Times New Roman" w:hAnsi="Times New Roman" w:cs="Times New Roman"/>
              </w:rPr>
              <w:t>3.500</w:t>
            </w:r>
          </w:p>
        </w:tc>
      </w:tr>
      <w:tr w:rsidR="00700201" w:rsidRPr="008D3A64" w14:paraId="406D4317" w14:textId="77777777" w:rsidTr="0026672E">
        <w:trPr>
          <w:trHeight w:val="18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72D7" w14:textId="0618F305" w:rsidR="00700201" w:rsidRDefault="00700201" w:rsidP="002667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Drift af dræn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8F59" w14:textId="5FEFDEDD" w:rsidR="00700201" w:rsidRPr="00700201" w:rsidRDefault="00700201" w:rsidP="002667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0201">
              <w:rPr>
                <w:rFonts w:ascii="Times New Roman" w:hAnsi="Times New Roman" w:cs="Times New Roman"/>
              </w:rPr>
              <w:t>2.000</w:t>
            </w:r>
          </w:p>
        </w:tc>
      </w:tr>
      <w:tr w:rsidR="00700201" w:rsidRPr="008D3A64" w14:paraId="06A6FE24" w14:textId="77777777" w:rsidTr="0026672E">
        <w:trPr>
          <w:trHeight w:val="18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0589" w14:textId="4F703FE7" w:rsidR="00700201" w:rsidRPr="00700201" w:rsidRDefault="00700201" w:rsidP="0026672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56A5" w14:textId="3963848D" w:rsidR="00700201" w:rsidRPr="00700201" w:rsidRDefault="00700201" w:rsidP="0026672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0201">
              <w:rPr>
                <w:rFonts w:ascii="Times New Roman" w:hAnsi="Times New Roman" w:cs="Times New Roman"/>
                <w:b/>
              </w:rPr>
              <w:t>8.000</w:t>
            </w:r>
          </w:p>
        </w:tc>
      </w:tr>
    </w:tbl>
    <w:p w14:paraId="29BC49FE" w14:textId="77777777" w:rsidR="007F600D" w:rsidRPr="008D3A64" w:rsidRDefault="007F600D" w:rsidP="008D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F6885" w14:textId="77777777" w:rsidR="007F600D" w:rsidRPr="008D3A64" w:rsidRDefault="007F600D" w:rsidP="008D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98896" w14:textId="77777777" w:rsidR="007F600D" w:rsidRPr="008D3A64" w:rsidRDefault="007F600D" w:rsidP="008D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9CD44" w14:textId="77777777" w:rsidR="007F600D" w:rsidRDefault="007F600D" w:rsidP="008D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47D53" w14:textId="77777777" w:rsidR="008D3A64" w:rsidRDefault="008D3A64" w:rsidP="008D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8A7E8" w14:textId="77777777" w:rsidR="00805B3B" w:rsidRDefault="00805B3B" w:rsidP="008D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E3DE6" w14:textId="77777777" w:rsidR="00700201" w:rsidRDefault="00700201" w:rsidP="008D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64272" w14:textId="77777777" w:rsidR="00700201" w:rsidRDefault="00700201" w:rsidP="008D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65106" w14:textId="77777777" w:rsidR="000528B1" w:rsidRDefault="000528B1" w:rsidP="008D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E1F17" w14:textId="5DE964A1" w:rsidR="007F600D" w:rsidRPr="008D3A64" w:rsidRDefault="007F600D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 w:rsidRPr="008D3A64">
        <w:rPr>
          <w:rFonts w:ascii="Times New Roman" w:hAnsi="Times New Roman" w:cs="Times New Roman"/>
          <w:sz w:val="24"/>
          <w:szCs w:val="24"/>
        </w:rPr>
        <w:lastRenderedPageBreak/>
        <w:t>Posten ”etablering af grønne regnbede” omfatter omkostninger til etablering af LAR-anlægget med kombineret nedsivning, forsinkelse, afledning, faskine/dræn og filtermuld.</w:t>
      </w:r>
    </w:p>
    <w:p w14:paraId="26EB647D" w14:textId="77777777" w:rsidR="007F600D" w:rsidRPr="008D3A64" w:rsidRDefault="007F600D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 w:rsidRPr="008D3A64">
        <w:rPr>
          <w:rFonts w:ascii="Times New Roman" w:hAnsi="Times New Roman" w:cs="Times New Roman"/>
          <w:sz w:val="24"/>
          <w:szCs w:val="24"/>
        </w:rPr>
        <w:t>Posten ”andet” omfatter omkostninger til etablering af arbejdsplads, herunder kvalitets- og miljøarbejde, samt færdselsregulerende foranstaltninger.</w:t>
      </w:r>
    </w:p>
    <w:p w14:paraId="15061F75" w14:textId="77777777" w:rsidR="00777BFF" w:rsidRDefault="00777BFF" w:rsidP="008D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18400" w14:textId="77777777" w:rsidR="008D3A64" w:rsidRPr="008D3A64" w:rsidRDefault="00777BFF" w:rsidP="008D3A6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="008D3A64" w:rsidRPr="008D3A64">
        <w:rPr>
          <w:rFonts w:ascii="Times New Roman" w:hAnsi="Times New Roman" w:cs="Times New Roman"/>
          <w:i/>
          <w:sz w:val="24"/>
          <w:szCs w:val="24"/>
          <w:u w:val="single"/>
        </w:rPr>
        <w:t>mkostningsfordeling</w:t>
      </w:r>
    </w:p>
    <w:p w14:paraId="1A61CC31" w14:textId="6B85A60B" w:rsidR="008D3A64" w:rsidRPr="008D3A64" w:rsidRDefault="008D3A64" w:rsidP="008D3A64">
      <w:pPr>
        <w:pStyle w:val="Boks-TekstGR"/>
        <w:jc w:val="both"/>
        <w:rPr>
          <w:rFonts w:ascii="Times New Roman" w:hAnsi="Times New Roman"/>
          <w:color w:val="auto"/>
          <w:sz w:val="24"/>
          <w:szCs w:val="24"/>
          <w:lang w:val="da-DK"/>
        </w:rPr>
      </w:pPr>
      <w:r w:rsidRPr="008D3A64">
        <w:rPr>
          <w:rFonts w:ascii="Times New Roman" w:hAnsi="Times New Roman"/>
          <w:color w:val="auto"/>
          <w:sz w:val="24"/>
          <w:szCs w:val="24"/>
          <w:lang w:val="da-DK"/>
        </w:rPr>
        <w:t>Idet der er tale om et projekt i vej</w:t>
      </w:r>
      <w:r w:rsidR="00D26552">
        <w:rPr>
          <w:rFonts w:ascii="Times New Roman" w:hAnsi="Times New Roman"/>
          <w:color w:val="auto"/>
          <w:sz w:val="24"/>
          <w:szCs w:val="24"/>
          <w:lang w:val="da-DK"/>
        </w:rPr>
        <w:t>,</w:t>
      </w:r>
      <w:r w:rsidRPr="008D3A64">
        <w:rPr>
          <w:rFonts w:ascii="Times New Roman" w:hAnsi="Times New Roman"/>
          <w:color w:val="auto"/>
          <w:sz w:val="24"/>
          <w:szCs w:val="24"/>
          <w:lang w:val="da-DK"/>
        </w:rPr>
        <w:t xml:space="preserve"> skal omkostningsfordelingen foretages efter § 4 i </w:t>
      </w:r>
      <w:r>
        <w:rPr>
          <w:rFonts w:ascii="Times New Roman" w:hAnsi="Times New Roman"/>
          <w:color w:val="auto"/>
          <w:sz w:val="24"/>
          <w:szCs w:val="24"/>
          <w:lang w:val="da-DK"/>
        </w:rPr>
        <w:t>medfinansieringsbekendtgørelsen.</w:t>
      </w:r>
    </w:p>
    <w:p w14:paraId="34E345A0" w14:textId="77777777" w:rsidR="00805B3B" w:rsidRDefault="00805B3B" w:rsidP="008D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2CC17" w14:textId="7AB0B0D3" w:rsidR="00464200" w:rsidRDefault="00464200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vi har indgået aftalen med </w:t>
      </w:r>
      <w:r w:rsidR="004145D9">
        <w:rPr>
          <w:rFonts w:ascii="Times New Roman" w:hAnsi="Times New Roman" w:cs="Times New Roman"/>
          <w:sz w:val="24"/>
          <w:szCs w:val="24"/>
        </w:rPr>
        <w:t xml:space="preserve">Stjerne </w:t>
      </w:r>
      <w:r>
        <w:rPr>
          <w:rFonts w:ascii="Times New Roman" w:hAnsi="Times New Roman" w:cs="Times New Roman"/>
          <w:sz w:val="24"/>
          <w:szCs w:val="24"/>
        </w:rPr>
        <w:t>Kommune den 3. januar 2016</w:t>
      </w:r>
      <w:r w:rsidR="00D265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er vi omfattet af § 4, stk. 2 i medfinansieringsbekendtgørelsen. Derfor skal vi kun afholde 75 </w:t>
      </w:r>
      <w:r w:rsidR="009D1E9E">
        <w:rPr>
          <w:rFonts w:ascii="Times New Roman" w:hAnsi="Times New Roman" w:cs="Times New Roman"/>
          <w:sz w:val="24"/>
          <w:szCs w:val="24"/>
        </w:rPr>
        <w:t>procent</w:t>
      </w:r>
      <w:r>
        <w:rPr>
          <w:rFonts w:ascii="Times New Roman" w:hAnsi="Times New Roman" w:cs="Times New Roman"/>
          <w:sz w:val="24"/>
          <w:szCs w:val="24"/>
        </w:rPr>
        <w:t xml:space="preserve"> af de samlede anlægsudgifter</w:t>
      </w:r>
      <w:r w:rsidR="004C2B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der har med håndtering af tag- og overfladevand at gøre. Det betyder, at vores andel af anlægsudgifterne udgør 1.725.000 kr.</w:t>
      </w:r>
    </w:p>
    <w:p w14:paraId="368C5457" w14:textId="77777777" w:rsidR="00464200" w:rsidRPr="00464200" w:rsidRDefault="00464200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C5A1C" w14:textId="77777777" w:rsidR="008D3A64" w:rsidRPr="008D3A64" w:rsidRDefault="008D3A64" w:rsidP="008D3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A64">
        <w:rPr>
          <w:rFonts w:ascii="Times New Roman" w:hAnsi="Times New Roman" w:cs="Times New Roman"/>
          <w:i/>
          <w:sz w:val="24"/>
          <w:szCs w:val="24"/>
        </w:rPr>
        <w:t>Begrundelse for fordelingen af omkostningerne:</w:t>
      </w:r>
    </w:p>
    <w:p w14:paraId="6369A91B" w14:textId="77777777" w:rsidR="008D3A64" w:rsidRPr="008D3A64" w:rsidRDefault="008D3A64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 w:rsidRPr="008D3A64">
        <w:rPr>
          <w:rFonts w:ascii="Times New Roman" w:hAnsi="Times New Roman" w:cs="Times New Roman"/>
          <w:sz w:val="24"/>
          <w:szCs w:val="24"/>
        </w:rPr>
        <w:t>Alle omkostninger, som relateres til den altern</w:t>
      </w:r>
      <w:r w:rsidR="00777BFF">
        <w:rPr>
          <w:rFonts w:ascii="Times New Roman" w:hAnsi="Times New Roman" w:cs="Times New Roman"/>
          <w:sz w:val="24"/>
          <w:szCs w:val="24"/>
        </w:rPr>
        <w:t>ative klimafunktion i projektet -</w:t>
      </w:r>
      <w:r w:rsidRPr="008D3A64">
        <w:rPr>
          <w:rFonts w:ascii="Times New Roman" w:hAnsi="Times New Roman" w:cs="Times New Roman"/>
          <w:sz w:val="24"/>
          <w:szCs w:val="24"/>
        </w:rPr>
        <w:t xml:space="preserve"> dvs. de grønne regnbede</w:t>
      </w:r>
      <w:r w:rsidR="00777BFF">
        <w:rPr>
          <w:rFonts w:ascii="Times New Roman" w:hAnsi="Times New Roman" w:cs="Times New Roman"/>
          <w:sz w:val="24"/>
          <w:szCs w:val="24"/>
        </w:rPr>
        <w:t xml:space="preserve"> -</w:t>
      </w:r>
      <w:r w:rsidRPr="008D3A64">
        <w:rPr>
          <w:rFonts w:ascii="Times New Roman" w:hAnsi="Times New Roman" w:cs="Times New Roman"/>
          <w:sz w:val="24"/>
          <w:szCs w:val="24"/>
        </w:rPr>
        <w:t xml:space="preserve"> skal afholdes af selskabet. Dette medfører, at selskabet skal afholde omkostningerne til selve etableringen af de grønne regnbede. </w:t>
      </w:r>
    </w:p>
    <w:p w14:paraId="67894ED7" w14:textId="78CF7944" w:rsidR="008D3A64" w:rsidRPr="008D3A64" w:rsidRDefault="008D3A64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 w:rsidRPr="008D3A64">
        <w:rPr>
          <w:rFonts w:ascii="Times New Roman" w:hAnsi="Times New Roman" w:cs="Times New Roman"/>
          <w:sz w:val="24"/>
          <w:szCs w:val="24"/>
        </w:rPr>
        <w:t>For at regnbedene har den optimale effekt, er det nødvendigt at omprofilere</w:t>
      </w:r>
      <w:bookmarkStart w:id="0" w:name="_GoBack"/>
      <w:bookmarkEnd w:id="0"/>
      <w:r w:rsidRPr="008D3A64">
        <w:rPr>
          <w:rFonts w:ascii="Times New Roman" w:hAnsi="Times New Roman" w:cs="Times New Roman"/>
          <w:sz w:val="24"/>
          <w:szCs w:val="24"/>
        </w:rPr>
        <w:t xml:space="preserve"> vejprofilet til at have ensidet fald mod bedene. Selskabet afholder efter det oplyste kun den meromkostning, der er direkte tilknyttet til at ændre vejprofilets hældning. </w:t>
      </w:r>
    </w:p>
    <w:p w14:paraId="0BFDE117" w14:textId="3539A18B" w:rsidR="008D3A64" w:rsidRPr="008D3A64" w:rsidRDefault="008D3A64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 w:rsidRPr="008D3A64">
        <w:rPr>
          <w:rFonts w:ascii="Times New Roman" w:hAnsi="Times New Roman" w:cs="Times New Roman"/>
          <w:sz w:val="24"/>
          <w:szCs w:val="24"/>
        </w:rPr>
        <w:t xml:space="preserve">For så vidt angår driftsomkostningerne afholder </w:t>
      </w:r>
      <w:r w:rsidR="000528B1">
        <w:rPr>
          <w:rFonts w:ascii="Times New Roman" w:hAnsi="Times New Roman" w:cs="Times New Roman"/>
          <w:sz w:val="24"/>
          <w:szCs w:val="24"/>
        </w:rPr>
        <w:t xml:space="preserve">vi </w:t>
      </w:r>
      <w:r w:rsidRPr="008D3A64">
        <w:rPr>
          <w:rFonts w:ascii="Times New Roman" w:hAnsi="Times New Roman" w:cs="Times New Roman"/>
          <w:sz w:val="24"/>
          <w:szCs w:val="24"/>
        </w:rPr>
        <w:t xml:space="preserve">omkostningerne til den drift og vedligeholdelse, som sikrer den hydrauliske funktion i </w:t>
      </w:r>
      <w:r w:rsidR="004145D9">
        <w:rPr>
          <w:rFonts w:ascii="Times New Roman" w:hAnsi="Times New Roman" w:cs="Times New Roman"/>
          <w:sz w:val="24"/>
          <w:szCs w:val="24"/>
        </w:rPr>
        <w:t>medfinansierings</w:t>
      </w:r>
      <w:r w:rsidR="004145D9" w:rsidRPr="008D3A64">
        <w:rPr>
          <w:rFonts w:ascii="Times New Roman" w:hAnsi="Times New Roman" w:cs="Times New Roman"/>
          <w:sz w:val="24"/>
          <w:szCs w:val="24"/>
        </w:rPr>
        <w:t>projektet</w:t>
      </w:r>
      <w:r w:rsidRPr="008D3A64">
        <w:rPr>
          <w:rFonts w:ascii="Times New Roman" w:hAnsi="Times New Roman" w:cs="Times New Roman"/>
          <w:sz w:val="24"/>
          <w:szCs w:val="24"/>
        </w:rPr>
        <w:t xml:space="preserve">. </w:t>
      </w:r>
      <w:r w:rsidR="00700201">
        <w:rPr>
          <w:rFonts w:ascii="Times New Roman" w:hAnsi="Times New Roman" w:cs="Times New Roman"/>
          <w:sz w:val="24"/>
          <w:szCs w:val="24"/>
        </w:rPr>
        <w:t>Det er Stjerne Kommune der varetager drift og vedligeholdelse af projektet. Vores o</w:t>
      </w:r>
      <w:r w:rsidRPr="008D3A64">
        <w:rPr>
          <w:rFonts w:ascii="Times New Roman" w:hAnsi="Times New Roman" w:cs="Times New Roman"/>
          <w:sz w:val="24"/>
          <w:szCs w:val="24"/>
        </w:rPr>
        <w:t>mkostningerne hertil forventes at udgøre 8.000 kr. f</w:t>
      </w:r>
      <w:r w:rsidR="00777BFF">
        <w:rPr>
          <w:rFonts w:ascii="Times New Roman" w:hAnsi="Times New Roman" w:cs="Times New Roman"/>
          <w:sz w:val="24"/>
          <w:szCs w:val="24"/>
        </w:rPr>
        <w:t>ra</w:t>
      </w:r>
      <w:r w:rsidR="000528B1">
        <w:rPr>
          <w:rFonts w:ascii="Times New Roman" w:hAnsi="Times New Roman" w:cs="Times New Roman"/>
          <w:sz w:val="24"/>
          <w:szCs w:val="24"/>
        </w:rPr>
        <w:t xml:space="preserve"> 2018</w:t>
      </w:r>
      <w:r w:rsidRPr="008D3A64">
        <w:rPr>
          <w:rFonts w:ascii="Times New Roman" w:hAnsi="Times New Roman" w:cs="Times New Roman"/>
          <w:sz w:val="24"/>
          <w:szCs w:val="24"/>
        </w:rPr>
        <w:t xml:space="preserve"> og frem i resten af projektets levetid.</w:t>
      </w:r>
    </w:p>
    <w:p w14:paraId="25B0EC33" w14:textId="77777777" w:rsidR="00672415" w:rsidRDefault="00672415" w:rsidP="008D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226E3" w14:textId="77777777" w:rsidR="00B54F96" w:rsidRDefault="00B54F96" w:rsidP="008951FC">
      <w:pPr>
        <w:pStyle w:val="Overskrift2"/>
        <w:numPr>
          <w:ilvl w:val="0"/>
          <w:numId w:val="7"/>
        </w:numPr>
      </w:pPr>
      <w:r w:rsidRPr="00667A04">
        <w:t xml:space="preserve">Projektbeskrivelse og økonomisk overslag for den billigste sædvanlige </w:t>
      </w:r>
      <w:r w:rsidR="00667A04">
        <w:t>a</w:t>
      </w:r>
      <w:r w:rsidRPr="00667A04">
        <w:t>fhjælpningsløsning</w:t>
      </w:r>
      <w:r w:rsidR="00BB5D22">
        <w:t xml:space="preserve"> med samme serviceniveau</w:t>
      </w:r>
    </w:p>
    <w:p w14:paraId="437A9B72" w14:textId="77777777" w:rsidR="008951FC" w:rsidRPr="008951FC" w:rsidRDefault="008951FC" w:rsidP="00D067F4">
      <w:pPr>
        <w:pStyle w:val="Listeafsnit"/>
      </w:pPr>
    </w:p>
    <w:p w14:paraId="51AA3B1B" w14:textId="6364A849" w:rsidR="00B54F96" w:rsidRPr="00B54F96" w:rsidRDefault="00B54F96" w:rsidP="00B54F96">
      <w:pPr>
        <w:jc w:val="both"/>
        <w:rPr>
          <w:rFonts w:ascii="Times New Roman" w:hAnsi="Times New Roman" w:cs="Times New Roman"/>
          <w:sz w:val="24"/>
          <w:szCs w:val="24"/>
        </w:rPr>
      </w:pPr>
      <w:r w:rsidRPr="00B54F96">
        <w:rPr>
          <w:rFonts w:ascii="Times New Roman" w:hAnsi="Times New Roman" w:cs="Times New Roman"/>
          <w:sz w:val="24"/>
          <w:szCs w:val="24"/>
        </w:rPr>
        <w:t xml:space="preserve">For at </w:t>
      </w:r>
      <w:r w:rsidR="005654A3">
        <w:rPr>
          <w:rFonts w:ascii="Times New Roman" w:hAnsi="Times New Roman" w:cs="Times New Roman"/>
          <w:sz w:val="24"/>
          <w:szCs w:val="24"/>
        </w:rPr>
        <w:t xml:space="preserve">kunne </w:t>
      </w:r>
      <w:r w:rsidRPr="00B54F96">
        <w:rPr>
          <w:rFonts w:ascii="Times New Roman" w:hAnsi="Times New Roman" w:cs="Times New Roman"/>
          <w:sz w:val="24"/>
          <w:szCs w:val="24"/>
        </w:rPr>
        <w:t xml:space="preserve">opnå klima- og skybrudssikring af Paradisæblevej til samme serviceniveau som </w:t>
      </w:r>
      <w:r w:rsidR="0057166D">
        <w:rPr>
          <w:rFonts w:ascii="Times New Roman" w:hAnsi="Times New Roman" w:cs="Times New Roman"/>
          <w:sz w:val="24"/>
          <w:szCs w:val="24"/>
        </w:rPr>
        <w:t>medfinansierings</w:t>
      </w:r>
      <w:r w:rsidRPr="00B54F96">
        <w:rPr>
          <w:rFonts w:ascii="Times New Roman" w:hAnsi="Times New Roman" w:cs="Times New Roman"/>
          <w:sz w:val="24"/>
          <w:szCs w:val="24"/>
        </w:rPr>
        <w:t>projekt</w:t>
      </w:r>
      <w:r w:rsidR="0057166D">
        <w:rPr>
          <w:rFonts w:ascii="Times New Roman" w:hAnsi="Times New Roman" w:cs="Times New Roman"/>
          <w:sz w:val="24"/>
          <w:szCs w:val="24"/>
        </w:rPr>
        <w:t>et</w:t>
      </w:r>
      <w:r w:rsidRPr="00B54F96">
        <w:rPr>
          <w:rFonts w:ascii="Times New Roman" w:hAnsi="Times New Roman" w:cs="Times New Roman"/>
          <w:sz w:val="24"/>
          <w:szCs w:val="24"/>
        </w:rPr>
        <w:t>, ville den billigste</w:t>
      </w:r>
      <w:r w:rsidR="000528B1">
        <w:rPr>
          <w:rFonts w:ascii="Times New Roman" w:hAnsi="Times New Roman" w:cs="Times New Roman"/>
          <w:sz w:val="24"/>
          <w:szCs w:val="24"/>
        </w:rPr>
        <w:t>,</w:t>
      </w:r>
      <w:r w:rsidRPr="00B54F96">
        <w:rPr>
          <w:rFonts w:ascii="Times New Roman" w:hAnsi="Times New Roman" w:cs="Times New Roman"/>
          <w:sz w:val="24"/>
          <w:szCs w:val="24"/>
        </w:rPr>
        <w:t xml:space="preserve"> sædvanlige afhjælpningsløsning, som kan udføres inden for rammerne af </w:t>
      </w:r>
      <w:r w:rsidR="0057166D">
        <w:rPr>
          <w:rFonts w:ascii="Times New Roman" w:hAnsi="Times New Roman" w:cs="Times New Roman"/>
          <w:sz w:val="24"/>
          <w:szCs w:val="24"/>
        </w:rPr>
        <w:t>vores</w:t>
      </w:r>
      <w:r w:rsidR="0057166D" w:rsidRPr="00B54F96">
        <w:rPr>
          <w:rFonts w:ascii="Times New Roman" w:hAnsi="Times New Roman" w:cs="Times New Roman"/>
          <w:sz w:val="24"/>
          <w:szCs w:val="24"/>
        </w:rPr>
        <w:t xml:space="preserve"> </w:t>
      </w:r>
      <w:r w:rsidRPr="00B54F96">
        <w:rPr>
          <w:rFonts w:ascii="Times New Roman" w:hAnsi="Times New Roman" w:cs="Times New Roman"/>
          <w:sz w:val="24"/>
          <w:szCs w:val="24"/>
        </w:rPr>
        <w:t>primære aktiviteter, være at etablere et underjordisk Ø 1400 mm rørbas</w:t>
      </w:r>
      <w:r w:rsidR="00E45F08">
        <w:rPr>
          <w:rFonts w:ascii="Times New Roman" w:hAnsi="Times New Roman" w:cs="Times New Roman"/>
          <w:sz w:val="24"/>
          <w:szCs w:val="24"/>
        </w:rPr>
        <w:t>s</w:t>
      </w:r>
      <w:r w:rsidRPr="00B54F96">
        <w:rPr>
          <w:rFonts w:ascii="Times New Roman" w:hAnsi="Times New Roman" w:cs="Times New Roman"/>
          <w:sz w:val="24"/>
          <w:szCs w:val="24"/>
        </w:rPr>
        <w:t>in. Bassinet skal dimensioneres til at håndtere en T-5 hændelse og have en kapacitet på ca. 700 m</w:t>
      </w:r>
      <w:r w:rsidR="00A725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4F96">
        <w:rPr>
          <w:rFonts w:ascii="Times New Roman" w:hAnsi="Times New Roman" w:cs="Times New Roman"/>
          <w:sz w:val="24"/>
          <w:szCs w:val="24"/>
        </w:rPr>
        <w:t>. Projektet ville have en levetid på 75 år.</w:t>
      </w:r>
    </w:p>
    <w:p w14:paraId="0AAA5AB8" w14:textId="77777777" w:rsidR="00B54F96" w:rsidRPr="00B54F96" w:rsidRDefault="00B54F96" w:rsidP="00B54F96">
      <w:pPr>
        <w:jc w:val="both"/>
        <w:rPr>
          <w:rFonts w:ascii="Times New Roman" w:hAnsi="Times New Roman" w:cs="Times New Roman"/>
          <w:sz w:val="24"/>
          <w:szCs w:val="24"/>
        </w:rPr>
      </w:pPr>
      <w:r w:rsidRPr="00B54F96">
        <w:rPr>
          <w:rFonts w:ascii="Times New Roman" w:hAnsi="Times New Roman" w:cs="Times New Roman"/>
          <w:sz w:val="24"/>
          <w:szCs w:val="24"/>
        </w:rPr>
        <w:t>Projektet er overslagsmæssigt vurderet til at koste ca. 12.500.000 kr., idet der er taget udgangspunkt i en pris på 25.000 kr./meter</w:t>
      </w:r>
      <w:r>
        <w:rPr>
          <w:rFonts w:ascii="Times New Roman" w:hAnsi="Times New Roman" w:cs="Times New Roman"/>
          <w:sz w:val="24"/>
          <w:szCs w:val="24"/>
        </w:rPr>
        <w:t xml:space="preserve"> rørbassin</w:t>
      </w:r>
      <w:r w:rsidRPr="00B54F96">
        <w:rPr>
          <w:rFonts w:ascii="Times New Roman" w:hAnsi="Times New Roman" w:cs="Times New Roman"/>
          <w:sz w:val="24"/>
          <w:szCs w:val="24"/>
        </w:rPr>
        <w:t>.</w:t>
      </w:r>
    </w:p>
    <w:p w14:paraId="44670B80" w14:textId="77777777" w:rsidR="00B54F96" w:rsidRDefault="00B54F96" w:rsidP="00B54F96">
      <w:pPr>
        <w:jc w:val="both"/>
        <w:rPr>
          <w:rFonts w:ascii="Times New Roman" w:hAnsi="Times New Roman" w:cs="Times New Roman"/>
          <w:sz w:val="24"/>
          <w:szCs w:val="24"/>
        </w:rPr>
      </w:pPr>
      <w:r w:rsidRPr="00B54F96">
        <w:rPr>
          <w:rFonts w:ascii="Times New Roman" w:hAnsi="Times New Roman" w:cs="Times New Roman"/>
          <w:sz w:val="24"/>
          <w:szCs w:val="24"/>
        </w:rPr>
        <w:lastRenderedPageBreak/>
        <w:t xml:space="preserve">De årlige </w:t>
      </w:r>
      <w:r>
        <w:rPr>
          <w:rFonts w:ascii="Times New Roman" w:hAnsi="Times New Roman" w:cs="Times New Roman"/>
          <w:sz w:val="24"/>
          <w:szCs w:val="24"/>
        </w:rPr>
        <w:t>drifts</w:t>
      </w:r>
      <w:r w:rsidRPr="00B54F96">
        <w:rPr>
          <w:rFonts w:ascii="Times New Roman" w:hAnsi="Times New Roman" w:cs="Times New Roman"/>
          <w:sz w:val="24"/>
          <w:szCs w:val="24"/>
        </w:rPr>
        <w:t>omkostninger er opgjort til 5.000 kr. og omfatter rensning af bassin</w:t>
      </w:r>
      <w:r>
        <w:rPr>
          <w:rFonts w:ascii="Times New Roman" w:hAnsi="Times New Roman" w:cs="Times New Roman"/>
          <w:sz w:val="24"/>
          <w:szCs w:val="24"/>
        </w:rPr>
        <w:t>net</w:t>
      </w:r>
      <w:r w:rsidR="005654A3">
        <w:rPr>
          <w:rFonts w:ascii="Times New Roman" w:hAnsi="Times New Roman" w:cs="Times New Roman"/>
          <w:sz w:val="24"/>
          <w:szCs w:val="24"/>
        </w:rPr>
        <w:t xml:space="preserve"> fire gange om året</w:t>
      </w:r>
      <w:r w:rsidRPr="00B54F96">
        <w:rPr>
          <w:rFonts w:ascii="Times New Roman" w:hAnsi="Times New Roman" w:cs="Times New Roman"/>
          <w:sz w:val="24"/>
          <w:szCs w:val="24"/>
        </w:rPr>
        <w:t>.</w:t>
      </w:r>
    </w:p>
    <w:p w14:paraId="4031125B" w14:textId="77777777" w:rsidR="00667A04" w:rsidRDefault="00667A04" w:rsidP="00B54F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99F344" w14:textId="77777777" w:rsidR="00B54F96" w:rsidRDefault="00667A04" w:rsidP="00D067F4">
      <w:pPr>
        <w:pStyle w:val="Overskrift2"/>
        <w:numPr>
          <w:ilvl w:val="0"/>
          <w:numId w:val="7"/>
        </w:numPr>
      </w:pPr>
      <w:r w:rsidRPr="008747C9">
        <w:t>Oplysninger til brug for beregning af omkostningseffektivitet</w:t>
      </w:r>
    </w:p>
    <w:p w14:paraId="6E16591B" w14:textId="77777777" w:rsidR="00D067F4" w:rsidRPr="00D067F4" w:rsidRDefault="00D067F4" w:rsidP="00D067F4"/>
    <w:p w14:paraId="6A65661B" w14:textId="46F0A595" w:rsidR="008747C9" w:rsidRDefault="008747C9" w:rsidP="00667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Kommunen vil kontantfinansiere anlægsomkostningerne til projektet. Det er aftalt, at s</w:t>
      </w:r>
      <w:r w:rsidR="00667A04">
        <w:rPr>
          <w:rFonts w:ascii="Times New Roman" w:hAnsi="Times New Roman" w:cs="Times New Roman"/>
          <w:sz w:val="24"/>
          <w:szCs w:val="24"/>
        </w:rPr>
        <w:t>elskabets betalinger til medfinansiering af anlægsomkostninger</w:t>
      </w:r>
      <w:r>
        <w:rPr>
          <w:rFonts w:ascii="Times New Roman" w:hAnsi="Times New Roman" w:cs="Times New Roman"/>
          <w:sz w:val="24"/>
          <w:szCs w:val="24"/>
        </w:rPr>
        <w:t>ne</w:t>
      </w:r>
      <w:r w:rsidR="00667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afdrages over en periode på 15 år</w:t>
      </w:r>
      <w:r w:rsidR="000528B1">
        <w:rPr>
          <w:rFonts w:ascii="Times New Roman" w:hAnsi="Times New Roman" w:cs="Times New Roman"/>
          <w:sz w:val="24"/>
          <w:szCs w:val="24"/>
        </w:rPr>
        <w:t>.</w:t>
      </w:r>
      <w:r w:rsidR="00A725D3">
        <w:rPr>
          <w:rFonts w:ascii="Times New Roman" w:hAnsi="Times New Roman" w:cs="Times New Roman"/>
          <w:sz w:val="24"/>
          <w:szCs w:val="24"/>
        </w:rPr>
        <w:t xml:space="preserve"> På baggrund heraf er </w:t>
      </w:r>
      <w:r w:rsidR="00BC737D">
        <w:rPr>
          <w:rFonts w:ascii="Times New Roman" w:hAnsi="Times New Roman" w:cs="Times New Roman"/>
          <w:sz w:val="24"/>
          <w:szCs w:val="24"/>
        </w:rPr>
        <w:t xml:space="preserve">vores </w:t>
      </w:r>
      <w:r w:rsidR="00A725D3">
        <w:rPr>
          <w:rFonts w:ascii="Times New Roman" w:hAnsi="Times New Roman" w:cs="Times New Roman"/>
          <w:sz w:val="24"/>
          <w:szCs w:val="24"/>
        </w:rPr>
        <w:t xml:space="preserve">betalinger til projektejer </w:t>
      </w:r>
      <w:r w:rsidR="00BC737D">
        <w:rPr>
          <w:rFonts w:ascii="Times New Roman" w:hAnsi="Times New Roman" w:cs="Times New Roman"/>
          <w:sz w:val="24"/>
          <w:szCs w:val="24"/>
        </w:rPr>
        <w:t xml:space="preserve">(Stjerne Kommune) </w:t>
      </w:r>
      <w:r w:rsidR="00A725D3">
        <w:rPr>
          <w:rFonts w:ascii="Times New Roman" w:hAnsi="Times New Roman" w:cs="Times New Roman"/>
          <w:sz w:val="24"/>
          <w:szCs w:val="24"/>
        </w:rPr>
        <w:t xml:space="preserve">beregnet i indberetningsskemaet. </w:t>
      </w:r>
    </w:p>
    <w:p w14:paraId="4F0AF90B" w14:textId="77777777" w:rsidR="00094DB4" w:rsidRDefault="00094DB4" w:rsidP="00667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0EFAA" w14:textId="77777777" w:rsidR="00A725D3" w:rsidRPr="00F47A78" w:rsidRDefault="00A725D3" w:rsidP="00667A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A78">
        <w:rPr>
          <w:rFonts w:ascii="Times New Roman" w:hAnsi="Times New Roman" w:cs="Times New Roman"/>
          <w:i/>
          <w:sz w:val="24"/>
          <w:szCs w:val="24"/>
        </w:rPr>
        <w:t>Alternativt:</w:t>
      </w:r>
    </w:p>
    <w:p w14:paraId="05F73057" w14:textId="77777777" w:rsidR="00094DB4" w:rsidRDefault="00094DB4" w:rsidP="00667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63C83" w14:textId="64169911" w:rsidR="00611E5C" w:rsidRDefault="00A725D3" w:rsidP="00667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Kommunen vil lånefinansiere anlægsomkostningerne til projektet. Det er aftalt, at </w:t>
      </w:r>
      <w:r w:rsidR="00BC737D">
        <w:rPr>
          <w:rFonts w:ascii="Times New Roman" w:hAnsi="Times New Roman" w:cs="Times New Roman"/>
          <w:sz w:val="24"/>
          <w:szCs w:val="24"/>
        </w:rPr>
        <w:t xml:space="preserve">vores </w:t>
      </w:r>
      <w:r>
        <w:rPr>
          <w:rFonts w:ascii="Times New Roman" w:hAnsi="Times New Roman" w:cs="Times New Roman"/>
          <w:sz w:val="24"/>
          <w:szCs w:val="24"/>
        </w:rPr>
        <w:t>betalinger til medfinansiering af anlægsomkostningerne afdrages over en periode på 15 år</w:t>
      </w:r>
      <w:r w:rsidR="000528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4A3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ejer </w:t>
      </w:r>
      <w:r w:rsidR="00BC737D">
        <w:rPr>
          <w:rFonts w:ascii="Times New Roman" w:hAnsi="Times New Roman" w:cs="Times New Roman"/>
          <w:sz w:val="24"/>
          <w:szCs w:val="24"/>
        </w:rPr>
        <w:t xml:space="preserve">(Stjerne Kommune) </w:t>
      </w:r>
      <w:r>
        <w:rPr>
          <w:rFonts w:ascii="Times New Roman" w:hAnsi="Times New Roman" w:cs="Times New Roman"/>
          <w:sz w:val="24"/>
          <w:szCs w:val="24"/>
        </w:rPr>
        <w:t xml:space="preserve">betaler en lånerente på 2 </w:t>
      </w:r>
      <w:r w:rsidR="000528B1">
        <w:rPr>
          <w:rFonts w:ascii="Times New Roman" w:hAnsi="Times New Roman" w:cs="Times New Roman"/>
          <w:sz w:val="24"/>
          <w:szCs w:val="24"/>
        </w:rPr>
        <w:t>procent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C75A9" w14:textId="77777777" w:rsidR="00094DB4" w:rsidRDefault="00094DB4" w:rsidP="00667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AA8D7" w14:textId="77777777" w:rsidR="00667A04" w:rsidRDefault="00672415" w:rsidP="00D067F4">
      <w:pPr>
        <w:pStyle w:val="Overskrift2"/>
        <w:numPr>
          <w:ilvl w:val="0"/>
          <w:numId w:val="7"/>
        </w:numPr>
      </w:pPr>
      <w:r w:rsidRPr="00672415">
        <w:t>Aftale</w:t>
      </w:r>
    </w:p>
    <w:p w14:paraId="483C0EC8" w14:textId="77777777" w:rsidR="00D067F4" w:rsidRPr="00D067F4" w:rsidRDefault="00D067F4" w:rsidP="00D067F4"/>
    <w:p w14:paraId="430FDDDB" w14:textId="7AE336FA" w:rsidR="0049079F" w:rsidRDefault="00672415" w:rsidP="00672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Vedl</w:t>
      </w:r>
      <w:r w:rsidR="00611E5C">
        <w:rPr>
          <w:rFonts w:ascii="Times New Roman" w:hAnsi="Times New Roman" w:cs="Times New Roman"/>
          <w:sz w:val="24"/>
          <w:szCs w:val="24"/>
        </w:rPr>
        <w:t>agt er underskrevet aftale af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2ED7">
        <w:rPr>
          <w:rFonts w:ascii="Times New Roman" w:hAnsi="Times New Roman" w:cs="Times New Roman"/>
          <w:sz w:val="24"/>
          <w:szCs w:val="24"/>
        </w:rPr>
        <w:t>januar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11E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som er indgået </w:t>
      </w:r>
      <w:r w:rsidR="0049079F">
        <w:rPr>
          <w:rFonts w:ascii="Times New Roman" w:hAnsi="Times New Roman" w:cs="Times New Roman"/>
          <w:sz w:val="24"/>
          <w:szCs w:val="24"/>
        </w:rPr>
        <w:t xml:space="preserve">mellem </w:t>
      </w:r>
      <w:r w:rsidR="00A42ED7">
        <w:rPr>
          <w:rFonts w:ascii="Times New Roman" w:hAnsi="Times New Roman" w:cs="Times New Roman"/>
          <w:sz w:val="24"/>
          <w:szCs w:val="24"/>
        </w:rPr>
        <w:t>os</w:t>
      </w:r>
      <w:r w:rsidR="0049079F">
        <w:rPr>
          <w:rFonts w:ascii="Times New Roman" w:hAnsi="Times New Roman" w:cs="Times New Roman"/>
          <w:sz w:val="24"/>
          <w:szCs w:val="24"/>
        </w:rPr>
        <w:t xml:space="preserve"> og </w:t>
      </w:r>
      <w:r w:rsidR="00BC737D">
        <w:rPr>
          <w:rFonts w:ascii="Times New Roman" w:hAnsi="Times New Roman" w:cs="Times New Roman"/>
          <w:sz w:val="24"/>
          <w:szCs w:val="24"/>
        </w:rPr>
        <w:t xml:space="preserve">Stjerne </w:t>
      </w:r>
      <w:r w:rsidR="005654A3">
        <w:rPr>
          <w:rFonts w:ascii="Times New Roman" w:hAnsi="Times New Roman" w:cs="Times New Roman"/>
          <w:sz w:val="24"/>
          <w:szCs w:val="24"/>
        </w:rPr>
        <w:t>K</w:t>
      </w:r>
      <w:r w:rsidR="005603E5">
        <w:rPr>
          <w:rFonts w:ascii="Times New Roman" w:hAnsi="Times New Roman" w:cs="Times New Roman"/>
          <w:sz w:val="24"/>
          <w:szCs w:val="24"/>
        </w:rPr>
        <w:t>ommune.</w:t>
      </w:r>
    </w:p>
    <w:p w14:paraId="5424BA72" w14:textId="77777777" w:rsidR="000530FF" w:rsidRPr="00672415" w:rsidRDefault="000530FF" w:rsidP="006724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30FF" w:rsidRPr="00672415" w:rsidSect="000322C0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CEDB4" w16cid:durableId="1FBCE0AB"/>
  <w16cid:commentId w16cid:paraId="5104C0FC" w16cid:durableId="1FBCBB0F"/>
  <w16cid:commentId w16cid:paraId="69F1BC1F" w16cid:durableId="1FBCE0E0"/>
  <w16cid:commentId w16cid:paraId="3B356288" w16cid:durableId="1FBCE427"/>
  <w16cid:commentId w16cid:paraId="455E48A0" w16cid:durableId="1FBCE11B"/>
  <w16cid:commentId w16cid:paraId="137398ED" w16cid:durableId="1FBCE156"/>
  <w16cid:commentId w16cid:paraId="7CDFA7B5" w16cid:durableId="1FBCE1C6"/>
  <w16cid:commentId w16cid:paraId="479BD69D" w16cid:durableId="1FBCE1F6"/>
  <w16cid:commentId w16cid:paraId="22BE78EE" w16cid:durableId="1FBCE397"/>
  <w16cid:commentId w16cid:paraId="2338E6E5" w16cid:durableId="1FBCE3E0"/>
  <w16cid:commentId w16cid:paraId="76C33B5A" w16cid:durableId="1FBCE3F9"/>
  <w16cid:commentId w16cid:paraId="5E10E5D7" w16cid:durableId="1FBCE4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52A25" w14:textId="77777777" w:rsidR="00462051" w:rsidRDefault="00462051" w:rsidP="00B54F96">
      <w:pPr>
        <w:spacing w:after="0" w:line="240" w:lineRule="auto"/>
      </w:pPr>
      <w:r>
        <w:separator/>
      </w:r>
    </w:p>
  </w:endnote>
  <w:endnote w:type="continuationSeparator" w:id="0">
    <w:p w14:paraId="49D91837" w14:textId="77777777" w:rsidR="00462051" w:rsidRDefault="00462051" w:rsidP="00B5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1BA4" w14:textId="60DA3D84" w:rsidR="00B54F96" w:rsidRDefault="00B54F96">
    <w:pPr>
      <w:pStyle w:val="Sidefod"/>
    </w:pPr>
    <w:r>
      <w:tab/>
    </w:r>
    <w:r>
      <w:tab/>
      <w:t xml:space="preserve">Side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D4BD8">
      <w:rPr>
        <w:b/>
        <w:noProof/>
      </w:rPr>
      <w:t>3</w:t>
    </w:r>
    <w:r>
      <w:rPr>
        <w:b/>
      </w:rPr>
      <w:fldChar w:fldCharType="end"/>
    </w:r>
    <w:r>
      <w:t xml:space="preserve"> af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D4BD8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60113" w14:textId="77777777" w:rsidR="00462051" w:rsidRDefault="00462051" w:rsidP="00B54F96">
      <w:pPr>
        <w:spacing w:after="0" w:line="240" w:lineRule="auto"/>
      </w:pPr>
      <w:r>
        <w:separator/>
      </w:r>
    </w:p>
  </w:footnote>
  <w:footnote w:type="continuationSeparator" w:id="0">
    <w:p w14:paraId="1CF00965" w14:textId="77777777" w:rsidR="00462051" w:rsidRDefault="00462051" w:rsidP="00B5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761A0" w14:textId="77777777" w:rsidR="00B54F96" w:rsidRDefault="00B54F96" w:rsidP="00A42ED7">
    <w:pPr>
      <w:pStyle w:val="Sidehoved"/>
      <w:jc w:val="center"/>
    </w:pPr>
    <w:r>
      <w:t xml:space="preserve">Den gode </w:t>
    </w:r>
    <w:r w:rsidR="00CB3F2C">
      <w:t>medfinansieringsansøgning</w:t>
    </w:r>
  </w:p>
  <w:p w14:paraId="5BA8F70A" w14:textId="77777777" w:rsidR="00B54F96" w:rsidRDefault="00B54F9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DAF4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45676"/>
    <w:multiLevelType w:val="hybridMultilevel"/>
    <w:tmpl w:val="0374DC7A"/>
    <w:lvl w:ilvl="0" w:tplc="0406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A414250"/>
    <w:multiLevelType w:val="hybridMultilevel"/>
    <w:tmpl w:val="20E07F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28AB"/>
    <w:multiLevelType w:val="hybridMultilevel"/>
    <w:tmpl w:val="1E2008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25F4"/>
    <w:multiLevelType w:val="hybridMultilevel"/>
    <w:tmpl w:val="7D78C79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E0500"/>
    <w:multiLevelType w:val="hybridMultilevel"/>
    <w:tmpl w:val="24B000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102A"/>
    <w:multiLevelType w:val="multilevel"/>
    <w:tmpl w:val="53D0DA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851"/>
      </w:pPr>
      <w:rPr>
        <w:rFonts w:cs="Times New Roman"/>
      </w:rPr>
    </w:lvl>
  </w:abstractNum>
  <w:abstractNum w:abstractNumId="7" w15:restartNumberingAfterBreak="0">
    <w:nsid w:val="5354793D"/>
    <w:multiLevelType w:val="hybridMultilevel"/>
    <w:tmpl w:val="9698AF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5EB"/>
    <w:multiLevelType w:val="hybridMultilevel"/>
    <w:tmpl w:val="20E07F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0D"/>
    <w:rsid w:val="00012669"/>
    <w:rsid w:val="000322C0"/>
    <w:rsid w:val="00047176"/>
    <w:rsid w:val="000528B1"/>
    <w:rsid w:val="000530FF"/>
    <w:rsid w:val="00082241"/>
    <w:rsid w:val="00082B2A"/>
    <w:rsid w:val="00094DB4"/>
    <w:rsid w:val="000B1ED0"/>
    <w:rsid w:val="000D53B5"/>
    <w:rsid w:val="001870DA"/>
    <w:rsid w:val="001B6B4C"/>
    <w:rsid w:val="001D4BD8"/>
    <w:rsid w:val="001E019A"/>
    <w:rsid w:val="001E2789"/>
    <w:rsid w:val="00204511"/>
    <w:rsid w:val="00223ED9"/>
    <w:rsid w:val="00237603"/>
    <w:rsid w:val="0026672E"/>
    <w:rsid w:val="002701CC"/>
    <w:rsid w:val="002743E6"/>
    <w:rsid w:val="00297DDC"/>
    <w:rsid w:val="002A39ED"/>
    <w:rsid w:val="002C1581"/>
    <w:rsid w:val="002E4F42"/>
    <w:rsid w:val="00307952"/>
    <w:rsid w:val="003216EE"/>
    <w:rsid w:val="00336BFE"/>
    <w:rsid w:val="003F4CA9"/>
    <w:rsid w:val="004145D9"/>
    <w:rsid w:val="0042009C"/>
    <w:rsid w:val="00452D35"/>
    <w:rsid w:val="00462051"/>
    <w:rsid w:val="00464200"/>
    <w:rsid w:val="0049079F"/>
    <w:rsid w:val="004A36C2"/>
    <w:rsid w:val="004C2BE6"/>
    <w:rsid w:val="004F508E"/>
    <w:rsid w:val="0051339E"/>
    <w:rsid w:val="00513BCF"/>
    <w:rsid w:val="0055422B"/>
    <w:rsid w:val="005603E5"/>
    <w:rsid w:val="005654A3"/>
    <w:rsid w:val="0057166D"/>
    <w:rsid w:val="005908E7"/>
    <w:rsid w:val="005D3818"/>
    <w:rsid w:val="00611E5C"/>
    <w:rsid w:val="00616AE0"/>
    <w:rsid w:val="00653077"/>
    <w:rsid w:val="00667A04"/>
    <w:rsid w:val="00672415"/>
    <w:rsid w:val="0068333C"/>
    <w:rsid w:val="00686C2A"/>
    <w:rsid w:val="006B0017"/>
    <w:rsid w:val="006B58FE"/>
    <w:rsid w:val="006C2AD2"/>
    <w:rsid w:val="006D7C28"/>
    <w:rsid w:val="00700201"/>
    <w:rsid w:val="00765AC0"/>
    <w:rsid w:val="00777BFF"/>
    <w:rsid w:val="007B343E"/>
    <w:rsid w:val="007F600D"/>
    <w:rsid w:val="00805B3B"/>
    <w:rsid w:val="008447E0"/>
    <w:rsid w:val="008747C9"/>
    <w:rsid w:val="008847F6"/>
    <w:rsid w:val="008951FC"/>
    <w:rsid w:val="00896BFA"/>
    <w:rsid w:val="008D2B44"/>
    <w:rsid w:val="008D3A64"/>
    <w:rsid w:val="008F41A9"/>
    <w:rsid w:val="00964CBB"/>
    <w:rsid w:val="009D1E9E"/>
    <w:rsid w:val="00A42ED7"/>
    <w:rsid w:val="00A44326"/>
    <w:rsid w:val="00A6074F"/>
    <w:rsid w:val="00A725D3"/>
    <w:rsid w:val="00AC56B3"/>
    <w:rsid w:val="00AC654D"/>
    <w:rsid w:val="00B11799"/>
    <w:rsid w:val="00B54F96"/>
    <w:rsid w:val="00B557A7"/>
    <w:rsid w:val="00BB5D22"/>
    <w:rsid w:val="00BC737D"/>
    <w:rsid w:val="00BD1688"/>
    <w:rsid w:val="00BE514D"/>
    <w:rsid w:val="00C437AB"/>
    <w:rsid w:val="00C66BA7"/>
    <w:rsid w:val="00C7069A"/>
    <w:rsid w:val="00CA5024"/>
    <w:rsid w:val="00CB3D77"/>
    <w:rsid w:val="00CB3F2C"/>
    <w:rsid w:val="00CE2382"/>
    <w:rsid w:val="00D067F4"/>
    <w:rsid w:val="00D101E6"/>
    <w:rsid w:val="00D26552"/>
    <w:rsid w:val="00D33949"/>
    <w:rsid w:val="00D87CE0"/>
    <w:rsid w:val="00D947A3"/>
    <w:rsid w:val="00E23EB7"/>
    <w:rsid w:val="00E45F08"/>
    <w:rsid w:val="00E706B4"/>
    <w:rsid w:val="00E7295C"/>
    <w:rsid w:val="00EB1388"/>
    <w:rsid w:val="00EC24D3"/>
    <w:rsid w:val="00EE7B22"/>
    <w:rsid w:val="00F47A78"/>
    <w:rsid w:val="00F60988"/>
    <w:rsid w:val="00F7176E"/>
    <w:rsid w:val="00F75111"/>
    <w:rsid w:val="00F9160B"/>
    <w:rsid w:val="00FA08E7"/>
    <w:rsid w:val="00FA1955"/>
    <w:rsid w:val="00FA39A0"/>
    <w:rsid w:val="00FA7E17"/>
    <w:rsid w:val="00F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4D24"/>
  <w15:docId w15:val="{84BD72A9-9DDF-E346-AE29-67D35DB1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5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5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600D"/>
    <w:pPr>
      <w:ind w:left="720"/>
      <w:contextualSpacing/>
    </w:pPr>
  </w:style>
  <w:style w:type="paragraph" w:customStyle="1" w:styleId="Boks-TekstGR">
    <w:name w:val="Boks - Tekst GRÅ"/>
    <w:basedOn w:val="Normal"/>
    <w:uiPriority w:val="99"/>
    <w:rsid w:val="007F600D"/>
    <w:pPr>
      <w:spacing w:before="160" w:after="0" w:line="240" w:lineRule="atLeast"/>
      <w:ind w:right="170"/>
    </w:pPr>
    <w:rPr>
      <w:rFonts w:ascii="Cambria" w:eastAsia="Calibri" w:hAnsi="Cambria" w:cs="Times New Roman"/>
      <w:color w:val="706F6F"/>
      <w:sz w:val="19"/>
      <w:szCs w:val="19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B5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4F96"/>
  </w:style>
  <w:style w:type="paragraph" w:styleId="Sidefod">
    <w:name w:val="footer"/>
    <w:basedOn w:val="Normal"/>
    <w:link w:val="SidefodTegn"/>
    <w:uiPriority w:val="99"/>
    <w:unhideWhenUsed/>
    <w:rsid w:val="00B5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4F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58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5B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5B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5B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5B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5B3B"/>
    <w:rPr>
      <w:b/>
      <w:bCs/>
      <w:sz w:val="20"/>
      <w:szCs w:val="20"/>
    </w:rPr>
  </w:style>
  <w:style w:type="paragraph" w:styleId="Opstilling-talellerbogst">
    <w:name w:val="List Number"/>
    <w:basedOn w:val="Normal"/>
    <w:uiPriority w:val="99"/>
    <w:rsid w:val="0026672E"/>
    <w:pPr>
      <w:numPr>
        <w:numId w:val="5"/>
      </w:numPr>
      <w:tabs>
        <w:tab w:val="clear" w:pos="360"/>
        <w:tab w:val="num" w:pos="227"/>
      </w:tabs>
      <w:spacing w:after="240" w:line="240" w:lineRule="atLeast"/>
      <w:ind w:left="227" w:hanging="227"/>
      <w:contextualSpacing/>
    </w:pPr>
    <w:rPr>
      <w:rFonts w:ascii="Cambria" w:eastAsia="Calibri" w:hAnsi="Cambria" w:cs="Times New Roman"/>
      <w:sz w:val="19"/>
      <w:szCs w:val="19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95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9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951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187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fst.dk/vandtilsyn/vejlednin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A004C3BA.dotm</Template>
  <TotalTime>68</TotalTime>
  <Pages>4</Pages>
  <Words>871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Berg Forchammer (KFST)</dc:creator>
  <cp:lastModifiedBy>Gitte Nørager Larsen</cp:lastModifiedBy>
  <cp:revision>20</cp:revision>
  <cp:lastPrinted>2014-04-02T09:04:00Z</cp:lastPrinted>
  <dcterms:created xsi:type="dcterms:W3CDTF">2018-12-17T13:34:00Z</dcterms:created>
  <dcterms:modified xsi:type="dcterms:W3CDTF">2019-01-08T12:17:00Z</dcterms:modified>
</cp:coreProperties>
</file>