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79D1" w14:textId="77777777" w:rsidR="006170AC" w:rsidRPr="00DE775A" w:rsidRDefault="006170AC" w:rsidP="00545BBF">
      <w:pPr>
        <w:rPr>
          <w:rStyle w:val="Bilagsnummer"/>
          <w:sz w:val="28"/>
          <w:szCs w:val="28"/>
        </w:rPr>
      </w:pPr>
      <w:bookmarkStart w:id="0" w:name="_GoBack"/>
      <w:bookmarkEnd w:id="0"/>
      <w:r w:rsidRPr="00DE775A">
        <w:rPr>
          <w:rStyle w:val="Bilagsnummer"/>
          <w:sz w:val="28"/>
          <w:szCs w:val="28"/>
        </w:rPr>
        <w:t>Bilag 4</w:t>
      </w:r>
    </w:p>
    <w:p w14:paraId="44FF33B9" w14:textId="141D7DF2" w:rsidR="006170AC" w:rsidRPr="00DE775A" w:rsidRDefault="006170AC" w:rsidP="00EF7F30">
      <w:pPr>
        <w:rPr>
          <w:rFonts w:cs="Tahoma"/>
          <w:sz w:val="24"/>
          <w:szCs w:val="24"/>
        </w:rPr>
      </w:pPr>
      <w:bookmarkStart w:id="1" w:name="Start"/>
      <w:bookmarkEnd w:id="1"/>
      <w:r w:rsidRPr="00DE775A">
        <w:rPr>
          <w:rFonts w:cs="Tahoma"/>
          <w:sz w:val="24"/>
          <w:szCs w:val="24"/>
        </w:rPr>
        <w:t>Løsningsbeskrivelse</w:t>
      </w:r>
      <w:r w:rsidR="00C809B8" w:rsidRPr="00DE775A">
        <w:rPr>
          <w:rFonts w:cs="Tahoma"/>
          <w:sz w:val="24"/>
          <w:szCs w:val="24"/>
        </w:rPr>
        <w:t xml:space="preserve">, </w:t>
      </w:r>
      <w:r w:rsidR="00BE6BB5" w:rsidRPr="00DE775A">
        <w:rPr>
          <w:rFonts w:cs="Tahoma"/>
          <w:sz w:val="24"/>
          <w:szCs w:val="24"/>
        </w:rPr>
        <w:t>Leverandørens besvarelse</w:t>
      </w:r>
    </w:p>
    <w:p w14:paraId="0D701029" w14:textId="77777777" w:rsidR="006170AC" w:rsidRDefault="006170AC" w:rsidP="00CA47E0">
      <w:pPr>
        <w:rPr>
          <w:rStyle w:val="Overskrift-indholdsfortegnelse"/>
        </w:rPr>
      </w:pPr>
    </w:p>
    <w:p w14:paraId="1F28A11B" w14:textId="77777777" w:rsidR="006170AC" w:rsidRDefault="006170AC" w:rsidP="00CA47E0">
      <w:pPr>
        <w:rPr>
          <w:rStyle w:val="Overskrift-indholdsfortegnelse"/>
        </w:rPr>
      </w:pPr>
    </w:p>
    <w:p w14:paraId="74B942BA" w14:textId="77777777" w:rsidR="006170AC" w:rsidRDefault="006170AC" w:rsidP="00CA47E0">
      <w:pPr>
        <w:rPr>
          <w:rStyle w:val="Overskrift-indholdsfortegnelse"/>
        </w:rPr>
      </w:pPr>
    </w:p>
    <w:p w14:paraId="0241C313" w14:textId="77777777" w:rsidR="006170AC" w:rsidRDefault="006170AC" w:rsidP="00CA47E0">
      <w:pPr>
        <w:rPr>
          <w:rStyle w:val="Overskrift-indholdsfortegnelse"/>
        </w:rPr>
      </w:pPr>
    </w:p>
    <w:p w14:paraId="2FE559CA" w14:textId="77777777" w:rsidR="006170AC" w:rsidRDefault="006170AC" w:rsidP="00CA47E0">
      <w:pPr>
        <w:rPr>
          <w:rStyle w:val="Overskrift-indholdsfortegnelse"/>
        </w:rPr>
      </w:pPr>
    </w:p>
    <w:p w14:paraId="0CB26278" w14:textId="77777777" w:rsidR="006170AC" w:rsidRDefault="006170AC" w:rsidP="00CA47E0">
      <w:pPr>
        <w:rPr>
          <w:rStyle w:val="Overskrift-indholdsfortegnelse"/>
        </w:rPr>
      </w:pPr>
    </w:p>
    <w:p w14:paraId="32785609" w14:textId="77777777" w:rsidR="006170AC" w:rsidRDefault="006170AC" w:rsidP="00CA47E0">
      <w:pPr>
        <w:rPr>
          <w:rStyle w:val="Overskrift-indholdsfortegnelse"/>
        </w:rPr>
      </w:pPr>
    </w:p>
    <w:p w14:paraId="4D8952D6" w14:textId="77777777" w:rsidR="006170AC" w:rsidRDefault="006170AC" w:rsidP="00CA47E0">
      <w:pPr>
        <w:rPr>
          <w:rStyle w:val="Overskrift-indholdsfortegnelse"/>
        </w:rPr>
      </w:pPr>
    </w:p>
    <w:p w14:paraId="283BC518" w14:textId="77777777" w:rsidR="006170AC" w:rsidRDefault="006170AC" w:rsidP="00CA47E0">
      <w:pPr>
        <w:rPr>
          <w:rStyle w:val="Overskrift-indholdsfortegnelse"/>
        </w:rPr>
      </w:pPr>
    </w:p>
    <w:p w14:paraId="1804EC08" w14:textId="77777777" w:rsidR="006170AC" w:rsidRDefault="006170AC" w:rsidP="00CA47E0">
      <w:pPr>
        <w:rPr>
          <w:rStyle w:val="Overskrift-indholdsfortegnelse"/>
        </w:rPr>
      </w:pPr>
    </w:p>
    <w:p w14:paraId="0FDFBF3C" w14:textId="77777777" w:rsidR="006170AC" w:rsidRDefault="006170AC" w:rsidP="00CA47E0">
      <w:pPr>
        <w:rPr>
          <w:rStyle w:val="Overskrift-indholdsfortegnelse"/>
        </w:rPr>
      </w:pPr>
    </w:p>
    <w:p w14:paraId="15B8097C" w14:textId="77777777" w:rsidR="006170AC" w:rsidRDefault="006170AC" w:rsidP="00CA47E0">
      <w:pPr>
        <w:rPr>
          <w:rStyle w:val="Overskrift-indholdsfortegnelse"/>
        </w:rPr>
      </w:pPr>
    </w:p>
    <w:p w14:paraId="5050A5B9" w14:textId="77777777" w:rsidR="006170AC" w:rsidRDefault="006170AC" w:rsidP="0091169E">
      <w:pPr>
        <w:ind w:left="0"/>
        <w:rPr>
          <w:rStyle w:val="Overskrift-indholdsfortegnelse"/>
        </w:rPr>
      </w:pPr>
      <w:r w:rsidRPr="00453DAB">
        <w:rPr>
          <w:rStyle w:val="Overskrift-indholdsfortegnelse"/>
        </w:rPr>
        <w:br w:type="page"/>
      </w:r>
    </w:p>
    <w:tbl>
      <w:tblPr>
        <w:tblStyle w:val="Tabel-Gitter"/>
        <w:tblW w:w="0" w:type="auto"/>
        <w:tblInd w:w="851" w:type="dxa"/>
        <w:tblLook w:val="04A0" w:firstRow="1" w:lastRow="0" w:firstColumn="1" w:lastColumn="0" w:noHBand="0" w:noVBand="1"/>
      </w:tblPr>
      <w:tblGrid>
        <w:gridCol w:w="8409"/>
      </w:tblGrid>
      <w:tr w:rsidR="00633370" w14:paraId="07AC398B" w14:textId="77777777" w:rsidTr="00633370">
        <w:tc>
          <w:tcPr>
            <w:tcW w:w="9184" w:type="dxa"/>
          </w:tcPr>
          <w:p w14:paraId="40F29594" w14:textId="77777777" w:rsidR="00633370" w:rsidRDefault="00633370" w:rsidP="00633370">
            <w:pPr>
              <w:tabs>
                <w:tab w:val="right" w:leader="dot" w:pos="7513"/>
              </w:tabs>
              <w:ind w:left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Vejledning til tilbudsgiver</w:t>
            </w:r>
          </w:p>
          <w:p w14:paraId="14A85016" w14:textId="5CCD0A8D" w:rsidR="00633370" w:rsidRDefault="00633370" w:rsidP="00CF0B68">
            <w:pPr>
              <w:spacing w:after="0"/>
              <w:ind w:left="0"/>
              <w:rPr>
                <w:rStyle w:val="Overskrift-indholdsfortegnelse"/>
                <w:b w:val="0"/>
                <w:i/>
                <w:sz w:val="20"/>
              </w:rPr>
            </w:pPr>
            <w:r w:rsidRPr="00633370">
              <w:rPr>
                <w:rStyle w:val="Overskrift-indholdsfortegnelse"/>
                <w:b w:val="0"/>
                <w:i/>
                <w:sz w:val="20"/>
              </w:rPr>
              <w:t xml:space="preserve">Bilaget indeholder Leverandørens løsningsbeskrivelse </w:t>
            </w:r>
            <w:r w:rsidR="008D52F5">
              <w:rPr>
                <w:rStyle w:val="Overskrift-indholdsfortegnelse"/>
                <w:b w:val="0"/>
                <w:i/>
                <w:sz w:val="20"/>
              </w:rPr>
              <w:t>af konkurrenceparameteret K</w:t>
            </w:r>
            <w:r w:rsidR="006B1F3A">
              <w:rPr>
                <w:rStyle w:val="Overskrift-indholdsfortegnelse"/>
                <w:b w:val="0"/>
                <w:i/>
                <w:sz w:val="20"/>
              </w:rPr>
              <w:t>-</w:t>
            </w:r>
            <w:r w:rsidR="008D52F5">
              <w:rPr>
                <w:rStyle w:val="Overskrift-indholdsfortegnelse"/>
                <w:b w:val="0"/>
                <w:i/>
                <w:sz w:val="20"/>
              </w:rPr>
              <w:t xml:space="preserve">1 i </w:t>
            </w:r>
            <w:r w:rsidR="00DE26DD">
              <w:rPr>
                <w:rStyle w:val="Overskrift-indholdsfortegnelse"/>
                <w:b w:val="0"/>
                <w:i/>
                <w:sz w:val="20"/>
              </w:rPr>
              <w:t>B</w:t>
            </w:r>
            <w:r w:rsidR="00927E95">
              <w:rPr>
                <w:rStyle w:val="Overskrift-indholdsfortegnelse"/>
                <w:b w:val="0"/>
                <w:i/>
                <w:sz w:val="20"/>
              </w:rPr>
              <w:t xml:space="preserve">ilag 3. </w:t>
            </w:r>
          </w:p>
          <w:p w14:paraId="181514DE" w14:textId="77777777" w:rsidR="00486E27" w:rsidRDefault="00486E27" w:rsidP="00CF0B68">
            <w:pPr>
              <w:spacing w:after="0"/>
              <w:ind w:left="0"/>
              <w:rPr>
                <w:rStyle w:val="Overskrift-indholdsfortegnelse"/>
                <w:b w:val="0"/>
                <w:i/>
                <w:sz w:val="20"/>
              </w:rPr>
            </w:pPr>
          </w:p>
          <w:p w14:paraId="1181C72F" w14:textId="36FF49DA" w:rsidR="00486E27" w:rsidRDefault="00486E27" w:rsidP="00486E27">
            <w:pPr>
              <w:spacing w:after="0"/>
              <w:ind w:left="0"/>
              <w:rPr>
                <w:i/>
                <w:szCs w:val="22"/>
                <w:u w:val="single"/>
              </w:rPr>
            </w:pPr>
            <w:r w:rsidRPr="00DE775A">
              <w:rPr>
                <w:i/>
                <w:szCs w:val="22"/>
                <w:u w:val="single"/>
              </w:rPr>
              <w:t>Leverandørens besvarelse</w:t>
            </w:r>
            <w:r w:rsidR="008D52F5" w:rsidRPr="00DE775A">
              <w:rPr>
                <w:i/>
                <w:szCs w:val="22"/>
                <w:u w:val="single"/>
              </w:rPr>
              <w:t xml:space="preserve"> af dette k</w:t>
            </w:r>
            <w:r w:rsidR="006B1F3A">
              <w:rPr>
                <w:i/>
                <w:szCs w:val="22"/>
                <w:u w:val="single"/>
              </w:rPr>
              <w:t>onkurrenceparameter</w:t>
            </w:r>
            <w:r w:rsidRPr="00DE775A">
              <w:rPr>
                <w:i/>
                <w:szCs w:val="22"/>
                <w:u w:val="single"/>
              </w:rPr>
              <w:t xml:space="preserve"> </w:t>
            </w:r>
            <w:r w:rsidR="003D3CF4" w:rsidRPr="00DE775A">
              <w:rPr>
                <w:i/>
                <w:szCs w:val="22"/>
                <w:u w:val="single"/>
              </w:rPr>
              <w:t>i</w:t>
            </w:r>
            <w:r w:rsidRPr="00DE775A">
              <w:rPr>
                <w:i/>
                <w:szCs w:val="22"/>
                <w:u w:val="single"/>
              </w:rPr>
              <w:t>ndgår i tilbudsevalueringen under kriteri</w:t>
            </w:r>
            <w:r w:rsidR="006B1F3A">
              <w:rPr>
                <w:i/>
                <w:szCs w:val="22"/>
                <w:u w:val="single"/>
              </w:rPr>
              <w:t>et ”</w:t>
            </w:r>
            <w:r w:rsidRPr="00DE775A">
              <w:rPr>
                <w:i/>
                <w:szCs w:val="22"/>
                <w:u w:val="single"/>
              </w:rPr>
              <w:t>Kvalitet i opgaveløsningen”.</w:t>
            </w:r>
          </w:p>
          <w:p w14:paraId="14868515" w14:textId="623D03E1" w:rsidR="00DE775A" w:rsidRPr="00DE775A" w:rsidRDefault="00DE775A" w:rsidP="00486E27">
            <w:pPr>
              <w:spacing w:after="0"/>
              <w:ind w:left="0"/>
              <w:rPr>
                <w:rStyle w:val="Overskrift-indholdsfortegnelse"/>
                <w:b w:val="0"/>
                <w:i/>
                <w:sz w:val="20"/>
                <w:u w:val="single"/>
              </w:rPr>
            </w:pPr>
          </w:p>
        </w:tc>
      </w:tr>
    </w:tbl>
    <w:p w14:paraId="752844D6" w14:textId="77777777" w:rsidR="006170AC" w:rsidRDefault="006170AC" w:rsidP="00CA47E0">
      <w:pPr>
        <w:rPr>
          <w:rStyle w:val="Overskrift-indholdsfortegnelse"/>
        </w:rPr>
      </w:pPr>
    </w:p>
    <w:p w14:paraId="24E5C08D" w14:textId="77777777" w:rsidR="006170AC" w:rsidRPr="00453DAB" w:rsidRDefault="00633370" w:rsidP="00CF0B68">
      <w:pPr>
        <w:spacing w:after="0" w:line="240" w:lineRule="auto"/>
        <w:ind w:left="0"/>
        <w:jc w:val="left"/>
        <w:rPr>
          <w:rStyle w:val="Overskrift-indholdsfortegnelse"/>
        </w:rPr>
      </w:pPr>
      <w:r>
        <w:rPr>
          <w:rStyle w:val="Overskrift-indholdsfortegnelse"/>
        </w:rPr>
        <w:br w:type="page"/>
      </w:r>
      <w:r w:rsidR="006170AC" w:rsidRPr="00453DAB">
        <w:rPr>
          <w:rStyle w:val="Overskrift-indholdsfortegnelse"/>
        </w:rPr>
        <w:lastRenderedPageBreak/>
        <w:t>Indholdsfortegnelse</w:t>
      </w:r>
    </w:p>
    <w:p w14:paraId="56261965" w14:textId="77777777" w:rsidR="00D5530A" w:rsidRDefault="006170AC">
      <w:pPr>
        <w:pStyle w:val="Indholdsfortegnelse5"/>
        <w:rPr>
          <w:rFonts w:asciiTheme="minorHAnsi" w:eastAsiaTheme="minorEastAsia" w:hAnsiTheme="minorHAnsi" w:cstheme="minorBidi"/>
          <w:noProof/>
          <w:lang w:eastAsia="da-DK"/>
        </w:rPr>
      </w:pPr>
      <w:r>
        <w:rPr>
          <w:rFonts w:cs="Tahoma"/>
        </w:rPr>
        <w:fldChar w:fldCharType="begin"/>
      </w:r>
      <w:r>
        <w:rPr>
          <w:rFonts w:cs="Tahoma"/>
        </w:rPr>
        <w:instrText xml:space="preserve"> TOC \o "1-6" \h \z \u </w:instrText>
      </w:r>
      <w:r>
        <w:rPr>
          <w:rFonts w:cs="Tahoma"/>
        </w:rPr>
        <w:fldChar w:fldCharType="separate"/>
      </w:r>
      <w:hyperlink w:anchor="_Toc506447352" w:history="1">
        <w:r w:rsidR="00D5530A" w:rsidRPr="00AF40B3">
          <w:rPr>
            <w:rStyle w:val="Hyperlink"/>
            <w:rFonts w:cs="Tahoma"/>
            <w:noProof/>
          </w:rPr>
          <w:t>1.</w:t>
        </w:r>
        <w:r w:rsidR="00D5530A">
          <w:rPr>
            <w:rFonts w:asciiTheme="minorHAnsi" w:eastAsiaTheme="minorEastAsia" w:hAnsiTheme="minorHAnsi" w:cstheme="minorBidi"/>
            <w:noProof/>
            <w:lang w:eastAsia="da-DK"/>
          </w:rPr>
          <w:tab/>
        </w:r>
        <w:r w:rsidR="00D5530A" w:rsidRPr="00AF40B3">
          <w:rPr>
            <w:rStyle w:val="Hyperlink"/>
            <w:noProof/>
          </w:rPr>
          <w:t>Leverandørens besvarelse af konkurrenceparameter</w:t>
        </w:r>
        <w:r w:rsidR="00D5530A">
          <w:rPr>
            <w:noProof/>
            <w:webHidden/>
          </w:rPr>
          <w:tab/>
        </w:r>
        <w:r w:rsidR="00D5530A">
          <w:rPr>
            <w:noProof/>
            <w:webHidden/>
          </w:rPr>
          <w:fldChar w:fldCharType="begin"/>
        </w:r>
        <w:r w:rsidR="00D5530A">
          <w:rPr>
            <w:noProof/>
            <w:webHidden/>
          </w:rPr>
          <w:instrText xml:space="preserve"> PAGEREF _Toc506447352 \h </w:instrText>
        </w:r>
        <w:r w:rsidR="00D5530A">
          <w:rPr>
            <w:noProof/>
            <w:webHidden/>
          </w:rPr>
        </w:r>
        <w:r w:rsidR="00D5530A">
          <w:rPr>
            <w:noProof/>
            <w:webHidden/>
          </w:rPr>
          <w:fldChar w:fldCharType="separate"/>
        </w:r>
        <w:r w:rsidR="00D5530A">
          <w:rPr>
            <w:noProof/>
            <w:webHidden/>
          </w:rPr>
          <w:t>4</w:t>
        </w:r>
        <w:r w:rsidR="00D5530A">
          <w:rPr>
            <w:noProof/>
            <w:webHidden/>
          </w:rPr>
          <w:fldChar w:fldCharType="end"/>
        </w:r>
      </w:hyperlink>
    </w:p>
    <w:p w14:paraId="5723B9A0" w14:textId="1760C7B5" w:rsidR="006170AC" w:rsidRDefault="006170AC" w:rsidP="006C49F1">
      <w:pPr>
        <w:tabs>
          <w:tab w:val="right" w:leader="dot" w:pos="7513"/>
          <w:tab w:val="right" w:leader="dot" w:pos="7655"/>
        </w:tabs>
        <w:ind w:right="1389"/>
      </w:pPr>
      <w:r>
        <w:rPr>
          <w:rFonts w:cs="Tahoma"/>
        </w:rPr>
        <w:fldChar w:fldCharType="end"/>
      </w:r>
    </w:p>
    <w:p w14:paraId="1095049F" w14:textId="77777777" w:rsidR="006170AC" w:rsidRPr="00B32394" w:rsidRDefault="006170AC" w:rsidP="00085B3C">
      <w:pPr>
        <w:pStyle w:val="Brdtekst"/>
      </w:pPr>
      <w:bookmarkStart w:id="2" w:name="_Ref195351306"/>
      <w:bookmarkStart w:id="3" w:name="_Toc195358830"/>
      <w:bookmarkStart w:id="4" w:name="_Toc277682496"/>
    </w:p>
    <w:p w14:paraId="3FDF04E7" w14:textId="77777777" w:rsidR="006170AC" w:rsidRPr="00085B3C" w:rsidRDefault="006170AC" w:rsidP="00085B3C"/>
    <w:p w14:paraId="69CBF426" w14:textId="77777777" w:rsidR="006170AC" w:rsidRDefault="006170AC" w:rsidP="003B22A2">
      <w:pPr>
        <w:pStyle w:val="Overskrift2"/>
      </w:pPr>
    </w:p>
    <w:p w14:paraId="506234AA" w14:textId="4D0C4121" w:rsidR="006170AC" w:rsidRPr="00DE775A" w:rsidRDefault="006170AC" w:rsidP="00CF0B68">
      <w:pPr>
        <w:pStyle w:val="Overskrift5"/>
        <w:numPr>
          <w:ilvl w:val="4"/>
          <w:numId w:val="31"/>
        </w:numPr>
        <w:rPr>
          <w:sz w:val="20"/>
          <w:szCs w:val="20"/>
        </w:rPr>
      </w:pPr>
      <w:bookmarkStart w:id="5" w:name="_Toc506447352"/>
      <w:r w:rsidRPr="00DE775A">
        <w:rPr>
          <w:sz w:val="20"/>
          <w:szCs w:val="20"/>
        </w:rPr>
        <w:lastRenderedPageBreak/>
        <w:t xml:space="preserve">Leverandørens </w:t>
      </w:r>
      <w:bookmarkEnd w:id="2"/>
      <w:bookmarkEnd w:id="3"/>
      <w:bookmarkEnd w:id="4"/>
      <w:r w:rsidR="006B1F3A">
        <w:rPr>
          <w:sz w:val="20"/>
          <w:szCs w:val="20"/>
        </w:rPr>
        <w:t>besvarelse af konkurrenceparameter</w:t>
      </w:r>
      <w:bookmarkEnd w:id="5"/>
    </w:p>
    <w:p w14:paraId="628B35F2" w14:textId="643BDB96" w:rsidR="006170AC" w:rsidRDefault="006170AC" w:rsidP="00DE775A">
      <w:pPr>
        <w:pStyle w:val="Listeafsnit"/>
        <w:ind w:left="720"/>
      </w:pPr>
      <w:bookmarkStart w:id="6" w:name="_Toc195601543"/>
      <w:bookmarkStart w:id="7" w:name="_Toc195674328"/>
      <w:bookmarkStart w:id="8" w:name="_Toc277682497"/>
      <w:r w:rsidRPr="005A009C">
        <w:t>K</w:t>
      </w:r>
      <w:r w:rsidR="00DE26DD">
        <w:t>onkurrenceparameter</w:t>
      </w:r>
      <w:r w:rsidRPr="005A009C">
        <w:t xml:space="preserve"> ID referer til nummereringen på </w:t>
      </w:r>
      <w:r w:rsidR="00DE26DD">
        <w:t>konkurrenceparameteret</w:t>
      </w:r>
      <w:r w:rsidRPr="005A009C">
        <w:t xml:space="preserve"> (K</w:t>
      </w:r>
      <w:r w:rsidR="006B1F3A">
        <w:t>-</w:t>
      </w:r>
      <w:r w:rsidRPr="005A009C">
        <w:t>1</w:t>
      </w:r>
      <w:r w:rsidR="008D52F5">
        <w:t>)</w:t>
      </w:r>
      <w:r w:rsidR="00E958AF">
        <w:t xml:space="preserve"> </w:t>
      </w:r>
      <w:r w:rsidRPr="005A009C">
        <w:t xml:space="preserve">i Bilag 3: </w:t>
      </w:r>
      <w:r w:rsidR="00C21E2B">
        <w:t>Krav til vedligeholdelse og videreudvikling</w:t>
      </w:r>
      <w:r w:rsidRPr="005A009C">
        <w:t>.</w:t>
      </w:r>
      <w:r w:rsidRPr="00E935D8">
        <w:t xml:space="preserve"> </w:t>
      </w:r>
      <w:r w:rsidR="007C02A2">
        <w:t xml:space="preserve"> Nedenfor skal Leverandøren besvare </w:t>
      </w:r>
      <w:r w:rsidR="00DE26DD">
        <w:t>konku</w:t>
      </w:r>
      <w:r w:rsidR="00DE26DD">
        <w:t>r</w:t>
      </w:r>
      <w:r w:rsidR="00DE26DD">
        <w:t>renceparameteret</w:t>
      </w:r>
      <w:r w:rsidR="007C02A2">
        <w:t xml:space="preserve">.  Besvarelsen må maksimalt fylde </w:t>
      </w:r>
      <w:r w:rsidR="006B1F3A">
        <w:t>to</w:t>
      </w:r>
      <w:r w:rsidR="00D5530A">
        <w:t xml:space="preserve"> A4</w:t>
      </w:r>
      <w:r w:rsidR="007C02A2">
        <w:t xml:space="preserve"> sider inklusiv</w:t>
      </w:r>
      <w:r w:rsidR="006B1F3A">
        <w:t>e</w:t>
      </w:r>
      <w:r w:rsidR="007C02A2">
        <w:t xml:space="preserve"> eventuelle illustrat</w:t>
      </w:r>
      <w:r w:rsidR="007C02A2">
        <w:t>i</w:t>
      </w:r>
      <w:r w:rsidR="007C02A2">
        <w:t>oner.</w:t>
      </w:r>
    </w:p>
    <w:p w14:paraId="65452B87" w14:textId="1259A2D1" w:rsidR="007C02A2" w:rsidRDefault="007C02A2" w:rsidP="007C02A2"/>
    <w:tbl>
      <w:tblPr>
        <w:tblStyle w:val="Tabel-Gitter"/>
        <w:tblW w:w="0" w:type="auto"/>
        <w:tblInd w:w="851" w:type="dxa"/>
        <w:tblLook w:val="04A0" w:firstRow="1" w:lastRow="0" w:firstColumn="1" w:lastColumn="0" w:noHBand="0" w:noVBand="1"/>
      </w:tblPr>
      <w:tblGrid>
        <w:gridCol w:w="7933"/>
      </w:tblGrid>
      <w:tr w:rsidR="007C02A2" w14:paraId="49855E68" w14:textId="77777777" w:rsidTr="00824341">
        <w:tc>
          <w:tcPr>
            <w:tcW w:w="7933" w:type="dxa"/>
          </w:tcPr>
          <w:p w14:paraId="35EE0C12" w14:textId="039589F3" w:rsidR="00A72E42" w:rsidRPr="00A72E42" w:rsidRDefault="00A72E42" w:rsidP="007C02A2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  <w:rPr>
                <w:rStyle w:val="Skematekst"/>
                <w:rFonts w:cs="Tahoma"/>
                <w:sz w:val="20"/>
              </w:rPr>
            </w:pPr>
            <w:r w:rsidRPr="00A72E42">
              <w:rPr>
                <w:rStyle w:val="Skematekst"/>
                <w:rFonts w:cs="Tahoma"/>
                <w:sz w:val="20"/>
              </w:rPr>
              <w:t>K</w:t>
            </w:r>
            <w:r w:rsidR="00DE26DD">
              <w:rPr>
                <w:rStyle w:val="Skematekst"/>
                <w:rFonts w:cs="Tahoma"/>
                <w:sz w:val="20"/>
              </w:rPr>
              <w:t>onkurrenceparameter</w:t>
            </w:r>
            <w:r w:rsidRPr="00A72E42">
              <w:rPr>
                <w:rStyle w:val="Skematekst"/>
                <w:rFonts w:cs="Tahoma"/>
                <w:sz w:val="20"/>
              </w:rPr>
              <w:t xml:space="preserve"> K-1:</w:t>
            </w:r>
          </w:p>
          <w:p w14:paraId="614A5192" w14:textId="77777777" w:rsidR="006B1F3A" w:rsidRDefault="00A72E42" w:rsidP="003D3CF4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  <w:rPr>
                <w:rStyle w:val="Skematekst"/>
                <w:rFonts w:cs="Tahoma"/>
                <w:sz w:val="20"/>
              </w:rPr>
            </w:pPr>
            <w:r w:rsidRPr="000B0BC0">
              <w:rPr>
                <w:rStyle w:val="Skematekst"/>
                <w:rFonts w:cs="Tahoma"/>
                <w:b/>
                <w:sz w:val="20"/>
              </w:rPr>
              <w:t>Kvalitetssikring:</w:t>
            </w:r>
            <w:r w:rsidRPr="000B0BC0">
              <w:rPr>
                <w:rStyle w:val="Skematekst"/>
                <w:rFonts w:cs="Tahoma"/>
                <w:sz w:val="20"/>
              </w:rPr>
              <w:t xml:space="preserve"> Det er et krav, at Leverandøren har standarder, metoder og proc</w:t>
            </w:r>
            <w:r w:rsidRPr="000B0BC0">
              <w:rPr>
                <w:rStyle w:val="Skematekst"/>
                <w:rFonts w:cs="Tahoma"/>
                <w:sz w:val="20"/>
              </w:rPr>
              <w:t>e</w:t>
            </w:r>
            <w:r w:rsidRPr="000B0BC0">
              <w:rPr>
                <w:rStyle w:val="Skematekst"/>
                <w:rFonts w:cs="Tahoma"/>
                <w:sz w:val="20"/>
              </w:rPr>
              <w:t>dure</w:t>
            </w:r>
            <w:r>
              <w:rPr>
                <w:rStyle w:val="Skematekst"/>
                <w:rFonts w:cs="Tahoma"/>
                <w:sz w:val="20"/>
              </w:rPr>
              <w:t>r</w:t>
            </w:r>
            <w:r w:rsidRPr="000B0BC0">
              <w:rPr>
                <w:rStyle w:val="Skematekst"/>
                <w:rFonts w:cs="Tahoma"/>
                <w:sz w:val="20"/>
              </w:rPr>
              <w:t xml:space="preserve"> til kvalitetssikring af </w:t>
            </w:r>
            <w:r>
              <w:rPr>
                <w:rStyle w:val="Skematekst"/>
                <w:rFonts w:cs="Tahoma"/>
                <w:sz w:val="20"/>
              </w:rPr>
              <w:t>udførelse af ydelserne</w:t>
            </w:r>
            <w:r w:rsidRPr="000B0BC0">
              <w:rPr>
                <w:rStyle w:val="Skematekst"/>
                <w:rFonts w:cs="Tahoma"/>
                <w:sz w:val="20"/>
              </w:rPr>
              <w:t xml:space="preserve"> i forhold til Kundens </w:t>
            </w:r>
            <w:r w:rsidR="00DE26DD">
              <w:rPr>
                <w:rStyle w:val="Skematekst"/>
                <w:rFonts w:cs="Tahoma"/>
                <w:sz w:val="20"/>
              </w:rPr>
              <w:t>it</w:t>
            </w:r>
            <w:r w:rsidRPr="000B0BC0">
              <w:rPr>
                <w:rStyle w:val="Skematekst"/>
                <w:rFonts w:cs="Tahoma"/>
                <w:sz w:val="20"/>
              </w:rPr>
              <w:t>-miljø.</w:t>
            </w:r>
            <w:r>
              <w:rPr>
                <w:rStyle w:val="Skematekst"/>
                <w:rFonts w:cs="Tahoma"/>
                <w:sz w:val="20"/>
              </w:rPr>
              <w:t xml:space="preserve"> </w:t>
            </w:r>
          </w:p>
          <w:p w14:paraId="5828B2DF" w14:textId="7B2844DF" w:rsidR="007C02A2" w:rsidRDefault="00A72E42" w:rsidP="003D3CF4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  <w:rPr>
                <w:rStyle w:val="Skematekst"/>
                <w:rFonts w:cs="Tahoma"/>
                <w:sz w:val="20"/>
              </w:rPr>
            </w:pPr>
            <w:r>
              <w:rPr>
                <w:rStyle w:val="Skematekst"/>
                <w:rFonts w:cs="Tahoma"/>
                <w:sz w:val="20"/>
              </w:rPr>
              <w:t>Leverandøren skal beskrive sine standarder, metoder og procedurer for test og kval</w:t>
            </w:r>
            <w:r>
              <w:rPr>
                <w:rStyle w:val="Skematekst"/>
                <w:rFonts w:cs="Tahoma"/>
                <w:sz w:val="20"/>
              </w:rPr>
              <w:t>i</w:t>
            </w:r>
            <w:r>
              <w:rPr>
                <w:rStyle w:val="Skematekst"/>
                <w:rFonts w:cs="Tahoma"/>
                <w:sz w:val="20"/>
              </w:rPr>
              <w:t xml:space="preserve">tetssikring af udførelsen af ydelserne i forhold til </w:t>
            </w:r>
            <w:r w:rsidRPr="000B0BC0">
              <w:rPr>
                <w:rStyle w:val="Skematekst"/>
                <w:rFonts w:cs="Tahoma"/>
                <w:sz w:val="20"/>
              </w:rPr>
              <w:t xml:space="preserve">Kundens </w:t>
            </w:r>
            <w:r w:rsidR="00DE26DD">
              <w:rPr>
                <w:rStyle w:val="Skematekst"/>
                <w:rFonts w:cs="Tahoma"/>
                <w:sz w:val="20"/>
              </w:rPr>
              <w:t>it</w:t>
            </w:r>
            <w:r w:rsidRPr="000B0BC0">
              <w:rPr>
                <w:rStyle w:val="Skematekst"/>
                <w:rFonts w:cs="Tahoma"/>
                <w:sz w:val="20"/>
              </w:rPr>
              <w:t>-miljø</w:t>
            </w:r>
            <w:r>
              <w:rPr>
                <w:rStyle w:val="Skematekst"/>
                <w:rFonts w:cs="Tahoma"/>
                <w:sz w:val="20"/>
              </w:rPr>
              <w:t>.</w:t>
            </w:r>
          </w:p>
          <w:p w14:paraId="4E9D6CE8" w14:textId="77777777" w:rsidR="00957BD3" w:rsidRDefault="00957BD3" w:rsidP="00957BD3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</w:pPr>
            <w:r>
              <w:t>Det vægter positivt, at tilbudsgiver demonstrerer, at der er implementeret effektive, velgennemprøvede og pro-aktive standarder, metoder og procedurer i tilbud</w:t>
            </w:r>
            <w:r>
              <w:t>s</w:t>
            </w:r>
            <w:r>
              <w:t>givers organisation, som kan sikre en høj kvalitet af de ydelser, som tilbudsg</w:t>
            </w:r>
            <w:r>
              <w:t>i</w:t>
            </w:r>
            <w:r>
              <w:t xml:space="preserve">ver leverer i forbindelse med den udbudte opgave. </w:t>
            </w:r>
          </w:p>
          <w:p w14:paraId="0867CDB0" w14:textId="77777777" w:rsidR="00957BD3" w:rsidRDefault="00957BD3" w:rsidP="00957BD3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</w:pPr>
            <w:r>
              <w:t xml:space="preserve">Beskrivelsen kan fx tage udgangspunkt i: </w:t>
            </w:r>
          </w:p>
          <w:p w14:paraId="114A7E68" w14:textId="77777777" w:rsidR="00957BD3" w:rsidRDefault="00957BD3" w:rsidP="00957BD3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</w:pPr>
            <w:r>
              <w:t>o</w:t>
            </w:r>
            <w:r>
              <w:tab/>
              <w:t>Uddannelse af relevante medarbejdere i kvalitetssikringsmetoder.</w:t>
            </w:r>
          </w:p>
          <w:p w14:paraId="71E0085C" w14:textId="77777777" w:rsidR="00957BD3" w:rsidRDefault="00957BD3" w:rsidP="00957BD3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</w:pPr>
            <w:r>
              <w:t>o</w:t>
            </w:r>
            <w:r>
              <w:tab/>
              <w:t>Relevante certificeringer eller efterlevelse af relevante ISO-standarder eller lignende standarder for kvalitetssikring.</w:t>
            </w:r>
          </w:p>
          <w:p w14:paraId="1289BF87" w14:textId="3AADB48C" w:rsidR="00957BD3" w:rsidRDefault="00957BD3" w:rsidP="00957BD3">
            <w:pPr>
              <w:tabs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before="300" w:after="0" w:line="360" w:lineRule="auto"/>
              <w:ind w:left="709" w:hanging="709"/>
              <w:textAlignment w:val="baseline"/>
            </w:pPr>
            <w:r>
              <w:t>o</w:t>
            </w:r>
            <w:r>
              <w:tab/>
              <w:t>Relevante processer for eller redskaber til kvalitetssikring af kode, test af browser kompatibilitet eller integrationer til andre it-systemer.</w:t>
            </w:r>
          </w:p>
        </w:tc>
      </w:tr>
      <w:tr w:rsidR="007C02A2" w14:paraId="115C9E14" w14:textId="77777777" w:rsidTr="00824341">
        <w:tc>
          <w:tcPr>
            <w:tcW w:w="7933" w:type="dxa"/>
          </w:tcPr>
          <w:p w14:paraId="1C8396BF" w14:textId="77777777" w:rsidR="007C02A2" w:rsidRDefault="007C02A2" w:rsidP="00824341">
            <w:pPr>
              <w:ind w:left="0"/>
            </w:pPr>
            <w:r w:rsidRPr="00D5530A">
              <w:rPr>
                <w:highlight w:val="yellow"/>
              </w:rPr>
              <w:t>Leverandørens besvarelse:</w:t>
            </w:r>
          </w:p>
          <w:p w14:paraId="7F3AE47D" w14:textId="77777777" w:rsidR="007C02A2" w:rsidRDefault="007C02A2" w:rsidP="00824341">
            <w:pPr>
              <w:ind w:left="0"/>
            </w:pPr>
          </w:p>
        </w:tc>
      </w:tr>
    </w:tbl>
    <w:p w14:paraId="13C7D7C3" w14:textId="65DA18ED" w:rsidR="007C02A2" w:rsidRDefault="007C02A2" w:rsidP="007C02A2"/>
    <w:bookmarkEnd w:id="6"/>
    <w:bookmarkEnd w:id="7"/>
    <w:bookmarkEnd w:id="8"/>
    <w:p w14:paraId="5A2F436D" w14:textId="77777777" w:rsidR="00C809B8" w:rsidRPr="00C809B8" w:rsidRDefault="00C809B8" w:rsidP="00C809B8">
      <w:pPr>
        <w:ind w:left="0"/>
      </w:pPr>
    </w:p>
    <w:sectPr w:rsidR="00C809B8" w:rsidRPr="00C809B8" w:rsidSect="00397EE0">
      <w:footerReference w:type="default" r:id="rId11"/>
      <w:pgSz w:w="11906" w:h="16838" w:code="9"/>
      <w:pgMar w:top="2268" w:right="1558" w:bottom="1361" w:left="1304" w:header="708" w:footer="708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8D35E" w14:textId="77777777" w:rsidR="00724602" w:rsidRDefault="00724602">
      <w:r>
        <w:separator/>
      </w:r>
    </w:p>
    <w:p w14:paraId="39B17AE4" w14:textId="77777777" w:rsidR="00724602" w:rsidRDefault="00724602"/>
    <w:p w14:paraId="68C44A14" w14:textId="77777777" w:rsidR="00724602" w:rsidRDefault="00724602"/>
  </w:endnote>
  <w:endnote w:type="continuationSeparator" w:id="0">
    <w:p w14:paraId="2E585A81" w14:textId="77777777" w:rsidR="00724602" w:rsidRDefault="00724602">
      <w:r>
        <w:continuationSeparator/>
      </w:r>
    </w:p>
    <w:p w14:paraId="0E94E2E1" w14:textId="77777777" w:rsidR="00724602" w:rsidRDefault="00724602"/>
    <w:p w14:paraId="00D08751" w14:textId="77777777" w:rsidR="00724602" w:rsidRDefault="00724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D1BEE" w14:textId="70AC35FE" w:rsidR="00D72DC1" w:rsidRPr="00572945" w:rsidRDefault="00D72DC1" w:rsidP="00743160">
    <w:pPr>
      <w:pStyle w:val="Bund"/>
      <w:framePr w:w="9148" w:h="1195" w:hRule="exact" w:wrap="around" w:x="1321" w:y="15091"/>
      <w:rPr>
        <w:rFonts w:ascii="Tahoma" w:hAnsi="Tahoma" w:cs="Tahoma"/>
      </w:rPr>
    </w:pPr>
    <w:r w:rsidRPr="00572945">
      <w:rPr>
        <w:rFonts w:ascii="Tahoma" w:hAnsi="Tahoma" w:cs="Tahoma"/>
      </w:rPr>
      <w:t xml:space="preserve">Bilag </w:t>
    </w:r>
    <w:r w:rsidRPr="00572945">
      <w:rPr>
        <w:rFonts w:ascii="Tahoma" w:hAnsi="Tahoma" w:cs="Tahoma"/>
      </w:rPr>
      <w:tab/>
      <w:t xml:space="preserve">: </w:t>
    </w:r>
    <w:r>
      <w:rPr>
        <w:rFonts w:ascii="Tahoma" w:hAnsi="Tahoma" w:cs="Tahoma"/>
      </w:rPr>
      <w:t xml:space="preserve">4 </w:t>
    </w:r>
    <w:r w:rsidR="00FC1C25">
      <w:rPr>
        <w:rFonts w:ascii="Tahoma" w:hAnsi="Tahoma" w:cs="Tahoma"/>
      </w:rPr>
      <w:t>–</w:t>
    </w:r>
    <w:r>
      <w:rPr>
        <w:rFonts w:ascii="Tahoma" w:hAnsi="Tahoma" w:cs="Tahoma"/>
      </w:rPr>
      <w:t xml:space="preserve"> Løsningsbeskrivelse</w:t>
    </w:r>
    <w:r w:rsidR="00FC1C25">
      <w:rPr>
        <w:rFonts w:ascii="Tahoma" w:hAnsi="Tahoma" w:cs="Tahoma"/>
      </w:rPr>
      <w:t>, Leverandørens besvarelse</w:t>
    </w:r>
  </w:p>
  <w:p w14:paraId="7D252511" w14:textId="45083081" w:rsidR="00D72DC1" w:rsidRPr="00572945" w:rsidRDefault="00D72DC1" w:rsidP="00743160">
    <w:pPr>
      <w:pStyle w:val="Bund"/>
      <w:framePr w:w="9148" w:h="1195" w:hRule="exact" w:wrap="around" w:x="1321" w:y="15091"/>
      <w:ind w:firstLine="851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572945">
      <w:rPr>
        <w:rFonts w:ascii="Tahoma" w:hAnsi="Tahoma" w:cs="Tahoma"/>
      </w:rPr>
      <w:t xml:space="preserve">Side </w:t>
    </w:r>
    <w:r w:rsidRPr="00572945">
      <w:rPr>
        <w:rFonts w:ascii="Tahoma" w:hAnsi="Tahoma" w:cs="Tahoma"/>
      </w:rPr>
      <w:fldChar w:fldCharType="begin"/>
    </w:r>
    <w:r w:rsidRPr="00572945">
      <w:rPr>
        <w:rFonts w:ascii="Tahoma" w:hAnsi="Tahoma" w:cs="Tahoma"/>
      </w:rPr>
      <w:instrText xml:space="preserve"> PAGE </w:instrText>
    </w:r>
    <w:r w:rsidRPr="00572945">
      <w:rPr>
        <w:rFonts w:ascii="Tahoma" w:hAnsi="Tahoma" w:cs="Tahoma"/>
      </w:rPr>
      <w:fldChar w:fldCharType="separate"/>
    </w:r>
    <w:r w:rsidR="00314F91">
      <w:rPr>
        <w:rFonts w:ascii="Tahoma" w:hAnsi="Tahoma" w:cs="Tahoma"/>
        <w:noProof/>
      </w:rPr>
      <w:t>4</w:t>
    </w:r>
    <w:r w:rsidRPr="00572945">
      <w:rPr>
        <w:rFonts w:ascii="Tahoma" w:hAnsi="Tahoma" w:cs="Tahoma"/>
      </w:rPr>
      <w:fldChar w:fldCharType="end"/>
    </w:r>
    <w:r w:rsidRPr="00572945">
      <w:rPr>
        <w:rFonts w:ascii="Tahoma" w:hAnsi="Tahoma" w:cs="Tahoma"/>
      </w:rPr>
      <w:t xml:space="preserve"> af </w:t>
    </w:r>
    <w:r w:rsidRPr="00572945">
      <w:rPr>
        <w:rFonts w:ascii="Tahoma" w:hAnsi="Tahoma" w:cs="Tahoma"/>
      </w:rPr>
      <w:fldChar w:fldCharType="begin"/>
    </w:r>
    <w:r w:rsidRPr="00572945">
      <w:rPr>
        <w:rFonts w:ascii="Tahoma" w:hAnsi="Tahoma" w:cs="Tahoma"/>
      </w:rPr>
      <w:instrText xml:space="preserve"> NUMPAGES </w:instrText>
    </w:r>
    <w:r w:rsidRPr="00572945">
      <w:rPr>
        <w:rFonts w:ascii="Tahoma" w:hAnsi="Tahoma" w:cs="Tahoma"/>
      </w:rPr>
      <w:fldChar w:fldCharType="separate"/>
    </w:r>
    <w:r w:rsidR="00314F91">
      <w:rPr>
        <w:rFonts w:ascii="Tahoma" w:hAnsi="Tahoma" w:cs="Tahoma"/>
        <w:noProof/>
      </w:rPr>
      <w:t>4</w:t>
    </w:r>
    <w:r w:rsidRPr="00572945">
      <w:rPr>
        <w:rFonts w:ascii="Tahoma" w:hAnsi="Tahoma" w:cs="Tahoma"/>
      </w:rPr>
      <w:fldChar w:fldCharType="end"/>
    </w:r>
  </w:p>
  <w:p w14:paraId="150BF271" w14:textId="77777777" w:rsidR="00D72DC1" w:rsidRDefault="00D72DC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6B14" w14:textId="77777777" w:rsidR="00724602" w:rsidRDefault="00724602">
      <w:r>
        <w:separator/>
      </w:r>
    </w:p>
    <w:p w14:paraId="6C78C956" w14:textId="77777777" w:rsidR="00724602" w:rsidRDefault="00724602"/>
    <w:p w14:paraId="70D0D7CF" w14:textId="77777777" w:rsidR="00724602" w:rsidRDefault="00724602"/>
  </w:footnote>
  <w:footnote w:type="continuationSeparator" w:id="0">
    <w:p w14:paraId="2B78449A" w14:textId="77777777" w:rsidR="00724602" w:rsidRDefault="00724602">
      <w:r>
        <w:continuationSeparator/>
      </w:r>
    </w:p>
    <w:p w14:paraId="3FEC9293" w14:textId="77777777" w:rsidR="00724602" w:rsidRDefault="00724602"/>
    <w:p w14:paraId="71BFE7F1" w14:textId="77777777" w:rsidR="00724602" w:rsidRDefault="007246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02127A"/>
    <w:lvl w:ilvl="0">
      <w:start w:val="1"/>
      <w:numFmt w:val="bullet"/>
      <w:pStyle w:val="Punktopstillingniveau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3358115A"/>
    <w:lvl w:ilvl="0">
      <w:start w:val="1"/>
      <w:numFmt w:val="none"/>
      <w:pStyle w:val="Overskrift1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none"/>
      <w:pStyle w:val="Overskrift2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none"/>
      <w:pStyle w:val="Overskrift3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none"/>
      <w:pStyle w:val="Overskrift4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2"/>
      <w:numFmt w:val="decimal"/>
      <w:pStyle w:val="Overskrift5"/>
      <w:lvlText w:val="%5."/>
      <w:lvlJc w:val="left"/>
      <w:pPr>
        <w:tabs>
          <w:tab w:val="num" w:pos="709"/>
        </w:tabs>
        <w:ind w:left="709" w:hanging="709"/>
      </w:pPr>
      <w:rPr>
        <w:rFonts w:ascii="Tahoma" w:hAnsi="Tahoma" w:cs="Tahoma" w:hint="default"/>
      </w:rPr>
    </w:lvl>
    <w:lvl w:ilvl="5">
      <w:start w:val="1"/>
      <w:numFmt w:val="decimal"/>
      <w:pStyle w:val="Overskrift6"/>
      <w:lvlText w:val="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Overskrift7"/>
      <w:lvlText w:val="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pStyle w:val="Overskrift8"/>
      <w:lvlText w:val="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pStyle w:val="Overskrift9"/>
      <w:lvlText w:val="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>
    <w:nsid w:val="0F8F0153"/>
    <w:multiLevelType w:val="hybridMultilevel"/>
    <w:tmpl w:val="659A1AD2"/>
    <w:lvl w:ilvl="0" w:tplc="4AAC1B18">
      <w:start w:val="1"/>
      <w:numFmt w:val="decimal"/>
      <w:lvlText w:val="%1)"/>
      <w:lvlJc w:val="left"/>
      <w:pPr>
        <w:ind w:left="2519" w:hanging="360"/>
      </w:pPr>
      <w:rPr>
        <w:rFonts w:ascii="Garamond" w:eastAsia="Times New Roman" w:hAnsi="Garamond" w:cs="Times New Roman"/>
      </w:rPr>
    </w:lvl>
    <w:lvl w:ilvl="1" w:tplc="04060019" w:tentative="1">
      <w:start w:val="1"/>
      <w:numFmt w:val="lowerLetter"/>
      <w:lvlText w:val="%2."/>
      <w:lvlJc w:val="left"/>
      <w:pPr>
        <w:ind w:left="323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95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467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39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11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83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755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279" w:hanging="180"/>
      </w:pPr>
      <w:rPr>
        <w:rFonts w:cs="Times New Roman"/>
      </w:rPr>
    </w:lvl>
  </w:abstractNum>
  <w:abstractNum w:abstractNumId="3">
    <w:nsid w:val="14B80992"/>
    <w:multiLevelType w:val="hybridMultilevel"/>
    <w:tmpl w:val="AF200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4A8E"/>
    <w:multiLevelType w:val="hybridMultilevel"/>
    <w:tmpl w:val="CA12D0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770"/>
    <w:multiLevelType w:val="hybridMultilevel"/>
    <w:tmpl w:val="DF206A9E"/>
    <w:lvl w:ilvl="0" w:tplc="B66CD5FC">
      <w:start w:val="1"/>
      <w:numFmt w:val="bullet"/>
      <w:pStyle w:val="Opstilmedprikmfyld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B5324"/>
    <w:multiLevelType w:val="hybridMultilevel"/>
    <w:tmpl w:val="CABAEA02"/>
    <w:lvl w:ilvl="0" w:tplc="C67C32C0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3D71F5"/>
    <w:multiLevelType w:val="hybridMultilevel"/>
    <w:tmpl w:val="7E0C3506"/>
    <w:lvl w:ilvl="0" w:tplc="A5E4CA9C">
      <w:start w:val="1"/>
      <w:numFmt w:val="lowerLetter"/>
      <w:lvlText w:val="%1)"/>
      <w:lvlJc w:val="left"/>
      <w:pPr>
        <w:ind w:left="1799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251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323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95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67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39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611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83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559" w:hanging="180"/>
      </w:pPr>
      <w:rPr>
        <w:rFonts w:cs="Times New Roman"/>
      </w:rPr>
    </w:lvl>
  </w:abstractNum>
  <w:abstractNum w:abstractNumId="8">
    <w:nsid w:val="30124D4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32B74F58"/>
    <w:multiLevelType w:val="hybridMultilevel"/>
    <w:tmpl w:val="073E1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0E0C"/>
    <w:multiLevelType w:val="hybridMultilevel"/>
    <w:tmpl w:val="B72CBE0C"/>
    <w:lvl w:ilvl="0" w:tplc="989879CA">
      <w:start w:val="1"/>
      <w:numFmt w:val="decimal"/>
      <w:lvlText w:val="MK-%1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335FE6"/>
    <w:multiLevelType w:val="hybridMultilevel"/>
    <w:tmpl w:val="461C2C70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7357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4C466DC6"/>
    <w:multiLevelType w:val="multilevel"/>
    <w:tmpl w:val="DCEE2960"/>
    <w:lvl w:ilvl="0">
      <w:start w:val="1"/>
      <w:numFmt w:val="bullet"/>
      <w:pStyle w:val="Tabelindholdpunk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4D000C4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564730C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2966C2"/>
    <w:multiLevelType w:val="hybridMultilevel"/>
    <w:tmpl w:val="2AC408EA"/>
    <w:lvl w:ilvl="0" w:tplc="CF76981E">
      <w:start w:val="1"/>
      <w:numFmt w:val="bullet"/>
      <w:pStyle w:val="Brdbullits"/>
      <w:lvlText w:val=""/>
      <w:lvlJc w:val="left"/>
      <w:pPr>
        <w:tabs>
          <w:tab w:val="num" w:pos="1135"/>
        </w:tabs>
        <w:ind w:left="1135" w:hanging="284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2178"/>
        </w:tabs>
        <w:ind w:left="217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18"/>
        </w:tabs>
        <w:ind w:left="36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38"/>
        </w:tabs>
        <w:ind w:left="433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58"/>
        </w:tabs>
        <w:ind w:left="50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78"/>
        </w:tabs>
        <w:ind w:left="57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98"/>
        </w:tabs>
        <w:ind w:left="649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18"/>
        </w:tabs>
        <w:ind w:left="7218" w:hanging="360"/>
      </w:pPr>
      <w:rPr>
        <w:rFonts w:ascii="Wingdings" w:hAnsi="Wingdings" w:hint="default"/>
      </w:rPr>
    </w:lvl>
  </w:abstractNum>
  <w:abstractNum w:abstractNumId="17">
    <w:nsid w:val="5EC744E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0A216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69DC730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4"/>
  </w:num>
  <w:num w:numId="9">
    <w:abstractNumId w:val="16"/>
  </w:num>
  <w:num w:numId="10">
    <w:abstractNumId w:val="1"/>
  </w:num>
  <w:num w:numId="11">
    <w:abstractNumId w:val="1"/>
  </w:num>
  <w:num w:numId="12">
    <w:abstractNumId w:val="1"/>
  </w:num>
  <w:num w:numId="13">
    <w:abstractNumId w:val="7"/>
  </w:num>
  <w:num w:numId="14">
    <w:abstractNumId w:val="2"/>
  </w:num>
  <w:num w:numId="15">
    <w:abstractNumId w:val="1"/>
  </w:num>
  <w:num w:numId="16">
    <w:abstractNumId w:val="1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</w:num>
  <w:num w:numId="23">
    <w:abstractNumId w:val="12"/>
  </w:num>
  <w:num w:numId="24">
    <w:abstractNumId w:val="15"/>
  </w:num>
  <w:num w:numId="25">
    <w:abstractNumId w:val="18"/>
  </w:num>
  <w:num w:numId="26">
    <w:abstractNumId w:val="19"/>
  </w:num>
  <w:num w:numId="27">
    <w:abstractNumId w:val="14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12"/>
    <w:rsid w:val="00000851"/>
    <w:rsid w:val="00004D1A"/>
    <w:rsid w:val="00004E26"/>
    <w:rsid w:val="000074B3"/>
    <w:rsid w:val="0000786E"/>
    <w:rsid w:val="000112DB"/>
    <w:rsid w:val="00015702"/>
    <w:rsid w:val="00017756"/>
    <w:rsid w:val="00017E9B"/>
    <w:rsid w:val="00020A7A"/>
    <w:rsid w:val="00022A05"/>
    <w:rsid w:val="00027F32"/>
    <w:rsid w:val="00030B02"/>
    <w:rsid w:val="00031496"/>
    <w:rsid w:val="00032A2F"/>
    <w:rsid w:val="000335CA"/>
    <w:rsid w:val="0003475E"/>
    <w:rsid w:val="00035820"/>
    <w:rsid w:val="00040033"/>
    <w:rsid w:val="00040C4D"/>
    <w:rsid w:val="000411C1"/>
    <w:rsid w:val="0004290B"/>
    <w:rsid w:val="00043818"/>
    <w:rsid w:val="00045CD9"/>
    <w:rsid w:val="0004762E"/>
    <w:rsid w:val="0005084E"/>
    <w:rsid w:val="00051A44"/>
    <w:rsid w:val="000537FF"/>
    <w:rsid w:val="0005464D"/>
    <w:rsid w:val="00054DC1"/>
    <w:rsid w:val="00056CB1"/>
    <w:rsid w:val="00056F16"/>
    <w:rsid w:val="00057B7B"/>
    <w:rsid w:val="00062DC6"/>
    <w:rsid w:val="00066198"/>
    <w:rsid w:val="00074A02"/>
    <w:rsid w:val="00076491"/>
    <w:rsid w:val="000816A3"/>
    <w:rsid w:val="00085B3C"/>
    <w:rsid w:val="00090E7E"/>
    <w:rsid w:val="000917DB"/>
    <w:rsid w:val="00095170"/>
    <w:rsid w:val="000A0740"/>
    <w:rsid w:val="000A0F01"/>
    <w:rsid w:val="000A2326"/>
    <w:rsid w:val="000A3431"/>
    <w:rsid w:val="000A745A"/>
    <w:rsid w:val="000A762B"/>
    <w:rsid w:val="000B2EB5"/>
    <w:rsid w:val="000B4564"/>
    <w:rsid w:val="000B7D19"/>
    <w:rsid w:val="000C077C"/>
    <w:rsid w:val="000C2615"/>
    <w:rsid w:val="000C275C"/>
    <w:rsid w:val="000C49EF"/>
    <w:rsid w:val="000C5BE6"/>
    <w:rsid w:val="000C7D94"/>
    <w:rsid w:val="000D0354"/>
    <w:rsid w:val="000D3ED3"/>
    <w:rsid w:val="000D4660"/>
    <w:rsid w:val="000D5261"/>
    <w:rsid w:val="000D5775"/>
    <w:rsid w:val="000D6063"/>
    <w:rsid w:val="000E1843"/>
    <w:rsid w:val="000F3BDC"/>
    <w:rsid w:val="000F3C0A"/>
    <w:rsid w:val="000F6872"/>
    <w:rsid w:val="00100992"/>
    <w:rsid w:val="00104193"/>
    <w:rsid w:val="00107050"/>
    <w:rsid w:val="00107F8C"/>
    <w:rsid w:val="00110C51"/>
    <w:rsid w:val="00112CAA"/>
    <w:rsid w:val="00114553"/>
    <w:rsid w:val="00115432"/>
    <w:rsid w:val="00117DB3"/>
    <w:rsid w:val="00124558"/>
    <w:rsid w:val="00125318"/>
    <w:rsid w:val="0012597C"/>
    <w:rsid w:val="00127A93"/>
    <w:rsid w:val="00130574"/>
    <w:rsid w:val="0013252D"/>
    <w:rsid w:val="001350B1"/>
    <w:rsid w:val="00137727"/>
    <w:rsid w:val="0014071B"/>
    <w:rsid w:val="00142F78"/>
    <w:rsid w:val="001433BD"/>
    <w:rsid w:val="001436FA"/>
    <w:rsid w:val="001437D1"/>
    <w:rsid w:val="001438CA"/>
    <w:rsid w:val="00144079"/>
    <w:rsid w:val="001477D6"/>
    <w:rsid w:val="00154420"/>
    <w:rsid w:val="00154822"/>
    <w:rsid w:val="00154954"/>
    <w:rsid w:val="001554B3"/>
    <w:rsid w:val="001568B3"/>
    <w:rsid w:val="001606DD"/>
    <w:rsid w:val="00161F80"/>
    <w:rsid w:val="00167684"/>
    <w:rsid w:val="00167C78"/>
    <w:rsid w:val="00170BB9"/>
    <w:rsid w:val="00170EFE"/>
    <w:rsid w:val="001739D9"/>
    <w:rsid w:val="00175D95"/>
    <w:rsid w:val="0018112F"/>
    <w:rsid w:val="001829E7"/>
    <w:rsid w:val="00183902"/>
    <w:rsid w:val="00186692"/>
    <w:rsid w:val="00190A61"/>
    <w:rsid w:val="001912A2"/>
    <w:rsid w:val="00193665"/>
    <w:rsid w:val="0019447D"/>
    <w:rsid w:val="00194FA6"/>
    <w:rsid w:val="00196387"/>
    <w:rsid w:val="001A14CE"/>
    <w:rsid w:val="001A5154"/>
    <w:rsid w:val="001B0464"/>
    <w:rsid w:val="001B19BE"/>
    <w:rsid w:val="001B3694"/>
    <w:rsid w:val="001B6F63"/>
    <w:rsid w:val="001C0F7E"/>
    <w:rsid w:val="001C1037"/>
    <w:rsid w:val="001C6145"/>
    <w:rsid w:val="001C725E"/>
    <w:rsid w:val="001C733B"/>
    <w:rsid w:val="001D351A"/>
    <w:rsid w:val="001D4BF1"/>
    <w:rsid w:val="001D5614"/>
    <w:rsid w:val="001E1CAC"/>
    <w:rsid w:val="001E6D88"/>
    <w:rsid w:val="001F0282"/>
    <w:rsid w:val="001F0ED6"/>
    <w:rsid w:val="001F44AA"/>
    <w:rsid w:val="001F61C2"/>
    <w:rsid w:val="002010BB"/>
    <w:rsid w:val="00203685"/>
    <w:rsid w:val="00206A55"/>
    <w:rsid w:val="00210255"/>
    <w:rsid w:val="0021027E"/>
    <w:rsid w:val="00211072"/>
    <w:rsid w:val="0021438C"/>
    <w:rsid w:val="00214A37"/>
    <w:rsid w:val="00215AF9"/>
    <w:rsid w:val="00216B33"/>
    <w:rsid w:val="00221EBF"/>
    <w:rsid w:val="002250AF"/>
    <w:rsid w:val="00226452"/>
    <w:rsid w:val="00226ABB"/>
    <w:rsid w:val="002300AF"/>
    <w:rsid w:val="00231631"/>
    <w:rsid w:val="002360A9"/>
    <w:rsid w:val="00236D34"/>
    <w:rsid w:val="00237226"/>
    <w:rsid w:val="00240A87"/>
    <w:rsid w:val="002470D0"/>
    <w:rsid w:val="00251734"/>
    <w:rsid w:val="0026118B"/>
    <w:rsid w:val="002629B4"/>
    <w:rsid w:val="00264F50"/>
    <w:rsid w:val="00267FE3"/>
    <w:rsid w:val="00272EB0"/>
    <w:rsid w:val="00273B12"/>
    <w:rsid w:val="0028174F"/>
    <w:rsid w:val="00283ECD"/>
    <w:rsid w:val="002907EF"/>
    <w:rsid w:val="0029142E"/>
    <w:rsid w:val="0029160A"/>
    <w:rsid w:val="002919D8"/>
    <w:rsid w:val="00294642"/>
    <w:rsid w:val="00296B2E"/>
    <w:rsid w:val="002970DF"/>
    <w:rsid w:val="002A142F"/>
    <w:rsid w:val="002A3D4D"/>
    <w:rsid w:val="002A4A88"/>
    <w:rsid w:val="002A57F3"/>
    <w:rsid w:val="002A7E45"/>
    <w:rsid w:val="002A7FF5"/>
    <w:rsid w:val="002B2FE2"/>
    <w:rsid w:val="002B33D1"/>
    <w:rsid w:val="002B6470"/>
    <w:rsid w:val="002B6F3D"/>
    <w:rsid w:val="002B72F7"/>
    <w:rsid w:val="002B7986"/>
    <w:rsid w:val="002C0F20"/>
    <w:rsid w:val="002C398F"/>
    <w:rsid w:val="002C5305"/>
    <w:rsid w:val="002C7A13"/>
    <w:rsid w:val="002D4E1F"/>
    <w:rsid w:val="002D5021"/>
    <w:rsid w:val="002D5390"/>
    <w:rsid w:val="002E0574"/>
    <w:rsid w:val="002E1F9F"/>
    <w:rsid w:val="002E29E5"/>
    <w:rsid w:val="002E76ED"/>
    <w:rsid w:val="002E7F39"/>
    <w:rsid w:val="003000C8"/>
    <w:rsid w:val="00303361"/>
    <w:rsid w:val="00306815"/>
    <w:rsid w:val="00307BE9"/>
    <w:rsid w:val="00312B79"/>
    <w:rsid w:val="00314F91"/>
    <w:rsid w:val="00315180"/>
    <w:rsid w:val="00315877"/>
    <w:rsid w:val="00316164"/>
    <w:rsid w:val="00323F5C"/>
    <w:rsid w:val="00331D48"/>
    <w:rsid w:val="0033745D"/>
    <w:rsid w:val="00337DFA"/>
    <w:rsid w:val="003413B9"/>
    <w:rsid w:val="00341A90"/>
    <w:rsid w:val="00342537"/>
    <w:rsid w:val="00343EF7"/>
    <w:rsid w:val="00345085"/>
    <w:rsid w:val="003462FE"/>
    <w:rsid w:val="00350CEF"/>
    <w:rsid w:val="003541C2"/>
    <w:rsid w:val="003573C4"/>
    <w:rsid w:val="00357B66"/>
    <w:rsid w:val="00357DC6"/>
    <w:rsid w:val="00361A15"/>
    <w:rsid w:val="00364F4E"/>
    <w:rsid w:val="003657C6"/>
    <w:rsid w:val="003657CD"/>
    <w:rsid w:val="003673DD"/>
    <w:rsid w:val="00370943"/>
    <w:rsid w:val="00370A6D"/>
    <w:rsid w:val="00376282"/>
    <w:rsid w:val="00376415"/>
    <w:rsid w:val="003803CE"/>
    <w:rsid w:val="00380969"/>
    <w:rsid w:val="00380A5C"/>
    <w:rsid w:val="003868E9"/>
    <w:rsid w:val="00386BB7"/>
    <w:rsid w:val="0038728F"/>
    <w:rsid w:val="00391390"/>
    <w:rsid w:val="00392F08"/>
    <w:rsid w:val="00397EE0"/>
    <w:rsid w:val="003A18CD"/>
    <w:rsid w:val="003A1CB7"/>
    <w:rsid w:val="003A2B12"/>
    <w:rsid w:val="003A6054"/>
    <w:rsid w:val="003A7199"/>
    <w:rsid w:val="003B06B0"/>
    <w:rsid w:val="003B121B"/>
    <w:rsid w:val="003B22A2"/>
    <w:rsid w:val="003B2808"/>
    <w:rsid w:val="003B69E5"/>
    <w:rsid w:val="003C00E8"/>
    <w:rsid w:val="003C25FE"/>
    <w:rsid w:val="003C4929"/>
    <w:rsid w:val="003C5880"/>
    <w:rsid w:val="003C594C"/>
    <w:rsid w:val="003C7B4F"/>
    <w:rsid w:val="003D1898"/>
    <w:rsid w:val="003D3CF4"/>
    <w:rsid w:val="003D422B"/>
    <w:rsid w:val="003D52FA"/>
    <w:rsid w:val="003E0B62"/>
    <w:rsid w:val="003E2888"/>
    <w:rsid w:val="003E4BA0"/>
    <w:rsid w:val="003E7519"/>
    <w:rsid w:val="003F0D8B"/>
    <w:rsid w:val="003F6DEE"/>
    <w:rsid w:val="003F79A6"/>
    <w:rsid w:val="00401155"/>
    <w:rsid w:val="00402128"/>
    <w:rsid w:val="00403C82"/>
    <w:rsid w:val="004044E9"/>
    <w:rsid w:val="00411255"/>
    <w:rsid w:val="0041131C"/>
    <w:rsid w:val="00412FD7"/>
    <w:rsid w:val="00414007"/>
    <w:rsid w:val="00416F33"/>
    <w:rsid w:val="00422759"/>
    <w:rsid w:val="00423546"/>
    <w:rsid w:val="00425E37"/>
    <w:rsid w:val="0043004F"/>
    <w:rsid w:val="00430CB2"/>
    <w:rsid w:val="0043301E"/>
    <w:rsid w:val="00434C56"/>
    <w:rsid w:val="00435C7B"/>
    <w:rsid w:val="00436C5E"/>
    <w:rsid w:val="004378B2"/>
    <w:rsid w:val="00437AF1"/>
    <w:rsid w:val="00441378"/>
    <w:rsid w:val="004414B9"/>
    <w:rsid w:val="00446334"/>
    <w:rsid w:val="0044690B"/>
    <w:rsid w:val="00453086"/>
    <w:rsid w:val="00453DAB"/>
    <w:rsid w:val="004543DF"/>
    <w:rsid w:val="004552AC"/>
    <w:rsid w:val="00461135"/>
    <w:rsid w:val="00461BD5"/>
    <w:rsid w:val="0046399A"/>
    <w:rsid w:val="00464C04"/>
    <w:rsid w:val="00464C17"/>
    <w:rsid w:val="0046606C"/>
    <w:rsid w:val="004718F9"/>
    <w:rsid w:val="004752B7"/>
    <w:rsid w:val="00477475"/>
    <w:rsid w:val="00477DA2"/>
    <w:rsid w:val="004861C8"/>
    <w:rsid w:val="00486E27"/>
    <w:rsid w:val="00486F1C"/>
    <w:rsid w:val="00490353"/>
    <w:rsid w:val="0049713B"/>
    <w:rsid w:val="004A107B"/>
    <w:rsid w:val="004A4479"/>
    <w:rsid w:val="004B0210"/>
    <w:rsid w:val="004B27A4"/>
    <w:rsid w:val="004B3A3E"/>
    <w:rsid w:val="004B3DE4"/>
    <w:rsid w:val="004B40A4"/>
    <w:rsid w:val="004C1B07"/>
    <w:rsid w:val="004D1799"/>
    <w:rsid w:val="004D3E90"/>
    <w:rsid w:val="004D3EF4"/>
    <w:rsid w:val="004D619B"/>
    <w:rsid w:val="004D6370"/>
    <w:rsid w:val="004D68C0"/>
    <w:rsid w:val="004E148C"/>
    <w:rsid w:val="004E5C7E"/>
    <w:rsid w:val="004E5F11"/>
    <w:rsid w:val="004E6AB7"/>
    <w:rsid w:val="004E76CE"/>
    <w:rsid w:val="004F5EF0"/>
    <w:rsid w:val="004F6891"/>
    <w:rsid w:val="00502920"/>
    <w:rsid w:val="005044E1"/>
    <w:rsid w:val="005053B1"/>
    <w:rsid w:val="005070A7"/>
    <w:rsid w:val="0051118B"/>
    <w:rsid w:val="005116A5"/>
    <w:rsid w:val="00514227"/>
    <w:rsid w:val="00516372"/>
    <w:rsid w:val="005172D8"/>
    <w:rsid w:val="00517495"/>
    <w:rsid w:val="0052241E"/>
    <w:rsid w:val="00522FEC"/>
    <w:rsid w:val="00525A17"/>
    <w:rsid w:val="005268C3"/>
    <w:rsid w:val="0052774B"/>
    <w:rsid w:val="0053691D"/>
    <w:rsid w:val="005371F3"/>
    <w:rsid w:val="00537460"/>
    <w:rsid w:val="0053749D"/>
    <w:rsid w:val="0053782A"/>
    <w:rsid w:val="00545609"/>
    <w:rsid w:val="00545BBF"/>
    <w:rsid w:val="00547E53"/>
    <w:rsid w:val="0055002A"/>
    <w:rsid w:val="005528C2"/>
    <w:rsid w:val="00553148"/>
    <w:rsid w:val="00557CB8"/>
    <w:rsid w:val="00565196"/>
    <w:rsid w:val="00567A20"/>
    <w:rsid w:val="005722CE"/>
    <w:rsid w:val="00572945"/>
    <w:rsid w:val="00575647"/>
    <w:rsid w:val="0057574E"/>
    <w:rsid w:val="00577561"/>
    <w:rsid w:val="005813D8"/>
    <w:rsid w:val="0058246C"/>
    <w:rsid w:val="0058444C"/>
    <w:rsid w:val="005855C6"/>
    <w:rsid w:val="00586C6A"/>
    <w:rsid w:val="00587852"/>
    <w:rsid w:val="00587F28"/>
    <w:rsid w:val="005918F9"/>
    <w:rsid w:val="00594297"/>
    <w:rsid w:val="00594C47"/>
    <w:rsid w:val="00595B25"/>
    <w:rsid w:val="00597757"/>
    <w:rsid w:val="00597B6F"/>
    <w:rsid w:val="005A009C"/>
    <w:rsid w:val="005A5F81"/>
    <w:rsid w:val="005A6DBB"/>
    <w:rsid w:val="005B2AEE"/>
    <w:rsid w:val="005B3E42"/>
    <w:rsid w:val="005B65AD"/>
    <w:rsid w:val="005C0649"/>
    <w:rsid w:val="005C5050"/>
    <w:rsid w:val="005C73B8"/>
    <w:rsid w:val="005C7B32"/>
    <w:rsid w:val="005D3006"/>
    <w:rsid w:val="005D4240"/>
    <w:rsid w:val="005D45C7"/>
    <w:rsid w:val="005D5EFC"/>
    <w:rsid w:val="005D5F10"/>
    <w:rsid w:val="005E338E"/>
    <w:rsid w:val="005E3C29"/>
    <w:rsid w:val="005F012D"/>
    <w:rsid w:val="005F1BBF"/>
    <w:rsid w:val="005F2364"/>
    <w:rsid w:val="005F26AD"/>
    <w:rsid w:val="005F3A5B"/>
    <w:rsid w:val="005F6BFB"/>
    <w:rsid w:val="006003A4"/>
    <w:rsid w:val="00601EB1"/>
    <w:rsid w:val="0060568A"/>
    <w:rsid w:val="00605695"/>
    <w:rsid w:val="00607D87"/>
    <w:rsid w:val="00613A2B"/>
    <w:rsid w:val="00613DE9"/>
    <w:rsid w:val="00614B99"/>
    <w:rsid w:val="00616BE1"/>
    <w:rsid w:val="006170AC"/>
    <w:rsid w:val="00622E1E"/>
    <w:rsid w:val="00626212"/>
    <w:rsid w:val="0062707A"/>
    <w:rsid w:val="006271D9"/>
    <w:rsid w:val="00630BA4"/>
    <w:rsid w:val="00631F16"/>
    <w:rsid w:val="00633370"/>
    <w:rsid w:val="006414FC"/>
    <w:rsid w:val="006441EB"/>
    <w:rsid w:val="0064629B"/>
    <w:rsid w:val="006514B7"/>
    <w:rsid w:val="006525E7"/>
    <w:rsid w:val="0065302A"/>
    <w:rsid w:val="00661B7C"/>
    <w:rsid w:val="0066213D"/>
    <w:rsid w:val="00663390"/>
    <w:rsid w:val="00664F31"/>
    <w:rsid w:val="00666EA9"/>
    <w:rsid w:val="00671A1B"/>
    <w:rsid w:val="00672BB7"/>
    <w:rsid w:val="00674941"/>
    <w:rsid w:val="006808D6"/>
    <w:rsid w:val="00682260"/>
    <w:rsid w:val="00692506"/>
    <w:rsid w:val="00693203"/>
    <w:rsid w:val="006958B4"/>
    <w:rsid w:val="00697EDE"/>
    <w:rsid w:val="006A1826"/>
    <w:rsid w:val="006A1AF6"/>
    <w:rsid w:val="006A4467"/>
    <w:rsid w:val="006A5803"/>
    <w:rsid w:val="006A5F3D"/>
    <w:rsid w:val="006A6B0E"/>
    <w:rsid w:val="006A7550"/>
    <w:rsid w:val="006B1F32"/>
    <w:rsid w:val="006B1F3A"/>
    <w:rsid w:val="006B5135"/>
    <w:rsid w:val="006C1A89"/>
    <w:rsid w:val="006C33D6"/>
    <w:rsid w:val="006C45FF"/>
    <w:rsid w:val="006C49F1"/>
    <w:rsid w:val="006C4CF8"/>
    <w:rsid w:val="006C6334"/>
    <w:rsid w:val="006D017F"/>
    <w:rsid w:val="006D1110"/>
    <w:rsid w:val="006D1FDF"/>
    <w:rsid w:val="006D2624"/>
    <w:rsid w:val="006E19CD"/>
    <w:rsid w:val="006E2CB3"/>
    <w:rsid w:val="006E53F5"/>
    <w:rsid w:val="006F109F"/>
    <w:rsid w:val="006F2D09"/>
    <w:rsid w:val="006F3AE7"/>
    <w:rsid w:val="006F4202"/>
    <w:rsid w:val="006F4BB1"/>
    <w:rsid w:val="006F5718"/>
    <w:rsid w:val="00700E31"/>
    <w:rsid w:val="0070183F"/>
    <w:rsid w:val="007060D6"/>
    <w:rsid w:val="007072DD"/>
    <w:rsid w:val="00710F8C"/>
    <w:rsid w:val="00712F5B"/>
    <w:rsid w:val="00713894"/>
    <w:rsid w:val="00715924"/>
    <w:rsid w:val="00721B3C"/>
    <w:rsid w:val="00722E2F"/>
    <w:rsid w:val="00724602"/>
    <w:rsid w:val="00726DB1"/>
    <w:rsid w:val="00726F6E"/>
    <w:rsid w:val="00727428"/>
    <w:rsid w:val="00730DD2"/>
    <w:rsid w:val="00731839"/>
    <w:rsid w:val="00733CB6"/>
    <w:rsid w:val="00736715"/>
    <w:rsid w:val="0074235F"/>
    <w:rsid w:val="00743160"/>
    <w:rsid w:val="00744D3A"/>
    <w:rsid w:val="00744DDB"/>
    <w:rsid w:val="0075233F"/>
    <w:rsid w:val="007547F2"/>
    <w:rsid w:val="00754966"/>
    <w:rsid w:val="00754C9A"/>
    <w:rsid w:val="00757BED"/>
    <w:rsid w:val="007612A6"/>
    <w:rsid w:val="00761B2C"/>
    <w:rsid w:val="00772B85"/>
    <w:rsid w:val="0077439E"/>
    <w:rsid w:val="0077792C"/>
    <w:rsid w:val="007836D9"/>
    <w:rsid w:val="00784C86"/>
    <w:rsid w:val="0078649F"/>
    <w:rsid w:val="00791A64"/>
    <w:rsid w:val="007927D6"/>
    <w:rsid w:val="00794EAD"/>
    <w:rsid w:val="00795249"/>
    <w:rsid w:val="0079577E"/>
    <w:rsid w:val="00795814"/>
    <w:rsid w:val="0079697A"/>
    <w:rsid w:val="00796B15"/>
    <w:rsid w:val="00797C5D"/>
    <w:rsid w:val="007A0C8E"/>
    <w:rsid w:val="007A3CBE"/>
    <w:rsid w:val="007A472C"/>
    <w:rsid w:val="007A4B65"/>
    <w:rsid w:val="007B1275"/>
    <w:rsid w:val="007B2E9C"/>
    <w:rsid w:val="007B733E"/>
    <w:rsid w:val="007B76F9"/>
    <w:rsid w:val="007C02A2"/>
    <w:rsid w:val="007C0538"/>
    <w:rsid w:val="007C07F5"/>
    <w:rsid w:val="007C0CCC"/>
    <w:rsid w:val="007C1B0E"/>
    <w:rsid w:val="007C2731"/>
    <w:rsid w:val="007D3B81"/>
    <w:rsid w:val="007D4244"/>
    <w:rsid w:val="007D5F57"/>
    <w:rsid w:val="007D606E"/>
    <w:rsid w:val="007E0B6F"/>
    <w:rsid w:val="007E0C1F"/>
    <w:rsid w:val="007E25D7"/>
    <w:rsid w:val="007E38C6"/>
    <w:rsid w:val="007E3FCE"/>
    <w:rsid w:val="007E4ACA"/>
    <w:rsid w:val="007E4D7C"/>
    <w:rsid w:val="007E504D"/>
    <w:rsid w:val="007F0DF2"/>
    <w:rsid w:val="008002A9"/>
    <w:rsid w:val="0080099A"/>
    <w:rsid w:val="008022DB"/>
    <w:rsid w:val="00810A0C"/>
    <w:rsid w:val="00811E92"/>
    <w:rsid w:val="0081272A"/>
    <w:rsid w:val="0081323F"/>
    <w:rsid w:val="00814670"/>
    <w:rsid w:val="0081509B"/>
    <w:rsid w:val="008175AA"/>
    <w:rsid w:val="00822093"/>
    <w:rsid w:val="008265C6"/>
    <w:rsid w:val="00833130"/>
    <w:rsid w:val="00834462"/>
    <w:rsid w:val="00834C61"/>
    <w:rsid w:val="00834C80"/>
    <w:rsid w:val="008357A7"/>
    <w:rsid w:val="00835ED8"/>
    <w:rsid w:val="00836A30"/>
    <w:rsid w:val="008419C0"/>
    <w:rsid w:val="00845044"/>
    <w:rsid w:val="00850716"/>
    <w:rsid w:val="008600E1"/>
    <w:rsid w:val="00861054"/>
    <w:rsid w:val="008615DE"/>
    <w:rsid w:val="008631AC"/>
    <w:rsid w:val="00867F87"/>
    <w:rsid w:val="00872811"/>
    <w:rsid w:val="008745CD"/>
    <w:rsid w:val="00875828"/>
    <w:rsid w:val="00877B3F"/>
    <w:rsid w:val="0088258C"/>
    <w:rsid w:val="008835D6"/>
    <w:rsid w:val="00885472"/>
    <w:rsid w:val="008864FB"/>
    <w:rsid w:val="00886EC7"/>
    <w:rsid w:val="008902DD"/>
    <w:rsid w:val="00892F15"/>
    <w:rsid w:val="00895486"/>
    <w:rsid w:val="008954B0"/>
    <w:rsid w:val="00895B9B"/>
    <w:rsid w:val="00897F6D"/>
    <w:rsid w:val="008B0A81"/>
    <w:rsid w:val="008B0E66"/>
    <w:rsid w:val="008B6B8B"/>
    <w:rsid w:val="008C4179"/>
    <w:rsid w:val="008C5307"/>
    <w:rsid w:val="008C556F"/>
    <w:rsid w:val="008D21C5"/>
    <w:rsid w:val="008D4B31"/>
    <w:rsid w:val="008D52F5"/>
    <w:rsid w:val="008D56D0"/>
    <w:rsid w:val="008D79E5"/>
    <w:rsid w:val="008E2642"/>
    <w:rsid w:val="008E2E36"/>
    <w:rsid w:val="008E336C"/>
    <w:rsid w:val="008E3BD0"/>
    <w:rsid w:val="008E4F4F"/>
    <w:rsid w:val="008E530A"/>
    <w:rsid w:val="008F00DA"/>
    <w:rsid w:val="008F068A"/>
    <w:rsid w:val="008F127C"/>
    <w:rsid w:val="008F47F9"/>
    <w:rsid w:val="008F569B"/>
    <w:rsid w:val="008F7075"/>
    <w:rsid w:val="00901927"/>
    <w:rsid w:val="00907B16"/>
    <w:rsid w:val="0091098E"/>
    <w:rsid w:val="0091169E"/>
    <w:rsid w:val="00912FD5"/>
    <w:rsid w:val="00917B71"/>
    <w:rsid w:val="00925C35"/>
    <w:rsid w:val="00926A10"/>
    <w:rsid w:val="00927E95"/>
    <w:rsid w:val="009321AE"/>
    <w:rsid w:val="00933B73"/>
    <w:rsid w:val="009413F2"/>
    <w:rsid w:val="00941421"/>
    <w:rsid w:val="00941F1B"/>
    <w:rsid w:val="009449EF"/>
    <w:rsid w:val="00944BD6"/>
    <w:rsid w:val="00950518"/>
    <w:rsid w:val="0095190C"/>
    <w:rsid w:val="00956F55"/>
    <w:rsid w:val="00957BD3"/>
    <w:rsid w:val="00957E18"/>
    <w:rsid w:val="00962870"/>
    <w:rsid w:val="00965ACE"/>
    <w:rsid w:val="00966507"/>
    <w:rsid w:val="00966DF4"/>
    <w:rsid w:val="009704F1"/>
    <w:rsid w:val="00971894"/>
    <w:rsid w:val="00971EAE"/>
    <w:rsid w:val="00973265"/>
    <w:rsid w:val="009754BF"/>
    <w:rsid w:val="00981B35"/>
    <w:rsid w:val="00982643"/>
    <w:rsid w:val="00986A95"/>
    <w:rsid w:val="0099003A"/>
    <w:rsid w:val="00993779"/>
    <w:rsid w:val="00994A8E"/>
    <w:rsid w:val="00997442"/>
    <w:rsid w:val="009A35FC"/>
    <w:rsid w:val="009A4212"/>
    <w:rsid w:val="009A4326"/>
    <w:rsid w:val="009A43D6"/>
    <w:rsid w:val="009A5CA5"/>
    <w:rsid w:val="009A6507"/>
    <w:rsid w:val="009A69E7"/>
    <w:rsid w:val="009B177B"/>
    <w:rsid w:val="009B3063"/>
    <w:rsid w:val="009B52C3"/>
    <w:rsid w:val="009B55EA"/>
    <w:rsid w:val="009B73A7"/>
    <w:rsid w:val="009B7D57"/>
    <w:rsid w:val="009C084D"/>
    <w:rsid w:val="009C5760"/>
    <w:rsid w:val="009C7063"/>
    <w:rsid w:val="009C7B8A"/>
    <w:rsid w:val="009C7FF8"/>
    <w:rsid w:val="009D154D"/>
    <w:rsid w:val="009D37BE"/>
    <w:rsid w:val="009D56EF"/>
    <w:rsid w:val="009D7A46"/>
    <w:rsid w:val="009E009F"/>
    <w:rsid w:val="009E3644"/>
    <w:rsid w:val="009E6EF7"/>
    <w:rsid w:val="009E6F7C"/>
    <w:rsid w:val="009F405A"/>
    <w:rsid w:val="009F79F1"/>
    <w:rsid w:val="009F7B3B"/>
    <w:rsid w:val="00A00CEF"/>
    <w:rsid w:val="00A05624"/>
    <w:rsid w:val="00A05A56"/>
    <w:rsid w:val="00A05C15"/>
    <w:rsid w:val="00A065E8"/>
    <w:rsid w:val="00A071F4"/>
    <w:rsid w:val="00A0723E"/>
    <w:rsid w:val="00A10955"/>
    <w:rsid w:val="00A13A9F"/>
    <w:rsid w:val="00A14933"/>
    <w:rsid w:val="00A149BC"/>
    <w:rsid w:val="00A1513E"/>
    <w:rsid w:val="00A15468"/>
    <w:rsid w:val="00A1742A"/>
    <w:rsid w:val="00A23F99"/>
    <w:rsid w:val="00A25240"/>
    <w:rsid w:val="00A25E77"/>
    <w:rsid w:val="00A34814"/>
    <w:rsid w:val="00A365A5"/>
    <w:rsid w:val="00A40B7B"/>
    <w:rsid w:val="00A40C8C"/>
    <w:rsid w:val="00A456BF"/>
    <w:rsid w:val="00A4745D"/>
    <w:rsid w:val="00A5027F"/>
    <w:rsid w:val="00A51E6F"/>
    <w:rsid w:val="00A56D50"/>
    <w:rsid w:val="00A602A9"/>
    <w:rsid w:val="00A6255B"/>
    <w:rsid w:val="00A63A35"/>
    <w:rsid w:val="00A642DD"/>
    <w:rsid w:val="00A64963"/>
    <w:rsid w:val="00A64EDE"/>
    <w:rsid w:val="00A652D6"/>
    <w:rsid w:val="00A66BAF"/>
    <w:rsid w:val="00A7070C"/>
    <w:rsid w:val="00A70710"/>
    <w:rsid w:val="00A71D2D"/>
    <w:rsid w:val="00A72E42"/>
    <w:rsid w:val="00A73FF9"/>
    <w:rsid w:val="00A76226"/>
    <w:rsid w:val="00A7752B"/>
    <w:rsid w:val="00A8155F"/>
    <w:rsid w:val="00A82ADC"/>
    <w:rsid w:val="00A82EF1"/>
    <w:rsid w:val="00A833B8"/>
    <w:rsid w:val="00A83449"/>
    <w:rsid w:val="00A839CB"/>
    <w:rsid w:val="00A85A98"/>
    <w:rsid w:val="00A90BC2"/>
    <w:rsid w:val="00A94B3E"/>
    <w:rsid w:val="00A96301"/>
    <w:rsid w:val="00AB0CD9"/>
    <w:rsid w:val="00AB63FF"/>
    <w:rsid w:val="00AC1B1F"/>
    <w:rsid w:val="00AC2EB6"/>
    <w:rsid w:val="00AC4AFC"/>
    <w:rsid w:val="00AC6142"/>
    <w:rsid w:val="00AC6966"/>
    <w:rsid w:val="00AD1546"/>
    <w:rsid w:val="00AD2043"/>
    <w:rsid w:val="00AD715F"/>
    <w:rsid w:val="00AD7C06"/>
    <w:rsid w:val="00AE0A58"/>
    <w:rsid w:val="00AE275F"/>
    <w:rsid w:val="00AE708C"/>
    <w:rsid w:val="00AF01AC"/>
    <w:rsid w:val="00AF0C5B"/>
    <w:rsid w:val="00AF1431"/>
    <w:rsid w:val="00AF5E4E"/>
    <w:rsid w:val="00AF62A3"/>
    <w:rsid w:val="00B10871"/>
    <w:rsid w:val="00B12BA8"/>
    <w:rsid w:val="00B12C62"/>
    <w:rsid w:val="00B1695C"/>
    <w:rsid w:val="00B231B9"/>
    <w:rsid w:val="00B240E5"/>
    <w:rsid w:val="00B3054D"/>
    <w:rsid w:val="00B30D07"/>
    <w:rsid w:val="00B31210"/>
    <w:rsid w:val="00B31BD1"/>
    <w:rsid w:val="00B32394"/>
    <w:rsid w:val="00B35468"/>
    <w:rsid w:val="00B360BA"/>
    <w:rsid w:val="00B36641"/>
    <w:rsid w:val="00B3679C"/>
    <w:rsid w:val="00B36D3F"/>
    <w:rsid w:val="00B378A1"/>
    <w:rsid w:val="00B41275"/>
    <w:rsid w:val="00B41CB3"/>
    <w:rsid w:val="00B43B8E"/>
    <w:rsid w:val="00B43CBD"/>
    <w:rsid w:val="00B460E7"/>
    <w:rsid w:val="00B506C0"/>
    <w:rsid w:val="00B576A8"/>
    <w:rsid w:val="00B60516"/>
    <w:rsid w:val="00B606AD"/>
    <w:rsid w:val="00B708A4"/>
    <w:rsid w:val="00B743B7"/>
    <w:rsid w:val="00B77FE0"/>
    <w:rsid w:val="00B837FD"/>
    <w:rsid w:val="00B8544E"/>
    <w:rsid w:val="00B86340"/>
    <w:rsid w:val="00B922FB"/>
    <w:rsid w:val="00B937AA"/>
    <w:rsid w:val="00B94ED6"/>
    <w:rsid w:val="00BA0244"/>
    <w:rsid w:val="00BA2058"/>
    <w:rsid w:val="00BA3D29"/>
    <w:rsid w:val="00BA67B4"/>
    <w:rsid w:val="00BA745B"/>
    <w:rsid w:val="00BA7BF1"/>
    <w:rsid w:val="00BB0029"/>
    <w:rsid w:val="00BB2094"/>
    <w:rsid w:val="00BB28ED"/>
    <w:rsid w:val="00BB2EB4"/>
    <w:rsid w:val="00BB45E2"/>
    <w:rsid w:val="00BB471B"/>
    <w:rsid w:val="00BB64E5"/>
    <w:rsid w:val="00BB7C08"/>
    <w:rsid w:val="00BC53CF"/>
    <w:rsid w:val="00BC636B"/>
    <w:rsid w:val="00BC7619"/>
    <w:rsid w:val="00BD0338"/>
    <w:rsid w:val="00BD0D92"/>
    <w:rsid w:val="00BD2292"/>
    <w:rsid w:val="00BD34CF"/>
    <w:rsid w:val="00BD64D3"/>
    <w:rsid w:val="00BE0021"/>
    <w:rsid w:val="00BE3708"/>
    <w:rsid w:val="00BE663E"/>
    <w:rsid w:val="00BE6BB5"/>
    <w:rsid w:val="00BE7175"/>
    <w:rsid w:val="00BF49E0"/>
    <w:rsid w:val="00BF5289"/>
    <w:rsid w:val="00C01003"/>
    <w:rsid w:val="00C01E8C"/>
    <w:rsid w:val="00C03D4E"/>
    <w:rsid w:val="00C058AF"/>
    <w:rsid w:val="00C06ACE"/>
    <w:rsid w:val="00C10DF3"/>
    <w:rsid w:val="00C2004E"/>
    <w:rsid w:val="00C20E5C"/>
    <w:rsid w:val="00C21158"/>
    <w:rsid w:val="00C21E2B"/>
    <w:rsid w:val="00C22EF4"/>
    <w:rsid w:val="00C24DD2"/>
    <w:rsid w:val="00C24E66"/>
    <w:rsid w:val="00C25293"/>
    <w:rsid w:val="00C2634D"/>
    <w:rsid w:val="00C30D53"/>
    <w:rsid w:val="00C331CF"/>
    <w:rsid w:val="00C33B92"/>
    <w:rsid w:val="00C3421D"/>
    <w:rsid w:val="00C40ABC"/>
    <w:rsid w:val="00C44755"/>
    <w:rsid w:val="00C46150"/>
    <w:rsid w:val="00C46E77"/>
    <w:rsid w:val="00C524A2"/>
    <w:rsid w:val="00C53B67"/>
    <w:rsid w:val="00C547AC"/>
    <w:rsid w:val="00C55706"/>
    <w:rsid w:val="00C56105"/>
    <w:rsid w:val="00C615BD"/>
    <w:rsid w:val="00C63693"/>
    <w:rsid w:val="00C63DA2"/>
    <w:rsid w:val="00C642D0"/>
    <w:rsid w:val="00C64AF2"/>
    <w:rsid w:val="00C728AF"/>
    <w:rsid w:val="00C735A8"/>
    <w:rsid w:val="00C73D79"/>
    <w:rsid w:val="00C7452C"/>
    <w:rsid w:val="00C77E49"/>
    <w:rsid w:val="00C809B8"/>
    <w:rsid w:val="00C824D9"/>
    <w:rsid w:val="00C87493"/>
    <w:rsid w:val="00C87844"/>
    <w:rsid w:val="00C90B14"/>
    <w:rsid w:val="00C9110D"/>
    <w:rsid w:val="00C91580"/>
    <w:rsid w:val="00C9603B"/>
    <w:rsid w:val="00CA0009"/>
    <w:rsid w:val="00CA05E8"/>
    <w:rsid w:val="00CA1810"/>
    <w:rsid w:val="00CA47E0"/>
    <w:rsid w:val="00CA50BD"/>
    <w:rsid w:val="00CA751B"/>
    <w:rsid w:val="00CB0555"/>
    <w:rsid w:val="00CB1024"/>
    <w:rsid w:val="00CB2D51"/>
    <w:rsid w:val="00CB3DBE"/>
    <w:rsid w:val="00CB5DA4"/>
    <w:rsid w:val="00CC01BB"/>
    <w:rsid w:val="00CD13A7"/>
    <w:rsid w:val="00CD43CC"/>
    <w:rsid w:val="00CD4C6D"/>
    <w:rsid w:val="00CE03D4"/>
    <w:rsid w:val="00CE1AFC"/>
    <w:rsid w:val="00CE28D4"/>
    <w:rsid w:val="00CE2AE5"/>
    <w:rsid w:val="00CE4082"/>
    <w:rsid w:val="00CE411D"/>
    <w:rsid w:val="00CE42C2"/>
    <w:rsid w:val="00CE4ED5"/>
    <w:rsid w:val="00CE53F7"/>
    <w:rsid w:val="00CE5700"/>
    <w:rsid w:val="00CE5AAC"/>
    <w:rsid w:val="00CE6C5A"/>
    <w:rsid w:val="00CE6CDB"/>
    <w:rsid w:val="00CE75F3"/>
    <w:rsid w:val="00CF0283"/>
    <w:rsid w:val="00CF0846"/>
    <w:rsid w:val="00CF0B68"/>
    <w:rsid w:val="00CF51DC"/>
    <w:rsid w:val="00CF7EF8"/>
    <w:rsid w:val="00D0061F"/>
    <w:rsid w:val="00D00621"/>
    <w:rsid w:val="00D00EC3"/>
    <w:rsid w:val="00D0590F"/>
    <w:rsid w:val="00D0685B"/>
    <w:rsid w:val="00D10327"/>
    <w:rsid w:val="00D11260"/>
    <w:rsid w:val="00D15511"/>
    <w:rsid w:val="00D233EA"/>
    <w:rsid w:val="00D24A3C"/>
    <w:rsid w:val="00D26B69"/>
    <w:rsid w:val="00D26D58"/>
    <w:rsid w:val="00D30A7D"/>
    <w:rsid w:val="00D30A99"/>
    <w:rsid w:val="00D3242C"/>
    <w:rsid w:val="00D3283D"/>
    <w:rsid w:val="00D40594"/>
    <w:rsid w:val="00D4379E"/>
    <w:rsid w:val="00D50105"/>
    <w:rsid w:val="00D5017B"/>
    <w:rsid w:val="00D51A3F"/>
    <w:rsid w:val="00D535DF"/>
    <w:rsid w:val="00D54012"/>
    <w:rsid w:val="00D5530A"/>
    <w:rsid w:val="00D57F04"/>
    <w:rsid w:val="00D60519"/>
    <w:rsid w:val="00D615E8"/>
    <w:rsid w:val="00D61EB6"/>
    <w:rsid w:val="00D62606"/>
    <w:rsid w:val="00D62C2E"/>
    <w:rsid w:val="00D62E87"/>
    <w:rsid w:val="00D64CA2"/>
    <w:rsid w:val="00D64EAC"/>
    <w:rsid w:val="00D65D59"/>
    <w:rsid w:val="00D72DC1"/>
    <w:rsid w:val="00D82591"/>
    <w:rsid w:val="00D831E2"/>
    <w:rsid w:val="00D83253"/>
    <w:rsid w:val="00D90EB8"/>
    <w:rsid w:val="00D91E37"/>
    <w:rsid w:val="00D92A66"/>
    <w:rsid w:val="00D95EEC"/>
    <w:rsid w:val="00D96281"/>
    <w:rsid w:val="00D96E24"/>
    <w:rsid w:val="00DA279A"/>
    <w:rsid w:val="00DA3820"/>
    <w:rsid w:val="00DA5D94"/>
    <w:rsid w:val="00DA654D"/>
    <w:rsid w:val="00DC22B6"/>
    <w:rsid w:val="00DD0779"/>
    <w:rsid w:val="00DD3711"/>
    <w:rsid w:val="00DD3D31"/>
    <w:rsid w:val="00DD4138"/>
    <w:rsid w:val="00DD527F"/>
    <w:rsid w:val="00DE26DD"/>
    <w:rsid w:val="00DE775A"/>
    <w:rsid w:val="00DF29F0"/>
    <w:rsid w:val="00DF4F71"/>
    <w:rsid w:val="00DF7FE8"/>
    <w:rsid w:val="00E01AED"/>
    <w:rsid w:val="00E02AC1"/>
    <w:rsid w:val="00E03E6B"/>
    <w:rsid w:val="00E04C98"/>
    <w:rsid w:val="00E074FF"/>
    <w:rsid w:val="00E07887"/>
    <w:rsid w:val="00E07A51"/>
    <w:rsid w:val="00E105F8"/>
    <w:rsid w:val="00E110AC"/>
    <w:rsid w:val="00E12815"/>
    <w:rsid w:val="00E12E89"/>
    <w:rsid w:val="00E15643"/>
    <w:rsid w:val="00E230F3"/>
    <w:rsid w:val="00E24B16"/>
    <w:rsid w:val="00E2584A"/>
    <w:rsid w:val="00E3029E"/>
    <w:rsid w:val="00E3408C"/>
    <w:rsid w:val="00E402C4"/>
    <w:rsid w:val="00E43F60"/>
    <w:rsid w:val="00E527BC"/>
    <w:rsid w:val="00E535EE"/>
    <w:rsid w:val="00E61DAD"/>
    <w:rsid w:val="00E702DB"/>
    <w:rsid w:val="00E71D56"/>
    <w:rsid w:val="00E73ED9"/>
    <w:rsid w:val="00E75FF3"/>
    <w:rsid w:val="00E769C1"/>
    <w:rsid w:val="00E77712"/>
    <w:rsid w:val="00E8139E"/>
    <w:rsid w:val="00E84C0C"/>
    <w:rsid w:val="00E85990"/>
    <w:rsid w:val="00E85A1F"/>
    <w:rsid w:val="00E863F3"/>
    <w:rsid w:val="00E903C9"/>
    <w:rsid w:val="00E928F7"/>
    <w:rsid w:val="00E935D8"/>
    <w:rsid w:val="00E958AF"/>
    <w:rsid w:val="00E97B56"/>
    <w:rsid w:val="00EA4B0A"/>
    <w:rsid w:val="00EA52B7"/>
    <w:rsid w:val="00EB2A39"/>
    <w:rsid w:val="00EB37C3"/>
    <w:rsid w:val="00EB4786"/>
    <w:rsid w:val="00EB4A68"/>
    <w:rsid w:val="00EC0EB3"/>
    <w:rsid w:val="00EC2119"/>
    <w:rsid w:val="00EC4489"/>
    <w:rsid w:val="00EC5F1F"/>
    <w:rsid w:val="00EC693E"/>
    <w:rsid w:val="00ED459C"/>
    <w:rsid w:val="00ED5E17"/>
    <w:rsid w:val="00EE0369"/>
    <w:rsid w:val="00EE0E23"/>
    <w:rsid w:val="00EE177A"/>
    <w:rsid w:val="00EE3212"/>
    <w:rsid w:val="00EE62A2"/>
    <w:rsid w:val="00EF33CA"/>
    <w:rsid w:val="00EF4CB5"/>
    <w:rsid w:val="00EF5874"/>
    <w:rsid w:val="00EF7F30"/>
    <w:rsid w:val="00F008D5"/>
    <w:rsid w:val="00F03ABE"/>
    <w:rsid w:val="00F05F3D"/>
    <w:rsid w:val="00F0692E"/>
    <w:rsid w:val="00F15851"/>
    <w:rsid w:val="00F2101E"/>
    <w:rsid w:val="00F21613"/>
    <w:rsid w:val="00F26A2B"/>
    <w:rsid w:val="00F27DAB"/>
    <w:rsid w:val="00F3229A"/>
    <w:rsid w:val="00F41913"/>
    <w:rsid w:val="00F42523"/>
    <w:rsid w:val="00F42BF6"/>
    <w:rsid w:val="00F476DC"/>
    <w:rsid w:val="00F500F1"/>
    <w:rsid w:val="00F50232"/>
    <w:rsid w:val="00F505B9"/>
    <w:rsid w:val="00F516BC"/>
    <w:rsid w:val="00F5207A"/>
    <w:rsid w:val="00F527CA"/>
    <w:rsid w:val="00F53351"/>
    <w:rsid w:val="00F53D81"/>
    <w:rsid w:val="00F547E2"/>
    <w:rsid w:val="00F56CFB"/>
    <w:rsid w:val="00F6201E"/>
    <w:rsid w:val="00F6219C"/>
    <w:rsid w:val="00F6313A"/>
    <w:rsid w:val="00F70810"/>
    <w:rsid w:val="00F7127F"/>
    <w:rsid w:val="00F771E4"/>
    <w:rsid w:val="00F77890"/>
    <w:rsid w:val="00F8021C"/>
    <w:rsid w:val="00F8122C"/>
    <w:rsid w:val="00F83551"/>
    <w:rsid w:val="00F84EDC"/>
    <w:rsid w:val="00F8696E"/>
    <w:rsid w:val="00F90F25"/>
    <w:rsid w:val="00F91D6A"/>
    <w:rsid w:val="00F9464E"/>
    <w:rsid w:val="00F95258"/>
    <w:rsid w:val="00F95AE1"/>
    <w:rsid w:val="00FA0CAB"/>
    <w:rsid w:val="00FA5014"/>
    <w:rsid w:val="00FA5B51"/>
    <w:rsid w:val="00FA72D7"/>
    <w:rsid w:val="00FB472D"/>
    <w:rsid w:val="00FB6DEB"/>
    <w:rsid w:val="00FC075C"/>
    <w:rsid w:val="00FC0D0B"/>
    <w:rsid w:val="00FC1C25"/>
    <w:rsid w:val="00FC2989"/>
    <w:rsid w:val="00FC399D"/>
    <w:rsid w:val="00FC5874"/>
    <w:rsid w:val="00FD324B"/>
    <w:rsid w:val="00FD326B"/>
    <w:rsid w:val="00FD41E6"/>
    <w:rsid w:val="00FD74FC"/>
    <w:rsid w:val="00FE000E"/>
    <w:rsid w:val="00FE053C"/>
    <w:rsid w:val="00FE4F32"/>
    <w:rsid w:val="00FF2F82"/>
    <w:rsid w:val="00FF5101"/>
    <w:rsid w:val="00FF6A1F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1A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39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3"/>
    <w:pPr>
      <w:spacing w:after="120" w:line="320" w:lineRule="atLeast"/>
      <w:ind w:left="851"/>
      <w:jc w:val="both"/>
    </w:pPr>
    <w:rPr>
      <w:rFonts w:ascii="Tahoma" w:hAnsi="Tahoma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6E24"/>
    <w:pPr>
      <w:keepNext/>
      <w:numPr>
        <w:numId w:val="2"/>
      </w:numPr>
      <w:autoSpaceDE w:val="0"/>
      <w:autoSpaceDN w:val="0"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96E24"/>
    <w:pPr>
      <w:keepNext/>
      <w:numPr>
        <w:ilvl w:val="1"/>
        <w:numId w:val="2"/>
      </w:numPr>
      <w:autoSpaceDE w:val="0"/>
      <w:autoSpaceDN w:val="0"/>
      <w:spacing w:after="60"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96E24"/>
    <w:pPr>
      <w:keepNext/>
      <w:numPr>
        <w:ilvl w:val="2"/>
        <w:numId w:val="2"/>
      </w:numPr>
      <w:autoSpaceDE w:val="0"/>
      <w:autoSpaceDN w:val="0"/>
      <w:spacing w:after="60"/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D96E24"/>
    <w:pPr>
      <w:keepNext/>
      <w:numPr>
        <w:ilvl w:val="3"/>
        <w:numId w:val="2"/>
      </w:numPr>
      <w:autoSpaceDE w:val="0"/>
      <w:autoSpaceDN w:val="0"/>
      <w:spacing w:after="60"/>
      <w:outlineLvl w:val="3"/>
    </w:pPr>
    <w:rPr>
      <w:b/>
      <w:bCs/>
    </w:rPr>
  </w:style>
  <w:style w:type="paragraph" w:styleId="Overskrift5">
    <w:name w:val="heading 5"/>
    <w:aliases w:val="Overskrift 11,Overskrift 111"/>
    <w:basedOn w:val="Normal"/>
    <w:next w:val="Normal"/>
    <w:link w:val="Overskrift5Tegn"/>
    <w:uiPriority w:val="99"/>
    <w:qFormat/>
    <w:rsid w:val="00CA47E0"/>
    <w:pPr>
      <w:keepNext/>
      <w:keepLines/>
      <w:pageBreakBefore/>
      <w:numPr>
        <w:ilvl w:val="4"/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4"/>
    </w:pPr>
    <w:rPr>
      <w:b/>
      <w:sz w:val="22"/>
      <w:lang w:eastAsia="da-DK"/>
    </w:rPr>
  </w:style>
  <w:style w:type="paragraph" w:styleId="Overskrift6">
    <w:name w:val="heading 6"/>
    <w:aliases w:val="Overskrift 21,Overskrift 211"/>
    <w:basedOn w:val="Normal"/>
    <w:next w:val="Normal"/>
    <w:link w:val="Overskrift6Tegn"/>
    <w:uiPriority w:val="99"/>
    <w:qFormat/>
    <w:rsid w:val="00A8155F"/>
    <w:pPr>
      <w:numPr>
        <w:ilvl w:val="5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/>
      <w:outlineLvl w:val="5"/>
    </w:pPr>
    <w:rPr>
      <w:sz w:val="22"/>
      <w:lang w:eastAsia="da-DK"/>
    </w:rPr>
  </w:style>
  <w:style w:type="paragraph" w:styleId="Overskrift7">
    <w:name w:val="heading 7"/>
    <w:aliases w:val="Overskrift 31,Overskrift 311"/>
    <w:basedOn w:val="Normal"/>
    <w:next w:val="Normal"/>
    <w:link w:val="Overskrift7Tegn"/>
    <w:uiPriority w:val="99"/>
    <w:qFormat/>
    <w:rsid w:val="006A5803"/>
    <w:pPr>
      <w:numPr>
        <w:ilvl w:val="6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 w:after="0"/>
      <w:outlineLvl w:val="6"/>
    </w:pPr>
    <w:rPr>
      <w:lang w:eastAsia="da-DK"/>
    </w:rPr>
  </w:style>
  <w:style w:type="paragraph" w:styleId="Overskrift8">
    <w:name w:val="heading 8"/>
    <w:aliases w:val="Overskrift 41,Overskrift 411"/>
    <w:basedOn w:val="Normal"/>
    <w:next w:val="Normal"/>
    <w:link w:val="Overskrift8Tegn"/>
    <w:uiPriority w:val="99"/>
    <w:qFormat/>
    <w:rsid w:val="00D96E24"/>
    <w:pPr>
      <w:numPr>
        <w:ilvl w:val="7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7"/>
    </w:pPr>
    <w:rPr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D96E24"/>
    <w:pPr>
      <w:numPr>
        <w:ilvl w:val="8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8"/>
    </w:pPr>
    <w:rPr>
      <w:rFonts w:ascii="Times New (W1)" w:hAnsi="Times New (W1)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5468"/>
    <w:rPr>
      <w:rFonts w:ascii="Tahoma" w:hAnsi="Tahoma"/>
      <w:b/>
      <w:bCs/>
      <w:kern w:val="28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35468"/>
    <w:rPr>
      <w:rFonts w:ascii="Tahoma" w:hAnsi="Tahoma"/>
      <w:b/>
      <w:bCs/>
      <w:i/>
      <w:iCs/>
      <w:sz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B35468"/>
    <w:rPr>
      <w:rFonts w:ascii="Tahoma" w:hAnsi="Tahoma"/>
      <w:sz w:val="20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35468"/>
    <w:rPr>
      <w:rFonts w:ascii="Tahoma" w:hAnsi="Tahoma"/>
      <w:b/>
      <w:bCs/>
      <w:sz w:val="20"/>
      <w:lang w:eastAsia="en-US"/>
    </w:rPr>
  </w:style>
  <w:style w:type="character" w:customStyle="1" w:styleId="Overskrift5Tegn">
    <w:name w:val="Overskrift 5 Tegn"/>
    <w:aliases w:val="Overskrift 11 Tegn,Overskrift 111 Tegn"/>
    <w:basedOn w:val="Standardskrifttypeiafsnit"/>
    <w:link w:val="Overskrift5"/>
    <w:uiPriority w:val="99"/>
    <w:locked/>
    <w:rsid w:val="00B35468"/>
    <w:rPr>
      <w:rFonts w:ascii="Tahoma" w:hAnsi="Tahoma"/>
      <w:b/>
    </w:rPr>
  </w:style>
  <w:style w:type="character" w:customStyle="1" w:styleId="Heading6Char">
    <w:name w:val="Heading 6 Char"/>
    <w:aliases w:val="Overskrift 21 Char,Overskrift 211 Char"/>
    <w:basedOn w:val="Standardskrifttypeiafsnit"/>
    <w:uiPriority w:val="99"/>
    <w:semiHidden/>
    <w:locked/>
    <w:rsid w:val="00B35468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aliases w:val="Overskrift 31 Tegn,Overskrift 311 Tegn"/>
    <w:basedOn w:val="Standardskrifttypeiafsnit"/>
    <w:link w:val="Overskrift7"/>
    <w:uiPriority w:val="99"/>
    <w:locked/>
    <w:rsid w:val="00B35468"/>
    <w:rPr>
      <w:rFonts w:ascii="Tahoma" w:hAnsi="Tahoma"/>
      <w:sz w:val="20"/>
    </w:rPr>
  </w:style>
  <w:style w:type="character" w:customStyle="1" w:styleId="Overskrift8Tegn">
    <w:name w:val="Overskrift 8 Tegn"/>
    <w:aliases w:val="Overskrift 41 Tegn,Overskrift 411 Tegn"/>
    <w:basedOn w:val="Standardskrifttypeiafsnit"/>
    <w:link w:val="Overskrift8"/>
    <w:uiPriority w:val="99"/>
    <w:locked/>
    <w:rsid w:val="00B35468"/>
    <w:rPr>
      <w:rFonts w:ascii="Tahoma" w:hAnsi="Tahoma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35468"/>
    <w:rPr>
      <w:rFonts w:ascii="Times New (W1)" w:hAnsi="Times New (W1)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30B0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35468"/>
    <w:rPr>
      <w:rFonts w:cs="Times New Roman"/>
      <w:sz w:val="2"/>
      <w:lang w:eastAsia="en-US"/>
    </w:rPr>
  </w:style>
  <w:style w:type="character" w:customStyle="1" w:styleId="Bilagsnummer">
    <w:name w:val="Bilagsnummer"/>
    <w:basedOn w:val="Standardskrifttypeiafsnit"/>
    <w:uiPriority w:val="99"/>
    <w:rsid w:val="00545BBF"/>
    <w:rPr>
      <w:rFonts w:cs="Times New Roman"/>
      <w:b/>
      <w:bCs/>
      <w:caps/>
      <w:spacing w:val="26"/>
      <w:sz w:val="24"/>
    </w:rPr>
  </w:style>
  <w:style w:type="character" w:customStyle="1" w:styleId="Overskrift-indholdsfortegnelse">
    <w:name w:val="Overskrift - indholdsfortegnelse"/>
    <w:basedOn w:val="Standardskrifttypeiafsnit"/>
    <w:uiPriority w:val="99"/>
    <w:rsid w:val="00453DAB"/>
    <w:rPr>
      <w:rFonts w:ascii="Tahoma" w:hAnsi="Tahoma" w:cs="Times New Roman"/>
      <w:b/>
      <w:bCs/>
      <w:sz w:val="24"/>
    </w:rPr>
  </w:style>
  <w:style w:type="paragraph" w:customStyle="1" w:styleId="Bund">
    <w:name w:val="Bund"/>
    <w:basedOn w:val="Normal"/>
    <w:uiPriority w:val="99"/>
    <w:rsid w:val="00D96E24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Opstilmedprikmfyld">
    <w:name w:val="Opstil med prik m/fyld"/>
    <w:basedOn w:val="Normal"/>
    <w:uiPriority w:val="99"/>
    <w:rsid w:val="009754BF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bogstav">
    <w:name w:val="Opstil m. bogstav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tal">
    <w:name w:val="Opstil m. tal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D96E24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30B02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30B02"/>
    <w:pPr>
      <w:spacing w:line="240" w:lineRule="auto"/>
      <w:jc w:val="left"/>
    </w:pPr>
    <w:rPr>
      <w:rFonts w:ascii="Garamond" w:hAnsi="Garamond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61EB6"/>
    <w:rPr>
      <w:rFonts w:ascii="Garamond" w:hAnsi="Garamond" w:cs="Times New Roman"/>
      <w:sz w:val="24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14071B"/>
    <w:pPr>
      <w:tabs>
        <w:tab w:val="left" w:pos="858"/>
        <w:tab w:val="left" w:pos="1320"/>
        <w:tab w:val="right" w:leader="dot" w:pos="7655"/>
      </w:tabs>
      <w:ind w:right="-398"/>
    </w:pPr>
    <w:rPr>
      <w:sz w:val="22"/>
    </w:rPr>
  </w:style>
  <w:style w:type="paragraph" w:styleId="Indholdsfortegnelse1">
    <w:name w:val="toc 1"/>
    <w:basedOn w:val="Normal"/>
    <w:next w:val="Normal"/>
    <w:autoRedefine/>
    <w:uiPriority w:val="99"/>
    <w:semiHidden/>
    <w:rsid w:val="005F6BFB"/>
  </w:style>
  <w:style w:type="character" w:styleId="Hyperlink">
    <w:name w:val="Hyperlink"/>
    <w:basedOn w:val="Standardskrifttypeiafsnit"/>
    <w:uiPriority w:val="99"/>
    <w:rsid w:val="006A7550"/>
    <w:rPr>
      <w:rFonts w:cs="Times New Roman"/>
      <w:color w:val="0000FF"/>
      <w:u w:val="single"/>
    </w:rPr>
  </w:style>
  <w:style w:type="paragraph" w:styleId="Indholdsfortegnelse6">
    <w:name w:val="toc 6"/>
    <w:basedOn w:val="Normal"/>
    <w:next w:val="Normal"/>
    <w:autoRedefine/>
    <w:uiPriority w:val="99"/>
    <w:rsid w:val="002470D0"/>
    <w:pPr>
      <w:ind w:left="1000"/>
    </w:pPr>
  </w:style>
  <w:style w:type="table" w:customStyle="1" w:styleId="LightList-Accent11">
    <w:name w:val="Light List - Accent 11"/>
    <w:uiPriority w:val="99"/>
    <w:rsid w:val="001E6D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tekst">
    <w:name w:val="Tabeltekst"/>
    <w:basedOn w:val="Normal"/>
    <w:uiPriority w:val="99"/>
    <w:rsid w:val="00144079"/>
    <w:pPr>
      <w:spacing w:line="240" w:lineRule="auto"/>
      <w:ind w:left="0"/>
    </w:pPr>
    <w:rPr>
      <w:sz w:val="18"/>
      <w:szCs w:val="20"/>
    </w:rPr>
  </w:style>
  <w:style w:type="paragraph" w:customStyle="1" w:styleId="Kolonneoverskrift">
    <w:name w:val="Kolonneoverskrift"/>
    <w:basedOn w:val="Normal"/>
    <w:uiPriority w:val="99"/>
    <w:rsid w:val="005D4240"/>
    <w:pPr>
      <w:spacing w:line="240" w:lineRule="auto"/>
      <w:ind w:left="0"/>
      <w:jc w:val="left"/>
    </w:pPr>
    <w:rPr>
      <w:b/>
      <w:bCs/>
      <w:color w:val="FFFFFF"/>
      <w:sz w:val="18"/>
      <w:szCs w:val="20"/>
    </w:rPr>
  </w:style>
  <w:style w:type="paragraph" w:customStyle="1" w:styleId="Rkkeoverskrift">
    <w:name w:val="Rækkeoverskrift"/>
    <w:basedOn w:val="Normal"/>
    <w:uiPriority w:val="99"/>
    <w:rsid w:val="00144079"/>
    <w:pPr>
      <w:spacing w:line="240" w:lineRule="auto"/>
      <w:ind w:left="0"/>
    </w:pPr>
    <w:rPr>
      <w:bCs/>
      <w:sz w:val="18"/>
      <w:szCs w:val="20"/>
    </w:rPr>
  </w:style>
  <w:style w:type="paragraph" w:styleId="Billedtekst">
    <w:name w:val="caption"/>
    <w:basedOn w:val="Normal"/>
    <w:next w:val="Normal"/>
    <w:link w:val="BilledtekstTegn"/>
    <w:uiPriority w:val="99"/>
    <w:qFormat/>
    <w:rsid w:val="00144079"/>
    <w:rPr>
      <w:b/>
      <w:bCs/>
      <w:sz w:val="18"/>
      <w:szCs w:val="20"/>
    </w:rPr>
  </w:style>
  <w:style w:type="paragraph" w:customStyle="1" w:styleId="Vejledningstekst">
    <w:name w:val="Vejledningstekst"/>
    <w:basedOn w:val="Normal"/>
    <w:uiPriority w:val="99"/>
    <w:rsid w:val="00AC4AFC"/>
    <w:pPr>
      <w:ind w:left="0"/>
    </w:pPr>
    <w:rPr>
      <w:rFonts w:cs="Tahoma"/>
      <w:i/>
      <w:iCs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customStyle="1" w:styleId="Kravtekst">
    <w:name w:val="Kravtekst"/>
    <w:basedOn w:val="Normal"/>
    <w:uiPriority w:val="99"/>
    <w:rsid w:val="00D61EB6"/>
    <w:pPr>
      <w:spacing w:line="360" w:lineRule="auto"/>
      <w:ind w:left="0"/>
      <w:jc w:val="left"/>
    </w:pPr>
    <w:rPr>
      <w:iCs/>
      <w:sz w:val="16"/>
      <w:szCs w:val="20"/>
    </w:rPr>
  </w:style>
  <w:style w:type="paragraph" w:customStyle="1" w:styleId="Kravnummer">
    <w:name w:val="Kravnummer"/>
    <w:basedOn w:val="Normal"/>
    <w:uiPriority w:val="99"/>
    <w:rsid w:val="00D61EB6"/>
    <w:pPr>
      <w:spacing w:line="240" w:lineRule="auto"/>
      <w:ind w:left="0"/>
    </w:pPr>
    <w:rPr>
      <w:b/>
      <w:bCs/>
      <w:color w:val="000000"/>
      <w:sz w:val="16"/>
      <w:szCs w:val="20"/>
    </w:rPr>
  </w:style>
  <w:style w:type="paragraph" w:customStyle="1" w:styleId="Kravtype">
    <w:name w:val="Kravtype"/>
    <w:basedOn w:val="Kravnummer"/>
    <w:uiPriority w:val="99"/>
    <w:rsid w:val="00D61EB6"/>
    <w:pPr>
      <w:jc w:val="center"/>
    </w:pPr>
  </w:style>
  <w:style w:type="paragraph" w:customStyle="1" w:styleId="Kravnavn">
    <w:name w:val="Kravnavn"/>
    <w:basedOn w:val="Kravtekst"/>
    <w:next w:val="Kravtekst"/>
    <w:uiPriority w:val="99"/>
    <w:rsid w:val="006414FC"/>
    <w:rPr>
      <w:b/>
      <w:bCs/>
      <w:iCs w:val="0"/>
    </w:rPr>
  </w:style>
  <w:style w:type="paragraph" w:customStyle="1" w:styleId="Listeafsnit1">
    <w:name w:val="Listeafsnit1"/>
    <w:basedOn w:val="Normal"/>
    <w:uiPriority w:val="99"/>
    <w:rsid w:val="006414FC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3475E"/>
    <w:pPr>
      <w:spacing w:line="320" w:lineRule="atLeast"/>
      <w:jc w:val="both"/>
    </w:pPr>
    <w:rPr>
      <w:rFonts w:ascii="Tahoma" w:hAnsi="Tahoma"/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03475E"/>
    <w:rPr>
      <w:rFonts w:ascii="Tahoma" w:hAnsi="Tahoma" w:cs="Times New Roman"/>
      <w:b/>
      <w:bCs/>
      <w:sz w:val="24"/>
      <w:lang w:eastAsia="en-US"/>
    </w:rPr>
  </w:style>
  <w:style w:type="paragraph" w:styleId="Fodnotetekst">
    <w:name w:val="footnote text"/>
    <w:basedOn w:val="Normal"/>
    <w:link w:val="FodnotetekstTegn"/>
    <w:uiPriority w:val="99"/>
    <w:rsid w:val="00FC0D0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FC0D0B"/>
    <w:rPr>
      <w:rFonts w:ascii="Tahoma" w:hAnsi="Tahoma" w:cs="Times New Roman"/>
      <w:lang w:eastAsia="en-US"/>
    </w:rPr>
  </w:style>
  <w:style w:type="character" w:styleId="Fodnotehenvisning">
    <w:name w:val="footnote reference"/>
    <w:basedOn w:val="Standardskrifttypeiafsnit"/>
    <w:uiPriority w:val="99"/>
    <w:rsid w:val="00FC0D0B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F49E0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rrektur">
    <w:name w:val="Revision"/>
    <w:hidden/>
    <w:uiPriority w:val="99"/>
    <w:semiHidden/>
    <w:rsid w:val="00057B7B"/>
    <w:rPr>
      <w:rFonts w:ascii="Tahoma" w:hAnsi="Tahoma"/>
      <w:sz w:val="20"/>
      <w:lang w:eastAsia="en-US"/>
    </w:rPr>
  </w:style>
  <w:style w:type="paragraph" w:styleId="Listeafsnit">
    <w:name w:val="List Paragraph"/>
    <w:basedOn w:val="Normal"/>
    <w:uiPriority w:val="99"/>
    <w:qFormat/>
    <w:rsid w:val="00AF5E4E"/>
    <w:pPr>
      <w:ind w:left="1304"/>
    </w:pPr>
  </w:style>
  <w:style w:type="paragraph" w:styleId="Brdtekst">
    <w:name w:val="Body Text"/>
    <w:basedOn w:val="Normal"/>
    <w:link w:val="BrdtekstTegn"/>
    <w:uiPriority w:val="99"/>
    <w:rsid w:val="00A1513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Standardskrifttypeiafsnit"/>
    <w:uiPriority w:val="99"/>
    <w:locked/>
    <w:rsid w:val="00A1513E"/>
    <w:rPr>
      <w:rFonts w:ascii="Tahoma" w:hAnsi="Tahoma" w:cs="Times New Roman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A1513E"/>
    <w:rPr>
      <w:rFonts w:eastAsia="Times New Roman" w:cs="Times New Roman"/>
      <w:sz w:val="22"/>
      <w:lang w:eastAsia="en-US"/>
    </w:rPr>
  </w:style>
  <w:style w:type="paragraph" w:customStyle="1" w:styleId="Punktopstillingniveau1">
    <w:name w:val="Punktopstilling niveau 1"/>
    <w:basedOn w:val="Normal"/>
    <w:link w:val="Punktopstillingniveau1Char"/>
    <w:uiPriority w:val="99"/>
    <w:rsid w:val="00A1513E"/>
    <w:pPr>
      <w:numPr>
        <w:numId w:val="3"/>
      </w:numPr>
      <w:tabs>
        <w:tab w:val="left" w:pos="567"/>
      </w:tabs>
      <w:spacing w:after="240" w:line="280" w:lineRule="exact"/>
      <w:ind w:right="6"/>
      <w:jc w:val="left"/>
    </w:pPr>
    <w:rPr>
      <w:rFonts w:ascii="Times New Roman" w:hAnsi="Times New Roman"/>
      <w:sz w:val="22"/>
      <w:szCs w:val="20"/>
    </w:rPr>
  </w:style>
  <w:style w:type="character" w:styleId="Strk">
    <w:name w:val="Strong"/>
    <w:basedOn w:val="Standardskrifttypeiafsnit"/>
    <w:uiPriority w:val="99"/>
    <w:qFormat/>
    <w:rsid w:val="00E230F3"/>
    <w:rPr>
      <w:rFonts w:cs="Times New Roman"/>
      <w:b/>
      <w:bCs/>
    </w:rPr>
  </w:style>
  <w:style w:type="paragraph" w:customStyle="1" w:styleId="Brdtekst1">
    <w:name w:val="Brødtekst1"/>
    <w:basedOn w:val="Normal"/>
    <w:link w:val="BrdtekstCharChar"/>
    <w:uiPriority w:val="99"/>
    <w:rsid w:val="006A6B0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rdtekstCharChar">
    <w:name w:val="Brødtekst Char Char"/>
    <w:basedOn w:val="Standardskrifttypeiafsnit"/>
    <w:link w:val="Brdtekst1"/>
    <w:uiPriority w:val="99"/>
    <w:locked/>
    <w:rsid w:val="006A6B0E"/>
    <w:rPr>
      <w:rFonts w:eastAsia="Times New Roman" w:cs="Times New Roman"/>
      <w:sz w:val="22"/>
      <w:lang w:eastAsia="en-US"/>
    </w:rPr>
  </w:style>
  <w:style w:type="paragraph" w:customStyle="1" w:styleId="Tabelindhold">
    <w:name w:val="Tabel indhold"/>
    <w:basedOn w:val="Brdtekst1"/>
    <w:link w:val="TabelindholdTegn"/>
    <w:uiPriority w:val="99"/>
    <w:rsid w:val="006A6B0E"/>
    <w:pPr>
      <w:keepLines/>
      <w:spacing w:after="60" w:line="240" w:lineRule="auto"/>
    </w:pPr>
    <w:rPr>
      <w:rFonts w:ascii="Arial" w:hAnsi="Arial"/>
      <w:color w:val="000066"/>
      <w:sz w:val="16"/>
    </w:rPr>
  </w:style>
  <w:style w:type="paragraph" w:customStyle="1" w:styleId="Figuritekst">
    <w:name w:val="Figur i tekst"/>
    <w:basedOn w:val="Brdtekst1"/>
    <w:next w:val="Brdtekst1"/>
    <w:uiPriority w:val="99"/>
    <w:semiHidden/>
    <w:rsid w:val="006A6B0E"/>
    <w:pPr>
      <w:spacing w:after="480"/>
    </w:pPr>
  </w:style>
  <w:style w:type="paragraph" w:customStyle="1" w:styleId="Tabeltitel">
    <w:name w:val="Tabel titel"/>
    <w:basedOn w:val="Tabelindhold"/>
    <w:next w:val="Tabelindhold"/>
    <w:link w:val="TabeltitelTegn"/>
    <w:uiPriority w:val="99"/>
    <w:rsid w:val="006A6B0E"/>
    <w:pPr>
      <w:keepNext/>
    </w:pPr>
    <w:rPr>
      <w:b/>
      <w:bCs/>
    </w:rPr>
  </w:style>
  <w:style w:type="character" w:customStyle="1" w:styleId="TabelindholdTegn">
    <w:name w:val="Tabel indhold Tegn"/>
    <w:basedOn w:val="Standardskrifttypeiafsnit"/>
    <w:link w:val="Tabelindhold"/>
    <w:uiPriority w:val="99"/>
    <w:locked/>
    <w:rsid w:val="006A6B0E"/>
    <w:rPr>
      <w:rFonts w:ascii="Arial" w:hAnsi="Arial" w:cs="Times New Roman"/>
      <w:color w:val="000066"/>
      <w:sz w:val="16"/>
      <w:lang w:eastAsia="en-US"/>
    </w:rPr>
  </w:style>
  <w:style w:type="character" w:customStyle="1" w:styleId="TabeltitelTegn">
    <w:name w:val="Tabel titel Tegn"/>
    <w:basedOn w:val="TabelindholdTegn"/>
    <w:link w:val="Tabeltitel"/>
    <w:uiPriority w:val="99"/>
    <w:locked/>
    <w:rsid w:val="006A6B0E"/>
    <w:rPr>
      <w:rFonts w:ascii="Arial" w:hAnsi="Arial" w:cs="Times New Roman"/>
      <w:b/>
      <w:bCs/>
      <w:color w:val="000066"/>
      <w:sz w:val="16"/>
      <w:lang w:eastAsia="en-US"/>
    </w:rPr>
  </w:style>
  <w:style w:type="paragraph" w:customStyle="1" w:styleId="Vejledning">
    <w:name w:val="Vejledning"/>
    <w:basedOn w:val="Brdtekst1"/>
    <w:link w:val="VejledningChar"/>
    <w:uiPriority w:val="99"/>
    <w:rsid w:val="006A6B0E"/>
    <w:rPr>
      <w:i/>
    </w:rPr>
  </w:style>
  <w:style w:type="character" w:customStyle="1" w:styleId="VejledningChar">
    <w:name w:val="Vejledning Char"/>
    <w:basedOn w:val="BrdtekstCharChar"/>
    <w:link w:val="Vejledning"/>
    <w:uiPriority w:val="99"/>
    <w:locked/>
    <w:rsid w:val="006A6B0E"/>
    <w:rPr>
      <w:rFonts w:eastAsia="Times New Roman" w:cs="Times New Roman"/>
      <w:i/>
      <w:sz w:val="22"/>
      <w:lang w:eastAsia="en-US"/>
    </w:rPr>
  </w:style>
  <w:style w:type="character" w:customStyle="1" w:styleId="Punktopstillingniveau1Char">
    <w:name w:val="Punktopstilling niveau 1 Char"/>
    <w:basedOn w:val="Standardskrifttypeiafsnit"/>
    <w:link w:val="Punktopstillingniveau1"/>
    <w:uiPriority w:val="99"/>
    <w:locked/>
    <w:rsid w:val="00490353"/>
    <w:rPr>
      <w:rFonts w:cs="Times New Roman"/>
      <w:sz w:val="20"/>
      <w:szCs w:val="20"/>
      <w:lang w:eastAsia="en-US"/>
    </w:rPr>
  </w:style>
  <w:style w:type="character" w:customStyle="1" w:styleId="Overskrift6Tegn">
    <w:name w:val="Overskrift 6 Tegn"/>
    <w:aliases w:val="Overskrift 21 Tegn,Overskrift 211 Tegn"/>
    <w:basedOn w:val="Standardskrifttypeiafsnit"/>
    <w:link w:val="Overskrift6"/>
    <w:uiPriority w:val="99"/>
    <w:locked/>
    <w:rsid w:val="008600E1"/>
    <w:rPr>
      <w:rFonts w:ascii="Tahoma" w:hAnsi="Tahoma"/>
    </w:rPr>
  </w:style>
  <w:style w:type="table" w:styleId="Tabel-Kolonner1">
    <w:name w:val="Table Columns 1"/>
    <w:basedOn w:val="Tabel-Normal"/>
    <w:uiPriority w:val="99"/>
    <w:rsid w:val="00446334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rsid w:val="00E8139E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rsid w:val="00E8139E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dholdpunkt">
    <w:name w:val="Tabel indhold punkt"/>
    <w:basedOn w:val="Tabelindhold"/>
    <w:link w:val="TabelindholdpunktChar"/>
    <w:uiPriority w:val="99"/>
    <w:rsid w:val="003C594C"/>
    <w:pPr>
      <w:numPr>
        <w:numId w:val="5"/>
      </w:numPr>
      <w:tabs>
        <w:tab w:val="num" w:pos="234"/>
      </w:tabs>
      <w:spacing w:before="120" w:after="0"/>
      <w:ind w:left="234" w:hanging="234"/>
    </w:pPr>
  </w:style>
  <w:style w:type="character" w:customStyle="1" w:styleId="TabelindholdpunktChar">
    <w:name w:val="Tabel indhold punkt Char"/>
    <w:basedOn w:val="TabelindholdTegn"/>
    <w:link w:val="Tabelindholdpunkt"/>
    <w:uiPriority w:val="99"/>
    <w:locked/>
    <w:rsid w:val="003C594C"/>
    <w:rPr>
      <w:rFonts w:ascii="Arial" w:hAnsi="Arial" w:cs="Times New Roman"/>
      <w:color w:val="000066"/>
      <w:sz w:val="20"/>
      <w:szCs w:val="20"/>
      <w:lang w:eastAsia="en-US"/>
    </w:rPr>
  </w:style>
  <w:style w:type="character" w:customStyle="1" w:styleId="Overskrift2CharChar">
    <w:name w:val="Overskrift 2 Char Char"/>
    <w:basedOn w:val="Standardskrifttypeiafsnit"/>
    <w:uiPriority w:val="99"/>
    <w:rsid w:val="00D62C2E"/>
    <w:rPr>
      <w:rFonts w:ascii="Times New Roman" w:hAnsi="Times New Roman" w:cs="Times New Roman"/>
      <w:noProof/>
      <w:color w:val="000066"/>
      <w:sz w:val="36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locked/>
    <w:rsid w:val="00A63A35"/>
    <w:pPr>
      <w:shd w:val="clear" w:color="auto" w:fill="000080"/>
    </w:pPr>
    <w:rPr>
      <w:rFonts w:cs="Tahoma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C5F1F"/>
    <w:rPr>
      <w:rFonts w:cs="Times New Roman"/>
      <w:sz w:val="2"/>
      <w:lang w:eastAsia="en-US"/>
    </w:rPr>
  </w:style>
  <w:style w:type="character" w:customStyle="1" w:styleId="Skematekst">
    <w:name w:val="Skematekst"/>
    <w:basedOn w:val="Standardskrifttypeiafsnit"/>
    <w:uiPriority w:val="99"/>
    <w:rsid w:val="001C0F7E"/>
    <w:rPr>
      <w:rFonts w:cs="Times New Roman"/>
      <w:sz w:val="18"/>
    </w:rPr>
  </w:style>
  <w:style w:type="paragraph" w:customStyle="1" w:styleId="Brdbullits">
    <w:name w:val="Brødbullits"/>
    <w:basedOn w:val="Brdtekst"/>
    <w:uiPriority w:val="99"/>
    <w:rsid w:val="00E73ED9"/>
    <w:pPr>
      <w:numPr>
        <w:numId w:val="9"/>
      </w:numPr>
      <w:spacing w:after="0" w:line="280" w:lineRule="exact"/>
    </w:pPr>
    <w:rPr>
      <w:sz w:val="24"/>
      <w:lang w:eastAsia="da-DK"/>
    </w:rPr>
  </w:style>
  <w:style w:type="paragraph" w:customStyle="1" w:styleId="Brdtekst-Niveau6og7">
    <w:name w:val="Brødtekst - Niveau 6 og 7"/>
    <w:basedOn w:val="Brdtekst"/>
    <w:uiPriority w:val="99"/>
    <w:rsid w:val="003462FE"/>
    <w:pPr>
      <w:keepLines/>
      <w:spacing w:before="120" w:after="0" w:line="240" w:lineRule="atLeast"/>
      <w:ind w:left="907"/>
    </w:pPr>
    <w:rPr>
      <w:rFonts w:ascii="Garamond" w:hAnsi="Garamond"/>
      <w:spacing w:val="-5"/>
    </w:rPr>
  </w:style>
  <w:style w:type="character" w:styleId="Bogenstitel">
    <w:name w:val="Book Title"/>
    <w:basedOn w:val="Standardskrifttypeiafsnit"/>
    <w:uiPriority w:val="99"/>
    <w:qFormat/>
    <w:rsid w:val="002970DF"/>
    <w:rPr>
      <w:rFonts w:cs="Times New Roman"/>
      <w:b/>
      <w:bCs/>
      <w:smallCaps/>
      <w:spacing w:val="5"/>
    </w:rPr>
  </w:style>
  <w:style w:type="paragraph" w:styleId="Indholdsfortegnelse2">
    <w:name w:val="toc 2"/>
    <w:basedOn w:val="Normal"/>
    <w:next w:val="Normal"/>
    <w:autoRedefine/>
    <w:uiPriority w:val="99"/>
    <w:locked/>
    <w:rsid w:val="00D615E8"/>
    <w:pPr>
      <w:spacing w:after="100"/>
      <w:ind w:left="200"/>
    </w:pPr>
  </w:style>
  <w:style w:type="character" w:customStyle="1" w:styleId="BilledtekstTegn">
    <w:name w:val="Billedtekst Tegn"/>
    <w:basedOn w:val="Standardskrifttypeiafsnit"/>
    <w:link w:val="Billedtekst"/>
    <w:uiPriority w:val="99"/>
    <w:locked/>
    <w:rsid w:val="003B22A2"/>
    <w:rPr>
      <w:rFonts w:ascii="Tahoma" w:hAnsi="Tahoma" w:cs="Times New Roman"/>
      <w:b/>
      <w:bCs/>
      <w:sz w:val="20"/>
      <w:szCs w:val="20"/>
      <w:lang w:eastAsia="en-US"/>
    </w:rPr>
  </w:style>
  <w:style w:type="paragraph" w:styleId="Indholdsfortegnelse3">
    <w:name w:val="toc 3"/>
    <w:basedOn w:val="Normal"/>
    <w:next w:val="Normal"/>
    <w:autoRedefine/>
    <w:uiPriority w:val="99"/>
    <w:locked/>
    <w:rsid w:val="00085B3C"/>
    <w:pPr>
      <w:spacing w:after="100"/>
      <w:ind w:left="400"/>
    </w:pPr>
  </w:style>
  <w:style w:type="numbering" w:styleId="111111">
    <w:name w:val="Outline List 2"/>
    <w:basedOn w:val="Ingenoversigt"/>
    <w:uiPriority w:val="99"/>
    <w:semiHidden/>
    <w:unhideWhenUsed/>
    <w:locked/>
    <w:rsid w:val="001C6C95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39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03"/>
    <w:pPr>
      <w:spacing w:after="120" w:line="320" w:lineRule="atLeast"/>
      <w:ind w:left="851"/>
      <w:jc w:val="both"/>
    </w:pPr>
    <w:rPr>
      <w:rFonts w:ascii="Tahoma" w:hAnsi="Tahoma"/>
      <w:sz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96E24"/>
    <w:pPr>
      <w:keepNext/>
      <w:numPr>
        <w:numId w:val="2"/>
      </w:numPr>
      <w:autoSpaceDE w:val="0"/>
      <w:autoSpaceDN w:val="0"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D96E24"/>
    <w:pPr>
      <w:keepNext/>
      <w:numPr>
        <w:ilvl w:val="1"/>
        <w:numId w:val="2"/>
      </w:numPr>
      <w:autoSpaceDE w:val="0"/>
      <w:autoSpaceDN w:val="0"/>
      <w:spacing w:after="60"/>
      <w:outlineLvl w:val="1"/>
    </w:pPr>
    <w:rPr>
      <w:b/>
      <w:bCs/>
      <w:i/>
      <w:i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D96E24"/>
    <w:pPr>
      <w:keepNext/>
      <w:numPr>
        <w:ilvl w:val="2"/>
        <w:numId w:val="2"/>
      </w:numPr>
      <w:autoSpaceDE w:val="0"/>
      <w:autoSpaceDN w:val="0"/>
      <w:spacing w:after="60"/>
      <w:outlineLvl w:val="2"/>
    </w:pPr>
  </w:style>
  <w:style w:type="paragraph" w:styleId="Overskrift4">
    <w:name w:val="heading 4"/>
    <w:basedOn w:val="Normal"/>
    <w:next w:val="Normal"/>
    <w:link w:val="Overskrift4Tegn"/>
    <w:uiPriority w:val="99"/>
    <w:qFormat/>
    <w:rsid w:val="00D96E24"/>
    <w:pPr>
      <w:keepNext/>
      <w:numPr>
        <w:ilvl w:val="3"/>
        <w:numId w:val="2"/>
      </w:numPr>
      <w:autoSpaceDE w:val="0"/>
      <w:autoSpaceDN w:val="0"/>
      <w:spacing w:after="60"/>
      <w:outlineLvl w:val="3"/>
    </w:pPr>
    <w:rPr>
      <w:b/>
      <w:bCs/>
    </w:rPr>
  </w:style>
  <w:style w:type="paragraph" w:styleId="Overskrift5">
    <w:name w:val="heading 5"/>
    <w:aliases w:val="Overskrift 11,Overskrift 111"/>
    <w:basedOn w:val="Normal"/>
    <w:next w:val="Normal"/>
    <w:link w:val="Overskrift5Tegn"/>
    <w:uiPriority w:val="99"/>
    <w:qFormat/>
    <w:rsid w:val="00CA47E0"/>
    <w:pPr>
      <w:keepNext/>
      <w:keepLines/>
      <w:pageBreakBefore/>
      <w:numPr>
        <w:ilvl w:val="4"/>
        <w:numId w:val="2"/>
      </w:numPr>
      <w:tabs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360"/>
      <w:outlineLvl w:val="4"/>
    </w:pPr>
    <w:rPr>
      <w:b/>
      <w:sz w:val="22"/>
      <w:lang w:eastAsia="da-DK"/>
    </w:rPr>
  </w:style>
  <w:style w:type="paragraph" w:styleId="Overskrift6">
    <w:name w:val="heading 6"/>
    <w:aliases w:val="Overskrift 21,Overskrift 211"/>
    <w:basedOn w:val="Normal"/>
    <w:next w:val="Normal"/>
    <w:link w:val="Overskrift6Tegn"/>
    <w:uiPriority w:val="99"/>
    <w:qFormat/>
    <w:rsid w:val="00A8155F"/>
    <w:pPr>
      <w:numPr>
        <w:ilvl w:val="5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/>
      <w:outlineLvl w:val="5"/>
    </w:pPr>
    <w:rPr>
      <w:sz w:val="22"/>
      <w:lang w:eastAsia="da-DK"/>
    </w:rPr>
  </w:style>
  <w:style w:type="paragraph" w:styleId="Overskrift7">
    <w:name w:val="heading 7"/>
    <w:aliases w:val="Overskrift 31,Overskrift 311"/>
    <w:basedOn w:val="Normal"/>
    <w:next w:val="Normal"/>
    <w:link w:val="Overskrift7Tegn"/>
    <w:uiPriority w:val="99"/>
    <w:qFormat/>
    <w:rsid w:val="006A5803"/>
    <w:pPr>
      <w:numPr>
        <w:ilvl w:val="6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before="240" w:after="0"/>
      <w:outlineLvl w:val="6"/>
    </w:pPr>
    <w:rPr>
      <w:lang w:eastAsia="da-DK"/>
    </w:rPr>
  </w:style>
  <w:style w:type="paragraph" w:styleId="Overskrift8">
    <w:name w:val="heading 8"/>
    <w:aliases w:val="Overskrift 41,Overskrift 411"/>
    <w:basedOn w:val="Normal"/>
    <w:next w:val="Normal"/>
    <w:link w:val="Overskrift8Tegn"/>
    <w:uiPriority w:val="99"/>
    <w:qFormat/>
    <w:rsid w:val="00D96E24"/>
    <w:pPr>
      <w:numPr>
        <w:ilvl w:val="7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7"/>
    </w:pPr>
    <w:rPr>
      <w:lang w:eastAsia="da-DK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D96E24"/>
    <w:pPr>
      <w:numPr>
        <w:ilvl w:val="8"/>
        <w:numId w:val="2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outlineLvl w:val="8"/>
    </w:pPr>
    <w:rPr>
      <w:rFonts w:ascii="Times New (W1)" w:hAnsi="Times New (W1)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B35468"/>
    <w:rPr>
      <w:rFonts w:ascii="Tahoma" w:hAnsi="Tahoma"/>
      <w:b/>
      <w:bCs/>
      <w:kern w:val="28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B35468"/>
    <w:rPr>
      <w:rFonts w:ascii="Tahoma" w:hAnsi="Tahoma"/>
      <w:b/>
      <w:bCs/>
      <w:i/>
      <w:iCs/>
      <w:sz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B35468"/>
    <w:rPr>
      <w:rFonts w:ascii="Tahoma" w:hAnsi="Tahoma"/>
      <w:sz w:val="20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35468"/>
    <w:rPr>
      <w:rFonts w:ascii="Tahoma" w:hAnsi="Tahoma"/>
      <w:b/>
      <w:bCs/>
      <w:sz w:val="20"/>
      <w:lang w:eastAsia="en-US"/>
    </w:rPr>
  </w:style>
  <w:style w:type="character" w:customStyle="1" w:styleId="Overskrift5Tegn">
    <w:name w:val="Overskrift 5 Tegn"/>
    <w:aliases w:val="Overskrift 11 Tegn,Overskrift 111 Tegn"/>
    <w:basedOn w:val="Standardskrifttypeiafsnit"/>
    <w:link w:val="Overskrift5"/>
    <w:uiPriority w:val="99"/>
    <w:locked/>
    <w:rsid w:val="00B35468"/>
    <w:rPr>
      <w:rFonts w:ascii="Tahoma" w:hAnsi="Tahoma"/>
      <w:b/>
    </w:rPr>
  </w:style>
  <w:style w:type="character" w:customStyle="1" w:styleId="Heading6Char">
    <w:name w:val="Heading 6 Char"/>
    <w:aliases w:val="Overskrift 21 Char,Overskrift 211 Char"/>
    <w:basedOn w:val="Standardskrifttypeiafsnit"/>
    <w:uiPriority w:val="99"/>
    <w:semiHidden/>
    <w:locked/>
    <w:rsid w:val="00B35468"/>
    <w:rPr>
      <w:rFonts w:ascii="Calibri" w:hAnsi="Calibri" w:cs="Times New Roman"/>
      <w:b/>
      <w:bCs/>
      <w:lang w:eastAsia="en-US"/>
    </w:rPr>
  </w:style>
  <w:style w:type="character" w:customStyle="1" w:styleId="Overskrift7Tegn">
    <w:name w:val="Overskrift 7 Tegn"/>
    <w:aliases w:val="Overskrift 31 Tegn,Overskrift 311 Tegn"/>
    <w:basedOn w:val="Standardskrifttypeiafsnit"/>
    <w:link w:val="Overskrift7"/>
    <w:uiPriority w:val="99"/>
    <w:locked/>
    <w:rsid w:val="00B35468"/>
    <w:rPr>
      <w:rFonts w:ascii="Tahoma" w:hAnsi="Tahoma"/>
      <w:sz w:val="20"/>
    </w:rPr>
  </w:style>
  <w:style w:type="character" w:customStyle="1" w:styleId="Overskrift8Tegn">
    <w:name w:val="Overskrift 8 Tegn"/>
    <w:aliases w:val="Overskrift 41 Tegn,Overskrift 411 Tegn"/>
    <w:basedOn w:val="Standardskrifttypeiafsnit"/>
    <w:link w:val="Overskrift8"/>
    <w:uiPriority w:val="99"/>
    <w:locked/>
    <w:rsid w:val="00B35468"/>
    <w:rPr>
      <w:rFonts w:ascii="Tahoma" w:hAnsi="Tahoma"/>
      <w:sz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35468"/>
    <w:rPr>
      <w:rFonts w:ascii="Times New (W1)" w:hAnsi="Times New (W1)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30B02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35468"/>
    <w:rPr>
      <w:rFonts w:cs="Times New Roman"/>
      <w:sz w:val="2"/>
      <w:lang w:eastAsia="en-US"/>
    </w:rPr>
  </w:style>
  <w:style w:type="character" w:customStyle="1" w:styleId="Bilagsnummer">
    <w:name w:val="Bilagsnummer"/>
    <w:basedOn w:val="Standardskrifttypeiafsnit"/>
    <w:uiPriority w:val="99"/>
    <w:rsid w:val="00545BBF"/>
    <w:rPr>
      <w:rFonts w:cs="Times New Roman"/>
      <w:b/>
      <w:bCs/>
      <w:caps/>
      <w:spacing w:val="26"/>
      <w:sz w:val="24"/>
    </w:rPr>
  </w:style>
  <w:style w:type="character" w:customStyle="1" w:styleId="Overskrift-indholdsfortegnelse">
    <w:name w:val="Overskrift - indholdsfortegnelse"/>
    <w:basedOn w:val="Standardskrifttypeiafsnit"/>
    <w:uiPriority w:val="99"/>
    <w:rsid w:val="00453DAB"/>
    <w:rPr>
      <w:rFonts w:ascii="Tahoma" w:hAnsi="Tahoma" w:cs="Times New Roman"/>
      <w:b/>
      <w:bCs/>
      <w:sz w:val="24"/>
    </w:rPr>
  </w:style>
  <w:style w:type="paragraph" w:customStyle="1" w:styleId="Bund">
    <w:name w:val="Bund"/>
    <w:basedOn w:val="Normal"/>
    <w:uiPriority w:val="99"/>
    <w:rsid w:val="00D96E24"/>
    <w:pPr>
      <w:framePr w:w="2268" w:vSpace="181" w:wrap="around" w:vAnchor="page" w:hAnchor="page" w:x="9016" w:y="15792"/>
      <w:spacing w:line="280" w:lineRule="atLeast"/>
      <w:jc w:val="left"/>
    </w:pPr>
    <w:rPr>
      <w:rFonts w:ascii="Verdana" w:hAnsi="Verdana"/>
      <w:b/>
      <w:sz w:val="12"/>
      <w:szCs w:val="12"/>
    </w:rPr>
  </w:style>
  <w:style w:type="paragraph" w:customStyle="1" w:styleId="Opstilmedprikmfyld">
    <w:name w:val="Opstil med prik m/fyld"/>
    <w:basedOn w:val="Normal"/>
    <w:uiPriority w:val="99"/>
    <w:rsid w:val="009754BF"/>
    <w:pPr>
      <w:numPr>
        <w:numId w:val="1"/>
      </w:num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bogstav">
    <w:name w:val="Opstil m. bogstav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paragraph" w:customStyle="1" w:styleId="Opstilmtal">
    <w:name w:val="Opstil m. tal"/>
    <w:basedOn w:val="Normal"/>
    <w:uiPriority w:val="99"/>
    <w:rsid w:val="009754BF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</w:tabs>
      <w:spacing w:after="240"/>
      <w:ind w:left="1758" w:hanging="851"/>
      <w:contextualSpacing/>
    </w:pPr>
    <w:rPr>
      <w:lang w:eastAsia="da-DK"/>
    </w:rPr>
  </w:style>
  <w:style w:type="table" w:styleId="Tabel-Gitter">
    <w:name w:val="Table Grid"/>
    <w:basedOn w:val="Tabel-Normal"/>
    <w:uiPriority w:val="99"/>
    <w:rsid w:val="00D96E24"/>
    <w:pPr>
      <w:spacing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rsid w:val="00030B02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30B02"/>
    <w:pPr>
      <w:spacing w:line="240" w:lineRule="auto"/>
      <w:jc w:val="left"/>
    </w:pPr>
    <w:rPr>
      <w:rFonts w:ascii="Garamond" w:hAnsi="Garamond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D61EB6"/>
    <w:rPr>
      <w:rFonts w:ascii="Garamond" w:hAnsi="Garamond" w:cs="Times New Roman"/>
      <w:sz w:val="24"/>
      <w:lang w:eastAsia="en-US"/>
    </w:rPr>
  </w:style>
  <w:style w:type="paragraph" w:styleId="Indholdsfortegnelse5">
    <w:name w:val="toc 5"/>
    <w:basedOn w:val="Normal"/>
    <w:next w:val="Normal"/>
    <w:autoRedefine/>
    <w:uiPriority w:val="39"/>
    <w:rsid w:val="0014071B"/>
    <w:pPr>
      <w:tabs>
        <w:tab w:val="left" w:pos="858"/>
        <w:tab w:val="left" w:pos="1320"/>
        <w:tab w:val="right" w:leader="dot" w:pos="7655"/>
      </w:tabs>
      <w:ind w:right="-398"/>
    </w:pPr>
    <w:rPr>
      <w:sz w:val="22"/>
    </w:rPr>
  </w:style>
  <w:style w:type="paragraph" w:styleId="Indholdsfortegnelse1">
    <w:name w:val="toc 1"/>
    <w:basedOn w:val="Normal"/>
    <w:next w:val="Normal"/>
    <w:autoRedefine/>
    <w:uiPriority w:val="99"/>
    <w:semiHidden/>
    <w:rsid w:val="005F6BFB"/>
  </w:style>
  <w:style w:type="character" w:styleId="Hyperlink">
    <w:name w:val="Hyperlink"/>
    <w:basedOn w:val="Standardskrifttypeiafsnit"/>
    <w:uiPriority w:val="99"/>
    <w:rsid w:val="006A7550"/>
    <w:rPr>
      <w:rFonts w:cs="Times New Roman"/>
      <w:color w:val="0000FF"/>
      <w:u w:val="single"/>
    </w:rPr>
  </w:style>
  <w:style w:type="paragraph" w:styleId="Indholdsfortegnelse6">
    <w:name w:val="toc 6"/>
    <w:basedOn w:val="Normal"/>
    <w:next w:val="Normal"/>
    <w:autoRedefine/>
    <w:uiPriority w:val="99"/>
    <w:rsid w:val="002470D0"/>
    <w:pPr>
      <w:ind w:left="1000"/>
    </w:pPr>
  </w:style>
  <w:style w:type="table" w:customStyle="1" w:styleId="LightList-Accent11">
    <w:name w:val="Light List - Accent 11"/>
    <w:uiPriority w:val="99"/>
    <w:rsid w:val="001E6D8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tekst">
    <w:name w:val="Tabeltekst"/>
    <w:basedOn w:val="Normal"/>
    <w:uiPriority w:val="99"/>
    <w:rsid w:val="00144079"/>
    <w:pPr>
      <w:spacing w:line="240" w:lineRule="auto"/>
      <w:ind w:left="0"/>
    </w:pPr>
    <w:rPr>
      <w:sz w:val="18"/>
      <w:szCs w:val="20"/>
    </w:rPr>
  </w:style>
  <w:style w:type="paragraph" w:customStyle="1" w:styleId="Kolonneoverskrift">
    <w:name w:val="Kolonneoverskrift"/>
    <w:basedOn w:val="Normal"/>
    <w:uiPriority w:val="99"/>
    <w:rsid w:val="005D4240"/>
    <w:pPr>
      <w:spacing w:line="240" w:lineRule="auto"/>
      <w:ind w:left="0"/>
      <w:jc w:val="left"/>
    </w:pPr>
    <w:rPr>
      <w:b/>
      <w:bCs/>
      <w:color w:val="FFFFFF"/>
      <w:sz w:val="18"/>
      <w:szCs w:val="20"/>
    </w:rPr>
  </w:style>
  <w:style w:type="paragraph" w:customStyle="1" w:styleId="Rkkeoverskrift">
    <w:name w:val="Rækkeoverskrift"/>
    <w:basedOn w:val="Normal"/>
    <w:uiPriority w:val="99"/>
    <w:rsid w:val="00144079"/>
    <w:pPr>
      <w:spacing w:line="240" w:lineRule="auto"/>
      <w:ind w:left="0"/>
    </w:pPr>
    <w:rPr>
      <w:bCs/>
      <w:sz w:val="18"/>
      <w:szCs w:val="20"/>
    </w:rPr>
  </w:style>
  <w:style w:type="paragraph" w:styleId="Billedtekst">
    <w:name w:val="caption"/>
    <w:basedOn w:val="Normal"/>
    <w:next w:val="Normal"/>
    <w:link w:val="BilledtekstTegn"/>
    <w:uiPriority w:val="99"/>
    <w:qFormat/>
    <w:rsid w:val="00144079"/>
    <w:rPr>
      <w:b/>
      <w:bCs/>
      <w:sz w:val="18"/>
      <w:szCs w:val="20"/>
    </w:rPr>
  </w:style>
  <w:style w:type="paragraph" w:customStyle="1" w:styleId="Vejledningstekst">
    <w:name w:val="Vejledningstekst"/>
    <w:basedOn w:val="Normal"/>
    <w:uiPriority w:val="99"/>
    <w:rsid w:val="00AC4AFC"/>
    <w:pPr>
      <w:ind w:left="0"/>
    </w:pPr>
    <w:rPr>
      <w:rFonts w:cs="Tahoma"/>
      <w:i/>
      <w:iCs/>
      <w:sz w:val="18"/>
      <w:szCs w:val="18"/>
    </w:rPr>
  </w:style>
  <w:style w:type="paragraph" w:styleId="Sidehoved">
    <w:name w:val="header"/>
    <w:basedOn w:val="Normal"/>
    <w:link w:val="Sidehove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rsid w:val="008F56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8F569B"/>
    <w:rPr>
      <w:rFonts w:ascii="Tahoma" w:hAnsi="Tahoma" w:cs="Times New Roman"/>
      <w:sz w:val="22"/>
      <w:szCs w:val="22"/>
      <w:lang w:eastAsia="en-US"/>
    </w:rPr>
  </w:style>
  <w:style w:type="paragraph" w:customStyle="1" w:styleId="Kravtekst">
    <w:name w:val="Kravtekst"/>
    <w:basedOn w:val="Normal"/>
    <w:uiPriority w:val="99"/>
    <w:rsid w:val="00D61EB6"/>
    <w:pPr>
      <w:spacing w:line="360" w:lineRule="auto"/>
      <w:ind w:left="0"/>
      <w:jc w:val="left"/>
    </w:pPr>
    <w:rPr>
      <w:iCs/>
      <w:sz w:val="16"/>
      <w:szCs w:val="20"/>
    </w:rPr>
  </w:style>
  <w:style w:type="paragraph" w:customStyle="1" w:styleId="Kravnummer">
    <w:name w:val="Kravnummer"/>
    <w:basedOn w:val="Normal"/>
    <w:uiPriority w:val="99"/>
    <w:rsid w:val="00D61EB6"/>
    <w:pPr>
      <w:spacing w:line="240" w:lineRule="auto"/>
      <w:ind w:left="0"/>
    </w:pPr>
    <w:rPr>
      <w:b/>
      <w:bCs/>
      <w:color w:val="000000"/>
      <w:sz w:val="16"/>
      <w:szCs w:val="20"/>
    </w:rPr>
  </w:style>
  <w:style w:type="paragraph" w:customStyle="1" w:styleId="Kravtype">
    <w:name w:val="Kravtype"/>
    <w:basedOn w:val="Kravnummer"/>
    <w:uiPriority w:val="99"/>
    <w:rsid w:val="00D61EB6"/>
    <w:pPr>
      <w:jc w:val="center"/>
    </w:pPr>
  </w:style>
  <w:style w:type="paragraph" w:customStyle="1" w:styleId="Kravnavn">
    <w:name w:val="Kravnavn"/>
    <w:basedOn w:val="Kravtekst"/>
    <w:next w:val="Kravtekst"/>
    <w:uiPriority w:val="99"/>
    <w:rsid w:val="006414FC"/>
    <w:rPr>
      <w:b/>
      <w:bCs/>
      <w:iCs w:val="0"/>
    </w:rPr>
  </w:style>
  <w:style w:type="paragraph" w:customStyle="1" w:styleId="Listeafsnit1">
    <w:name w:val="Listeafsnit1"/>
    <w:basedOn w:val="Normal"/>
    <w:uiPriority w:val="99"/>
    <w:rsid w:val="006414FC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03475E"/>
    <w:pPr>
      <w:spacing w:line="320" w:lineRule="atLeast"/>
      <w:jc w:val="both"/>
    </w:pPr>
    <w:rPr>
      <w:rFonts w:ascii="Tahoma" w:hAnsi="Tahoma"/>
      <w:b/>
      <w:bCs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03475E"/>
    <w:rPr>
      <w:rFonts w:ascii="Tahoma" w:hAnsi="Tahoma" w:cs="Times New Roman"/>
      <w:b/>
      <w:bCs/>
      <w:sz w:val="24"/>
      <w:lang w:eastAsia="en-US"/>
    </w:rPr>
  </w:style>
  <w:style w:type="paragraph" w:styleId="Fodnotetekst">
    <w:name w:val="footnote text"/>
    <w:basedOn w:val="Normal"/>
    <w:link w:val="FodnotetekstTegn"/>
    <w:uiPriority w:val="99"/>
    <w:rsid w:val="00FC0D0B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FC0D0B"/>
    <w:rPr>
      <w:rFonts w:ascii="Tahoma" w:hAnsi="Tahoma" w:cs="Times New Roman"/>
      <w:lang w:eastAsia="en-US"/>
    </w:rPr>
  </w:style>
  <w:style w:type="character" w:styleId="Fodnotehenvisning">
    <w:name w:val="footnote reference"/>
    <w:basedOn w:val="Standardskrifttypeiafsnit"/>
    <w:uiPriority w:val="99"/>
    <w:rsid w:val="00FC0D0B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F49E0"/>
    <w:pPr>
      <w:spacing w:line="240" w:lineRule="auto"/>
      <w:ind w:left="1304"/>
      <w:jc w:val="left"/>
    </w:pPr>
    <w:rPr>
      <w:rFonts w:ascii="Times New Roman" w:hAnsi="Times New Roman"/>
      <w:sz w:val="22"/>
    </w:rPr>
  </w:style>
  <w:style w:type="paragraph" w:styleId="Korrektur">
    <w:name w:val="Revision"/>
    <w:hidden/>
    <w:uiPriority w:val="99"/>
    <w:semiHidden/>
    <w:rsid w:val="00057B7B"/>
    <w:rPr>
      <w:rFonts w:ascii="Tahoma" w:hAnsi="Tahoma"/>
      <w:sz w:val="20"/>
      <w:lang w:eastAsia="en-US"/>
    </w:rPr>
  </w:style>
  <w:style w:type="paragraph" w:styleId="Listeafsnit">
    <w:name w:val="List Paragraph"/>
    <w:basedOn w:val="Normal"/>
    <w:uiPriority w:val="99"/>
    <w:qFormat/>
    <w:rsid w:val="00AF5E4E"/>
    <w:pPr>
      <w:ind w:left="1304"/>
    </w:pPr>
  </w:style>
  <w:style w:type="paragraph" w:styleId="Brdtekst">
    <w:name w:val="Body Text"/>
    <w:basedOn w:val="Normal"/>
    <w:link w:val="BrdtekstTegn"/>
    <w:uiPriority w:val="99"/>
    <w:rsid w:val="00A1513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Standardskrifttypeiafsnit"/>
    <w:uiPriority w:val="99"/>
    <w:locked/>
    <w:rsid w:val="00A1513E"/>
    <w:rPr>
      <w:rFonts w:ascii="Tahoma" w:hAnsi="Tahoma" w:cs="Times New Roman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A1513E"/>
    <w:rPr>
      <w:rFonts w:eastAsia="Times New Roman" w:cs="Times New Roman"/>
      <w:sz w:val="22"/>
      <w:lang w:eastAsia="en-US"/>
    </w:rPr>
  </w:style>
  <w:style w:type="paragraph" w:customStyle="1" w:styleId="Punktopstillingniveau1">
    <w:name w:val="Punktopstilling niveau 1"/>
    <w:basedOn w:val="Normal"/>
    <w:link w:val="Punktopstillingniveau1Char"/>
    <w:uiPriority w:val="99"/>
    <w:rsid w:val="00A1513E"/>
    <w:pPr>
      <w:numPr>
        <w:numId w:val="3"/>
      </w:numPr>
      <w:tabs>
        <w:tab w:val="left" w:pos="567"/>
      </w:tabs>
      <w:spacing w:after="240" w:line="280" w:lineRule="exact"/>
      <w:ind w:right="6"/>
      <w:jc w:val="left"/>
    </w:pPr>
    <w:rPr>
      <w:rFonts w:ascii="Times New Roman" w:hAnsi="Times New Roman"/>
      <w:sz w:val="22"/>
      <w:szCs w:val="20"/>
    </w:rPr>
  </w:style>
  <w:style w:type="character" w:styleId="Strk">
    <w:name w:val="Strong"/>
    <w:basedOn w:val="Standardskrifttypeiafsnit"/>
    <w:uiPriority w:val="99"/>
    <w:qFormat/>
    <w:rsid w:val="00E230F3"/>
    <w:rPr>
      <w:rFonts w:cs="Times New Roman"/>
      <w:b/>
      <w:bCs/>
    </w:rPr>
  </w:style>
  <w:style w:type="paragraph" w:customStyle="1" w:styleId="Brdtekst1">
    <w:name w:val="Brødtekst1"/>
    <w:basedOn w:val="Normal"/>
    <w:link w:val="BrdtekstCharChar"/>
    <w:uiPriority w:val="99"/>
    <w:rsid w:val="006A6B0E"/>
    <w:pPr>
      <w:spacing w:after="240" w:line="280" w:lineRule="atLeast"/>
      <w:ind w:left="0"/>
      <w:jc w:val="left"/>
    </w:pPr>
    <w:rPr>
      <w:rFonts w:ascii="Times New Roman" w:hAnsi="Times New Roman"/>
      <w:sz w:val="22"/>
      <w:szCs w:val="20"/>
    </w:rPr>
  </w:style>
  <w:style w:type="character" w:customStyle="1" w:styleId="BrdtekstCharChar">
    <w:name w:val="Brødtekst Char Char"/>
    <w:basedOn w:val="Standardskrifttypeiafsnit"/>
    <w:link w:val="Brdtekst1"/>
    <w:uiPriority w:val="99"/>
    <w:locked/>
    <w:rsid w:val="006A6B0E"/>
    <w:rPr>
      <w:rFonts w:eastAsia="Times New Roman" w:cs="Times New Roman"/>
      <w:sz w:val="22"/>
      <w:lang w:eastAsia="en-US"/>
    </w:rPr>
  </w:style>
  <w:style w:type="paragraph" w:customStyle="1" w:styleId="Tabelindhold">
    <w:name w:val="Tabel indhold"/>
    <w:basedOn w:val="Brdtekst1"/>
    <w:link w:val="TabelindholdTegn"/>
    <w:uiPriority w:val="99"/>
    <w:rsid w:val="006A6B0E"/>
    <w:pPr>
      <w:keepLines/>
      <w:spacing w:after="60" w:line="240" w:lineRule="auto"/>
    </w:pPr>
    <w:rPr>
      <w:rFonts w:ascii="Arial" w:hAnsi="Arial"/>
      <w:color w:val="000066"/>
      <w:sz w:val="16"/>
    </w:rPr>
  </w:style>
  <w:style w:type="paragraph" w:customStyle="1" w:styleId="Figuritekst">
    <w:name w:val="Figur i tekst"/>
    <w:basedOn w:val="Brdtekst1"/>
    <w:next w:val="Brdtekst1"/>
    <w:uiPriority w:val="99"/>
    <w:semiHidden/>
    <w:rsid w:val="006A6B0E"/>
    <w:pPr>
      <w:spacing w:after="480"/>
    </w:pPr>
  </w:style>
  <w:style w:type="paragraph" w:customStyle="1" w:styleId="Tabeltitel">
    <w:name w:val="Tabel titel"/>
    <w:basedOn w:val="Tabelindhold"/>
    <w:next w:val="Tabelindhold"/>
    <w:link w:val="TabeltitelTegn"/>
    <w:uiPriority w:val="99"/>
    <w:rsid w:val="006A6B0E"/>
    <w:pPr>
      <w:keepNext/>
    </w:pPr>
    <w:rPr>
      <w:b/>
      <w:bCs/>
    </w:rPr>
  </w:style>
  <w:style w:type="character" w:customStyle="1" w:styleId="TabelindholdTegn">
    <w:name w:val="Tabel indhold Tegn"/>
    <w:basedOn w:val="Standardskrifttypeiafsnit"/>
    <w:link w:val="Tabelindhold"/>
    <w:uiPriority w:val="99"/>
    <w:locked/>
    <w:rsid w:val="006A6B0E"/>
    <w:rPr>
      <w:rFonts w:ascii="Arial" w:hAnsi="Arial" w:cs="Times New Roman"/>
      <w:color w:val="000066"/>
      <w:sz w:val="16"/>
      <w:lang w:eastAsia="en-US"/>
    </w:rPr>
  </w:style>
  <w:style w:type="character" w:customStyle="1" w:styleId="TabeltitelTegn">
    <w:name w:val="Tabel titel Tegn"/>
    <w:basedOn w:val="TabelindholdTegn"/>
    <w:link w:val="Tabeltitel"/>
    <w:uiPriority w:val="99"/>
    <w:locked/>
    <w:rsid w:val="006A6B0E"/>
    <w:rPr>
      <w:rFonts w:ascii="Arial" w:hAnsi="Arial" w:cs="Times New Roman"/>
      <w:b/>
      <w:bCs/>
      <w:color w:val="000066"/>
      <w:sz w:val="16"/>
      <w:lang w:eastAsia="en-US"/>
    </w:rPr>
  </w:style>
  <w:style w:type="paragraph" w:customStyle="1" w:styleId="Vejledning">
    <w:name w:val="Vejledning"/>
    <w:basedOn w:val="Brdtekst1"/>
    <w:link w:val="VejledningChar"/>
    <w:uiPriority w:val="99"/>
    <w:rsid w:val="006A6B0E"/>
    <w:rPr>
      <w:i/>
    </w:rPr>
  </w:style>
  <w:style w:type="character" w:customStyle="1" w:styleId="VejledningChar">
    <w:name w:val="Vejledning Char"/>
    <w:basedOn w:val="BrdtekstCharChar"/>
    <w:link w:val="Vejledning"/>
    <w:uiPriority w:val="99"/>
    <w:locked/>
    <w:rsid w:val="006A6B0E"/>
    <w:rPr>
      <w:rFonts w:eastAsia="Times New Roman" w:cs="Times New Roman"/>
      <w:i/>
      <w:sz w:val="22"/>
      <w:lang w:eastAsia="en-US"/>
    </w:rPr>
  </w:style>
  <w:style w:type="character" w:customStyle="1" w:styleId="Punktopstillingniveau1Char">
    <w:name w:val="Punktopstilling niveau 1 Char"/>
    <w:basedOn w:val="Standardskrifttypeiafsnit"/>
    <w:link w:val="Punktopstillingniveau1"/>
    <w:uiPriority w:val="99"/>
    <w:locked/>
    <w:rsid w:val="00490353"/>
    <w:rPr>
      <w:rFonts w:cs="Times New Roman"/>
      <w:sz w:val="20"/>
      <w:szCs w:val="20"/>
      <w:lang w:eastAsia="en-US"/>
    </w:rPr>
  </w:style>
  <w:style w:type="character" w:customStyle="1" w:styleId="Overskrift6Tegn">
    <w:name w:val="Overskrift 6 Tegn"/>
    <w:aliases w:val="Overskrift 21 Tegn,Overskrift 211 Tegn"/>
    <w:basedOn w:val="Standardskrifttypeiafsnit"/>
    <w:link w:val="Overskrift6"/>
    <w:uiPriority w:val="99"/>
    <w:locked/>
    <w:rsid w:val="008600E1"/>
    <w:rPr>
      <w:rFonts w:ascii="Tahoma" w:hAnsi="Tahoma"/>
    </w:rPr>
  </w:style>
  <w:style w:type="table" w:styleId="Tabel-Kolonner1">
    <w:name w:val="Table Columns 1"/>
    <w:basedOn w:val="Tabel-Normal"/>
    <w:uiPriority w:val="99"/>
    <w:rsid w:val="00446334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rsid w:val="00E8139E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rsid w:val="00E8139E"/>
    <w:pPr>
      <w:spacing w:after="120" w:line="320" w:lineRule="atLeast"/>
      <w:ind w:left="851"/>
      <w:jc w:val="both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rsid w:val="00601EB1"/>
    <w:pPr>
      <w:spacing w:after="120" w:line="320" w:lineRule="atLeast"/>
      <w:ind w:left="851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dholdpunkt">
    <w:name w:val="Tabel indhold punkt"/>
    <w:basedOn w:val="Tabelindhold"/>
    <w:link w:val="TabelindholdpunktChar"/>
    <w:uiPriority w:val="99"/>
    <w:rsid w:val="003C594C"/>
    <w:pPr>
      <w:numPr>
        <w:numId w:val="5"/>
      </w:numPr>
      <w:tabs>
        <w:tab w:val="num" w:pos="234"/>
      </w:tabs>
      <w:spacing w:before="120" w:after="0"/>
      <w:ind w:left="234" w:hanging="234"/>
    </w:pPr>
  </w:style>
  <w:style w:type="character" w:customStyle="1" w:styleId="TabelindholdpunktChar">
    <w:name w:val="Tabel indhold punkt Char"/>
    <w:basedOn w:val="TabelindholdTegn"/>
    <w:link w:val="Tabelindholdpunkt"/>
    <w:uiPriority w:val="99"/>
    <w:locked/>
    <w:rsid w:val="003C594C"/>
    <w:rPr>
      <w:rFonts w:ascii="Arial" w:hAnsi="Arial" w:cs="Times New Roman"/>
      <w:color w:val="000066"/>
      <w:sz w:val="20"/>
      <w:szCs w:val="20"/>
      <w:lang w:eastAsia="en-US"/>
    </w:rPr>
  </w:style>
  <w:style w:type="character" w:customStyle="1" w:styleId="Overskrift2CharChar">
    <w:name w:val="Overskrift 2 Char Char"/>
    <w:basedOn w:val="Standardskrifttypeiafsnit"/>
    <w:uiPriority w:val="99"/>
    <w:rsid w:val="00D62C2E"/>
    <w:rPr>
      <w:rFonts w:ascii="Times New Roman" w:hAnsi="Times New Roman" w:cs="Times New Roman"/>
      <w:noProof/>
      <w:color w:val="000066"/>
      <w:sz w:val="36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locked/>
    <w:rsid w:val="00A63A35"/>
    <w:pPr>
      <w:shd w:val="clear" w:color="auto" w:fill="000080"/>
    </w:pPr>
    <w:rPr>
      <w:rFonts w:cs="Tahoma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EC5F1F"/>
    <w:rPr>
      <w:rFonts w:cs="Times New Roman"/>
      <w:sz w:val="2"/>
      <w:lang w:eastAsia="en-US"/>
    </w:rPr>
  </w:style>
  <w:style w:type="character" w:customStyle="1" w:styleId="Skematekst">
    <w:name w:val="Skematekst"/>
    <w:basedOn w:val="Standardskrifttypeiafsnit"/>
    <w:uiPriority w:val="99"/>
    <w:rsid w:val="001C0F7E"/>
    <w:rPr>
      <w:rFonts w:cs="Times New Roman"/>
      <w:sz w:val="18"/>
    </w:rPr>
  </w:style>
  <w:style w:type="paragraph" w:customStyle="1" w:styleId="Brdbullits">
    <w:name w:val="Brødbullits"/>
    <w:basedOn w:val="Brdtekst"/>
    <w:uiPriority w:val="99"/>
    <w:rsid w:val="00E73ED9"/>
    <w:pPr>
      <w:numPr>
        <w:numId w:val="9"/>
      </w:numPr>
      <w:spacing w:after="0" w:line="280" w:lineRule="exact"/>
    </w:pPr>
    <w:rPr>
      <w:sz w:val="24"/>
      <w:lang w:eastAsia="da-DK"/>
    </w:rPr>
  </w:style>
  <w:style w:type="paragraph" w:customStyle="1" w:styleId="Brdtekst-Niveau6og7">
    <w:name w:val="Brødtekst - Niveau 6 og 7"/>
    <w:basedOn w:val="Brdtekst"/>
    <w:uiPriority w:val="99"/>
    <w:rsid w:val="003462FE"/>
    <w:pPr>
      <w:keepLines/>
      <w:spacing w:before="120" w:after="0" w:line="240" w:lineRule="atLeast"/>
      <w:ind w:left="907"/>
    </w:pPr>
    <w:rPr>
      <w:rFonts w:ascii="Garamond" w:hAnsi="Garamond"/>
      <w:spacing w:val="-5"/>
    </w:rPr>
  </w:style>
  <w:style w:type="character" w:styleId="Bogenstitel">
    <w:name w:val="Book Title"/>
    <w:basedOn w:val="Standardskrifttypeiafsnit"/>
    <w:uiPriority w:val="99"/>
    <w:qFormat/>
    <w:rsid w:val="002970DF"/>
    <w:rPr>
      <w:rFonts w:cs="Times New Roman"/>
      <w:b/>
      <w:bCs/>
      <w:smallCaps/>
      <w:spacing w:val="5"/>
    </w:rPr>
  </w:style>
  <w:style w:type="paragraph" w:styleId="Indholdsfortegnelse2">
    <w:name w:val="toc 2"/>
    <w:basedOn w:val="Normal"/>
    <w:next w:val="Normal"/>
    <w:autoRedefine/>
    <w:uiPriority w:val="99"/>
    <w:locked/>
    <w:rsid w:val="00D615E8"/>
    <w:pPr>
      <w:spacing w:after="100"/>
      <w:ind w:left="200"/>
    </w:pPr>
  </w:style>
  <w:style w:type="character" w:customStyle="1" w:styleId="BilledtekstTegn">
    <w:name w:val="Billedtekst Tegn"/>
    <w:basedOn w:val="Standardskrifttypeiafsnit"/>
    <w:link w:val="Billedtekst"/>
    <w:uiPriority w:val="99"/>
    <w:locked/>
    <w:rsid w:val="003B22A2"/>
    <w:rPr>
      <w:rFonts w:ascii="Tahoma" w:hAnsi="Tahoma" w:cs="Times New Roman"/>
      <w:b/>
      <w:bCs/>
      <w:sz w:val="20"/>
      <w:szCs w:val="20"/>
      <w:lang w:eastAsia="en-US"/>
    </w:rPr>
  </w:style>
  <w:style w:type="paragraph" w:styleId="Indholdsfortegnelse3">
    <w:name w:val="toc 3"/>
    <w:basedOn w:val="Normal"/>
    <w:next w:val="Normal"/>
    <w:autoRedefine/>
    <w:uiPriority w:val="99"/>
    <w:locked/>
    <w:rsid w:val="00085B3C"/>
    <w:pPr>
      <w:spacing w:after="100"/>
      <w:ind w:left="400"/>
    </w:pPr>
  </w:style>
  <w:style w:type="numbering" w:styleId="111111">
    <w:name w:val="Outline List 2"/>
    <w:basedOn w:val="Ingenoversigt"/>
    <w:uiPriority w:val="99"/>
    <w:semiHidden/>
    <w:unhideWhenUsed/>
    <w:locked/>
    <w:rsid w:val="001C6C9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9B9C3-92E4-49FA-8AAE-29A9AC198C82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2.xml><?xml version="1.0" encoding="utf-8"?>
<ds:datastoreItem xmlns:ds="http://schemas.openxmlformats.org/officeDocument/2006/customXml" ds:itemID="{2FB6F62A-3F4C-489E-8CBB-24979306B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A7ED3-4F87-4532-8E6B-A401269DE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7D5E2BA0.dotm</Template>
  <TotalTime>0</TotalTime>
  <Pages>4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4</vt:lpstr>
    </vt:vector>
  </TitlesOfParts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</dc:title>
  <dc:creator/>
  <cp:lastModifiedBy/>
  <cp:revision>1</cp:revision>
  <cp:lastPrinted>2012-04-27T08:44:00Z</cp:lastPrinted>
  <dcterms:created xsi:type="dcterms:W3CDTF">2018-02-15T07:41:00Z</dcterms:created>
  <dcterms:modified xsi:type="dcterms:W3CDTF">2018-02-15T08:03:00Z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0x01010024FCF02BE0E87140A3F986A05E1F0131</vt:lpwstr>
  </property>
</Properties>
</file>