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60EEE" w:rsidR="003B4550" w:rsidP="003B4550" w:rsidRDefault="007C2978">
      <w:pPr>
        <w:spacing w:line="280" w:lineRule="atLeast"/>
      </w:pPr>
      <w:r w:rsidRPr="00860EEE">
        <w:t xml:space="preserve">Til </w:t>
      </w:r>
      <w:r w:rsidR="00D26DB2">
        <w:t>Albertslund</w:t>
      </w:r>
      <w:r w:rsidR="004257E5">
        <w:t xml:space="preserve"> </w:t>
      </w:r>
      <w:r w:rsidRPr="00860EEE" w:rsidR="00C83EE5">
        <w:t>K</w:t>
      </w:r>
      <w:r w:rsidRPr="00860EEE" w:rsidR="003B4550">
        <w:t>ommune</w:t>
      </w:r>
    </w:p>
    <w:p w:rsidRPr="0041037E" w:rsidR="003B4550" w:rsidP="003B4550" w:rsidRDefault="007C2978">
      <w:pPr>
        <w:spacing w:line="280" w:lineRule="atLeast"/>
      </w:pPr>
      <w:r w:rsidRPr="0041037E">
        <w:t xml:space="preserve">Att.: </w:t>
      </w:r>
      <w:r w:rsidRPr="0041037E" w:rsidR="0041037E">
        <w:t>Niels Hansen</w:t>
      </w:r>
      <w:r w:rsidRPr="0041037E" w:rsidR="004257E5">
        <w:t xml:space="preserve">  </w:t>
      </w:r>
    </w:p>
    <w:p w:rsidRPr="0051776F" w:rsidR="002915F0" w:rsidP="003B4550" w:rsidRDefault="002915F0">
      <w:pPr>
        <w:spacing w:line="280" w:lineRule="atLeast"/>
        <w:rPr>
          <w:lang w:val="en-US"/>
        </w:rPr>
      </w:pPr>
      <w:r w:rsidRPr="0051776F">
        <w:rPr>
          <w:lang w:val="en-US"/>
        </w:rPr>
        <w:t>Mail:</w:t>
      </w:r>
      <w:r w:rsidRPr="0051776F" w:rsidR="0051776F">
        <w:rPr>
          <w:lang w:val="en-US"/>
        </w:rPr>
        <w:t xml:space="preserve"> </w:t>
      </w:r>
      <w:r w:rsidR="0041037E">
        <w:rPr>
          <w:lang w:val="en-US"/>
        </w:rPr>
        <w:t>niels.hansen@albertslund.dk</w:t>
      </w:r>
    </w:p>
    <w:tbl>
      <w:tblPr>
        <w:tblW w:w="0" w:type="auto"/>
        <w:tblLayout w:type="fixed"/>
        <w:tblCellMar>
          <w:left w:w="70" w:type="dxa"/>
          <w:right w:w="70" w:type="dxa"/>
        </w:tblCellMar>
        <w:tblLook w:val="0000" w:firstRow="0" w:lastRow="0" w:firstColumn="0" w:lastColumn="0" w:noHBand="0" w:noVBand="0"/>
      </w:tblPr>
      <w:tblGrid>
        <w:gridCol w:w="2408"/>
      </w:tblGrid>
      <w:tr w:rsidR="003B4550" w:rsidTr="00726621">
        <w:trPr>
          <w:trHeight w:val="2835" w:hRule="exact"/>
        </w:trPr>
        <w:tc>
          <w:tcPr>
            <w:tcW w:w="2408" w:type="dxa"/>
          </w:tcPr>
          <w:p w:rsidRPr="00D6090D" w:rsidR="003B4550" w:rsidP="00726621" w:rsidRDefault="003B4550">
            <w:pPr>
              <w:pStyle w:val="skakt"/>
              <w:keepNext/>
              <w:keepLines/>
              <w:framePr w:w="0" w:h="8505" w:wrap="around" w:vAnchor="page" w:x="8903" w:y="2479" w:hRule="exact"/>
            </w:pPr>
            <w:r w:rsidRPr="00D6090D">
              <w:t xml:space="preserve">Dato: </w:t>
            </w:r>
            <w:sdt>
              <w:sdtPr>
                <w:tag w:val="DocumentDate"/>
                <w:id w:val="10001"/>
                <w:placeholder>
                  <w:docPart w:val="95BCC13C8807408E931677F20626C26D"/>
                </w:placeholder>
                <w:dataBinding w:prefixMappings="xmlns:gbs='http://www.software-innovation.no/growBusinessDocument'" w:xpath="/gbs:GrowBusinessDocument/gbs:DocumentDate[@gbs:key='10001']" w:storeItemID="{A07D1841-3335-4DFD-ADED-A8EFCF9CA2B4}"/>
                <w:date w:fullDate="2015-05-05T00:00:00Z">
                  <w:dateFormat w:val="d. MMMM yyyy"/>
                  <w:lid w:val="da-DK"/>
                  <w:storeMappedDataAs w:val="dateTime"/>
                  <w:calendar w:val="gregorian"/>
                </w:date>
              </w:sdtPr>
              <w:sdtEndPr/>
              <w:sdtContent>
                <w:r w:rsidR="00DB3913">
                  <w:t>5. maj 2015</w:t>
                </w:r>
              </w:sdtContent>
            </w:sdt>
          </w:p>
          <w:p w:rsidRPr="00D6090D" w:rsidR="003B4550" w:rsidP="00726621" w:rsidRDefault="003B4550">
            <w:pPr>
              <w:pStyle w:val="skakt"/>
              <w:keepNext/>
              <w:keepLines/>
              <w:framePr w:w="0" w:h="8505" w:wrap="around" w:vAnchor="page" w:x="8903" w:y="2479" w:hRule="exact"/>
            </w:pPr>
          </w:p>
          <w:p w:rsidRPr="00D6090D" w:rsidR="003B4550" w:rsidP="00726621" w:rsidRDefault="00B704CB">
            <w:pPr>
              <w:pStyle w:val="skakt"/>
              <w:keepNext/>
              <w:keepLines/>
              <w:framePr w:w="0" w:h="8505" w:wrap="around" w:vAnchor="page" w:x="8903" w:y="2479" w:hRule="exact"/>
            </w:pPr>
            <w:r w:rsidRPr="00D6090D">
              <w:t>Sag: 14/00</w:t>
            </w:r>
            <w:r w:rsidR="00FC3AD0">
              <w:t>172</w:t>
            </w:r>
            <w:r w:rsidR="00842782">
              <w:t xml:space="preserve"> </w:t>
            </w:r>
            <w:r w:rsidR="00270C03">
              <w:t xml:space="preserve">  </w:t>
            </w:r>
          </w:p>
          <w:p w:rsidRPr="00D6090D" w:rsidR="003B4550" w:rsidP="00726621" w:rsidRDefault="00000492">
            <w:pPr>
              <w:pStyle w:val="skakt"/>
              <w:keepNext/>
              <w:keepLines/>
              <w:framePr w:w="0" w:h="8505" w:wrap="around" w:vAnchor="page" w:x="8903" w:y="2479" w:hRule="exact"/>
            </w:pPr>
            <w:r>
              <w:t xml:space="preserve">  </w:t>
            </w:r>
          </w:p>
          <w:p w:rsidRPr="00D6090D" w:rsidR="00C83EE5" w:rsidP="00726621" w:rsidRDefault="003B4550">
            <w:pPr>
              <w:pStyle w:val="skakt"/>
              <w:keepNext/>
              <w:keepLines/>
              <w:framePr w:w="0" w:h="8505" w:wrap="around" w:vAnchor="page" w:x="8903" w:y="2479" w:hRule="exact"/>
            </w:pPr>
            <w:r w:rsidRPr="00D6090D">
              <w:t>Sagsbehandler:</w:t>
            </w:r>
          </w:p>
          <w:p w:rsidRPr="00D6090D" w:rsidR="003B4550" w:rsidP="00726621" w:rsidRDefault="006C3C7A">
            <w:pPr>
              <w:pStyle w:val="skakt"/>
              <w:keepNext/>
              <w:keepLines/>
              <w:framePr w:w="0" w:h="8505" w:wrap="around" w:vAnchor="page" w:x="8903" w:y="2479" w:hRule="exact"/>
            </w:pPr>
            <w:sdt>
              <w:sdtPr>
                <w:tag w:val="CF_Key"/>
                <w:id w:val="10006"/>
                <w:placeholder>
                  <w:docPart w:val="CAF49D7FC14B40AA97AD3FD707D5FFA8"/>
                </w:placeholder>
                <w:dataBinding w:prefixMappings="xmlns:gbs='http://www.software-innovation.no/growBusinessDocument'" w:xpath="/gbs:GrowBusinessDocument/gbs:OurRef.Initials[@gbs:key='10006']" w:storeItemID="{A07D1841-3335-4DFD-ADED-A8EFCF9CA2B4}"/>
                <w:text/>
              </w:sdtPr>
              <w:sdtEndPr/>
              <w:sdtContent>
                <w:r w:rsidRPr="00D6090D" w:rsidR="0038612C">
                  <w:t>/AMS</w:t>
                </w:r>
              </w:sdtContent>
            </w:sdt>
          </w:p>
          <w:p w:rsidRPr="00D6090D" w:rsidR="003B4550" w:rsidP="00726621" w:rsidRDefault="003B4550">
            <w:pPr>
              <w:pStyle w:val="skakt"/>
              <w:keepNext/>
              <w:keepLines/>
              <w:framePr w:w="0" w:h="8505" w:wrap="around" w:vAnchor="page" w:x="8903" w:y="2479" w:hRule="exact"/>
            </w:pPr>
          </w:p>
        </w:tc>
      </w:tr>
      <w:tr w:rsidR="003B4550" w:rsidTr="00726621">
        <w:trPr>
          <w:trHeight w:val="10950"/>
        </w:trPr>
        <w:tc>
          <w:tcPr>
            <w:tcW w:w="2408" w:type="dxa"/>
          </w:tcPr>
          <w:p w:rsidR="003B4550" w:rsidP="00726621" w:rsidRDefault="003B4550">
            <w:pPr>
              <w:pStyle w:val="skakt"/>
              <w:framePr w:w="0" w:h="8505" w:wrap="around" w:vAnchor="page" w:x="8903" w:y="2479" w:hRule="exact"/>
              <w:rPr>
                <w:rFonts w:ascii="Arial Black" w:hAnsi="Arial Black"/>
                <w:sz w:val="13"/>
              </w:rPr>
            </w:pPr>
          </w:p>
          <w:p w:rsidR="003B4550" w:rsidP="00726621" w:rsidRDefault="003B4550">
            <w:pPr>
              <w:pStyle w:val="skakt"/>
              <w:framePr w:w="0" w:h="8505" w:wrap="around" w:vAnchor="page" w:x="8903" w:y="2479" w:hRule="exact"/>
              <w:rPr>
                <w:rFonts w:ascii="Arial Black" w:hAnsi="Arial Black"/>
                <w:sz w:val="13"/>
              </w:rPr>
            </w:pPr>
          </w:p>
          <w:p w:rsidR="003B4550" w:rsidP="00726621" w:rsidRDefault="003B4550">
            <w:pPr>
              <w:pStyle w:val="skakt"/>
              <w:framePr w:w="0" w:h="8505" w:wrap="around" w:vAnchor="page" w:x="8903" w:y="2479" w:hRule="exact"/>
              <w:rPr>
                <w:rFonts w:ascii="Arial Black" w:hAnsi="Arial Black"/>
                <w:sz w:val="13"/>
              </w:rPr>
            </w:pPr>
            <w:r>
              <w:rPr>
                <w:rFonts w:ascii="Arial Black" w:hAnsi="Arial Black"/>
                <w:sz w:val="13"/>
              </w:rPr>
              <w:t xml:space="preserve">KONKURRENCE- OG </w:t>
            </w:r>
          </w:p>
          <w:p w:rsidR="003B4550" w:rsidP="00726621" w:rsidRDefault="003B4550">
            <w:pPr>
              <w:pStyle w:val="skakt"/>
              <w:framePr w:w="0" w:h="8505" w:wrap="around" w:vAnchor="page" w:x="8903" w:y="2479" w:hRule="exact"/>
              <w:rPr>
                <w:rFonts w:ascii="Arial Black" w:hAnsi="Arial Black"/>
                <w:sz w:val="13"/>
              </w:rPr>
            </w:pPr>
            <w:r>
              <w:rPr>
                <w:rFonts w:ascii="Arial Black" w:hAnsi="Arial Black"/>
                <w:sz w:val="13"/>
              </w:rPr>
              <w:t>FORBRUGERSTYRELSEN</w:t>
            </w:r>
          </w:p>
          <w:p w:rsidR="003B4550" w:rsidP="00726621" w:rsidRDefault="003B4550">
            <w:pPr>
              <w:pStyle w:val="datomv"/>
              <w:framePr w:h="8505" w:wrap="around" w:vAnchor="page" w:x="8903" w:y="2479" w:hRule="exact"/>
              <w:spacing w:line="220" w:lineRule="exact"/>
            </w:pPr>
          </w:p>
          <w:p w:rsidR="003B4550" w:rsidP="00726621" w:rsidRDefault="003B4550">
            <w:pPr>
              <w:pStyle w:val="skakt"/>
              <w:framePr w:w="0" w:h="8505" w:wrap="around" w:vAnchor="page" w:x="8903" w:y="2479" w:hRule="exact"/>
              <w:tabs>
                <w:tab w:val="left" w:pos="709"/>
              </w:tabs>
            </w:pPr>
            <w:r>
              <w:t>Carl Jacobsens Vej 35</w:t>
            </w:r>
          </w:p>
          <w:p w:rsidR="003B4550" w:rsidP="00726621" w:rsidRDefault="003B4550">
            <w:pPr>
              <w:pStyle w:val="skakt"/>
              <w:framePr w:w="0" w:h="8505" w:wrap="around" w:vAnchor="page" w:x="8903" w:y="2479" w:hRule="exact"/>
              <w:tabs>
                <w:tab w:val="left" w:pos="709"/>
              </w:tabs>
            </w:pPr>
            <w:r>
              <w:t>2500 Valby</w:t>
            </w:r>
          </w:p>
          <w:p w:rsidR="003B4550" w:rsidP="00726621" w:rsidRDefault="003B4550">
            <w:pPr>
              <w:pStyle w:val="skakt"/>
              <w:framePr w:w="0" w:h="8505" w:wrap="around" w:vAnchor="page" w:x="8903" w:y="2479" w:hRule="exact"/>
              <w:tabs>
                <w:tab w:val="left" w:pos="709"/>
              </w:tabs>
            </w:pPr>
          </w:p>
          <w:p w:rsidR="003B4550" w:rsidP="00726621" w:rsidRDefault="003B4550">
            <w:pPr>
              <w:pStyle w:val="skakt"/>
              <w:framePr w:w="0" w:h="8505" w:wrap="around" w:vAnchor="page" w:x="8903" w:y="2479" w:hRule="exact"/>
              <w:tabs>
                <w:tab w:val="left" w:pos="709"/>
              </w:tabs>
            </w:pPr>
            <w:r>
              <w:t>Tlf.</w:t>
            </w:r>
            <w:r>
              <w:tab/>
              <w:t>4171 5000</w:t>
            </w:r>
          </w:p>
          <w:p w:rsidR="003B4550" w:rsidP="00726621" w:rsidRDefault="003B4550">
            <w:pPr>
              <w:pStyle w:val="skakt"/>
              <w:framePr w:w="0" w:h="8505" w:wrap="around" w:vAnchor="page" w:x="8903" w:y="2479" w:hRule="exact"/>
              <w:tabs>
                <w:tab w:val="left" w:pos="709"/>
              </w:tabs>
            </w:pPr>
            <w:r>
              <w:t>Fax</w:t>
            </w:r>
            <w:r>
              <w:tab/>
              <w:t>4171 5100</w:t>
            </w:r>
          </w:p>
          <w:p w:rsidR="003B4550" w:rsidP="00726621" w:rsidRDefault="003B4550">
            <w:pPr>
              <w:pStyle w:val="skakt"/>
              <w:framePr w:w="0" w:h="8505" w:wrap="around" w:vAnchor="page" w:x="8903" w:y="2479" w:hRule="exact"/>
              <w:tabs>
                <w:tab w:val="left" w:pos="709"/>
              </w:tabs>
            </w:pPr>
            <w:r>
              <w:t>CVR-nr.</w:t>
            </w:r>
            <w:r>
              <w:tab/>
              <w:t>10 29 48 19</w:t>
            </w:r>
          </w:p>
          <w:p w:rsidR="003B4550" w:rsidP="00726621" w:rsidRDefault="003B4550">
            <w:pPr>
              <w:pStyle w:val="skakt"/>
              <w:framePr w:w="0" w:h="8505" w:wrap="around" w:vAnchor="page" w:x="8903" w:y="2479" w:hRule="exact"/>
            </w:pPr>
            <w:r w:rsidRPr="009B738E">
              <w:t>kfst@kfst.dk</w:t>
            </w:r>
          </w:p>
          <w:p w:rsidR="003B4550" w:rsidP="00726621" w:rsidRDefault="003B4550">
            <w:pPr>
              <w:pStyle w:val="datomv"/>
              <w:framePr w:h="8505" w:wrap="around" w:vAnchor="page" w:x="8903" w:y="2479" w:hRule="exact"/>
            </w:pPr>
            <w:bookmarkStart w:name="_Hlt10689529" w:id="0"/>
            <w:r>
              <w:rPr>
                <w:rFonts w:ascii="Arial" w:hAnsi="Arial"/>
                <w:sz w:val="16"/>
              </w:rPr>
              <w:t>www.kfst.dk</w:t>
            </w:r>
            <w:bookmarkEnd w:id="0"/>
          </w:p>
          <w:p w:rsidR="003B4550" w:rsidP="00726621" w:rsidRDefault="003B4550">
            <w:pPr>
              <w:pStyle w:val="datomv"/>
              <w:framePr w:h="8505" w:wrap="around" w:vAnchor="page" w:x="8903" w:y="2479" w:hRule="exact"/>
              <w:spacing w:line="220" w:lineRule="exact"/>
            </w:pPr>
          </w:p>
          <w:p w:rsidR="003B4550" w:rsidP="00726621" w:rsidRDefault="003B4550">
            <w:pPr>
              <w:pStyle w:val="datomv"/>
              <w:framePr w:h="8505" w:wrap="around" w:vAnchor="page" w:x="8903" w:y="2479" w:hRule="exact"/>
              <w:spacing w:line="220" w:lineRule="exact"/>
            </w:pPr>
          </w:p>
          <w:p w:rsidR="003B4550" w:rsidP="00726621" w:rsidRDefault="003B4550">
            <w:pPr>
              <w:pStyle w:val="datomv"/>
              <w:framePr w:h="8505" w:wrap="around" w:vAnchor="page" w:x="8903" w:y="2479" w:hRule="exact"/>
            </w:pPr>
          </w:p>
          <w:p w:rsidR="003B4550" w:rsidP="00726621" w:rsidRDefault="003B4550">
            <w:pPr>
              <w:pStyle w:val="datomv"/>
              <w:keepNext/>
              <w:keepLines/>
              <w:framePr w:h="8505" w:wrap="around" w:vAnchor="page" w:x="8903" w:y="2479" w:hRule="exact"/>
              <w:rPr>
                <w:rFonts w:ascii="Arial Black" w:hAnsi="Arial Black"/>
                <w:sz w:val="12"/>
              </w:rPr>
            </w:pPr>
            <w:r>
              <w:rPr>
                <w:rFonts w:ascii="Arial Black" w:hAnsi="Arial Black"/>
                <w:sz w:val="12"/>
              </w:rPr>
              <w:t xml:space="preserve">ERHVERVS- OG </w:t>
            </w:r>
          </w:p>
          <w:p w:rsidR="003B4550" w:rsidP="00726621" w:rsidRDefault="003B4550">
            <w:pPr>
              <w:pStyle w:val="datomv"/>
              <w:keepNext/>
              <w:keepLines/>
              <w:framePr w:h="8505" w:wrap="around" w:vAnchor="page" w:x="8903" w:y="2479" w:hRule="exact"/>
            </w:pPr>
            <w:r>
              <w:rPr>
                <w:rFonts w:ascii="Arial Black" w:hAnsi="Arial Black"/>
                <w:sz w:val="12"/>
              </w:rPr>
              <w:t>VÆKSTMINISTERIET</w:t>
            </w:r>
          </w:p>
        </w:tc>
      </w:tr>
      <w:tr w:rsidR="003B4550" w:rsidTr="00726621">
        <w:trPr>
          <w:trHeight w:val="10950"/>
        </w:trPr>
        <w:tc>
          <w:tcPr>
            <w:tcW w:w="2408" w:type="dxa"/>
          </w:tcPr>
          <w:p w:rsidR="003B4550" w:rsidP="00726621" w:rsidRDefault="003B4550">
            <w:pPr>
              <w:pStyle w:val="skakt"/>
              <w:framePr w:w="0" w:h="8505" w:wrap="around" w:vAnchor="page" w:x="8903" w:y="2479" w:hRule="exact"/>
              <w:rPr>
                <w:rFonts w:ascii="Arial Black" w:hAnsi="Arial Black"/>
                <w:sz w:val="13"/>
              </w:rPr>
            </w:pPr>
          </w:p>
        </w:tc>
      </w:tr>
    </w:tbl>
    <w:p w:rsidR="003B4550" w:rsidP="003B4550" w:rsidRDefault="003B4550">
      <w:pPr>
        <w:spacing w:line="280" w:lineRule="atLeast"/>
      </w:pPr>
    </w:p>
    <w:p w:rsidR="003B4550" w:rsidP="003B4550" w:rsidRDefault="003B4550">
      <w:pPr>
        <w:spacing w:line="280" w:lineRule="atLeast"/>
      </w:pPr>
    </w:p>
    <w:p w:rsidR="007C2978" w:rsidP="003B4550" w:rsidRDefault="007C2978">
      <w:pPr>
        <w:spacing w:line="280" w:lineRule="atLeast"/>
      </w:pPr>
    </w:p>
    <w:p w:rsidRPr="00013359" w:rsidR="003B4550" w:rsidP="003B4550" w:rsidRDefault="003B4550">
      <w:pPr>
        <w:pStyle w:val="Brdtekst"/>
        <w:spacing w:after="0" w:line="240" w:lineRule="auto"/>
        <w:jc w:val="both"/>
        <w:rPr>
          <w:b/>
        </w:rPr>
      </w:pPr>
      <w:bookmarkStart w:name="Start" w:id="1"/>
      <w:r>
        <w:rPr>
          <w:b/>
        </w:rPr>
        <w:t>Afgørelse om indberetning efter stoploven for 201</w:t>
      </w:r>
      <w:r w:rsidR="002D2E41">
        <w:rPr>
          <w:b/>
        </w:rPr>
        <w:t>3</w:t>
      </w:r>
    </w:p>
    <w:bookmarkEnd w:id="1"/>
    <w:p w:rsidR="003B4550" w:rsidP="003B4550" w:rsidRDefault="003B4550">
      <w:pPr>
        <w:pStyle w:val="Brdtekst"/>
        <w:spacing w:after="0" w:line="240" w:lineRule="auto"/>
        <w:jc w:val="both"/>
      </w:pPr>
    </w:p>
    <w:p w:rsidR="003B4550" w:rsidP="003B4550" w:rsidRDefault="003B4550">
      <w:pPr>
        <w:pStyle w:val="Brdtekst"/>
        <w:spacing w:after="0" w:line="240" w:lineRule="auto"/>
        <w:jc w:val="both"/>
      </w:pPr>
      <w:r>
        <w:t xml:space="preserve">Kommunen har indberettet oplysninger til Forsyningssekretariatet efter </w:t>
      </w:r>
      <w:r w:rsidR="00D22973">
        <w:t>b</w:t>
      </w:r>
      <w:r>
        <w:t xml:space="preserve">ekendtgørelse </w:t>
      </w:r>
      <w:r w:rsidR="00D22973">
        <w:t>nr. 1212 af 14. oktober 201</w:t>
      </w:r>
      <w:r w:rsidR="002D2E41">
        <w:t>2</w:t>
      </w:r>
      <w:r w:rsidR="00D22973">
        <w:t xml:space="preserve"> </w:t>
      </w:r>
      <w:r>
        <w:t>om kommuners indberetninger og erklæringer efter lov om kommuners afståelse af vandforsyninger og spildevandsforsyninger og indsendt tilhørende revisorerklæring.</w:t>
      </w:r>
    </w:p>
    <w:p w:rsidR="003B4550" w:rsidP="003B4550" w:rsidRDefault="003B4550">
      <w:pPr>
        <w:pStyle w:val="Brdtekst"/>
        <w:spacing w:after="0" w:line="240" w:lineRule="auto"/>
        <w:jc w:val="both"/>
      </w:pPr>
    </w:p>
    <w:p w:rsidR="00B254EA" w:rsidP="003B4550" w:rsidRDefault="003B4550">
      <w:pPr>
        <w:pStyle w:val="Brdtekst"/>
        <w:spacing w:after="0" w:line="240" w:lineRule="auto"/>
        <w:jc w:val="both"/>
      </w:pPr>
      <w:r>
        <w:t>Af kommunens indberetning fremgår det, at der ikke i 201</w:t>
      </w:r>
      <w:r w:rsidR="00FB565C">
        <w:t>3</w:t>
      </w:r>
      <w:r>
        <w:t xml:space="preserve"> er foretaget uddelinger, afståelser eller omstruktureringer omfattet af registreringspligten i henhold til §§ 2-3 i </w:t>
      </w:r>
      <w:r w:rsidR="00D22973">
        <w:t>l</w:t>
      </w:r>
      <w:r w:rsidR="00A6537E">
        <w:t xml:space="preserve">ovbekendtgørelse nr. 634 af 7. juni 2010 </w:t>
      </w:r>
      <w:r>
        <w:t>om kommuners afståelse af vandforsyninger og spildevandsforsyninger (stoploven</w:t>
      </w:r>
      <w:r w:rsidR="00A6537E">
        <w:t>)</w:t>
      </w:r>
      <w:r>
        <w:t xml:space="preserve">. </w:t>
      </w:r>
    </w:p>
    <w:p w:rsidR="00691B84" w:rsidP="003B4550" w:rsidRDefault="00691B84">
      <w:pPr>
        <w:pStyle w:val="Brdtekst"/>
        <w:spacing w:after="0" w:line="240" w:lineRule="auto"/>
        <w:jc w:val="both"/>
      </w:pPr>
    </w:p>
    <w:p w:rsidR="00691B84" w:rsidP="00691B84" w:rsidRDefault="00691B84">
      <w:pPr>
        <w:pStyle w:val="Brdtekst"/>
        <w:spacing w:after="0" w:line="240" w:lineRule="auto"/>
        <w:jc w:val="both"/>
      </w:pPr>
      <w:r w:rsidRPr="00860EEE">
        <w:t xml:space="preserve">Det af </w:t>
      </w:r>
      <w:r>
        <w:t xml:space="preserve">skabernes </w:t>
      </w:r>
      <w:r w:rsidRPr="00860EEE">
        <w:t>revisor</w:t>
      </w:r>
      <w:r>
        <w:t>er</w:t>
      </w:r>
      <w:r w:rsidRPr="00860EEE">
        <w:t xml:space="preserve"> afgivne forbehold for at selskabernes årsrapporter og kommunens årsregnskab endnu ikke er aflagt, giver ikke Forsyningssekretariatet anledning til at foretage nærmere undersøgelser. Forsyningssekretariatet skal blot anmode kommunen om at give sekretariatet meddelelse, hvis der derved måtte fremkomme nye oplysninger, som har betydning for kommunens indberetning efter stoploven.   </w:t>
      </w:r>
    </w:p>
    <w:p w:rsidR="00B254EA" w:rsidP="003B4550" w:rsidRDefault="00B254EA">
      <w:pPr>
        <w:pStyle w:val="Brdtekst"/>
        <w:spacing w:after="0" w:line="240" w:lineRule="auto"/>
        <w:jc w:val="both"/>
      </w:pPr>
    </w:p>
    <w:p w:rsidR="00D6090D" w:rsidP="00D6090D" w:rsidRDefault="00124CA3">
      <w:pPr>
        <w:pStyle w:val="Brdtekst"/>
        <w:spacing w:after="0" w:line="240" w:lineRule="auto"/>
        <w:jc w:val="both"/>
      </w:pPr>
      <w:r>
        <w:t>HOFOR s</w:t>
      </w:r>
      <w:r w:rsidR="00D6090D">
        <w:t xml:space="preserve">elskabernes revisor oplyser </w:t>
      </w:r>
      <w:r w:rsidR="00691B84">
        <w:t xml:space="preserve">uden at tage forbehold </w:t>
      </w:r>
      <w:r w:rsidR="00D6090D">
        <w:t xml:space="preserve">i sin erklæring, at kommunen har leveret ydelser og varer </w:t>
      </w:r>
      <w:r w:rsidR="00EA285E">
        <w:t xml:space="preserve">og solgt aktiver </w:t>
      </w:r>
      <w:r w:rsidR="00D6090D">
        <w:t xml:space="preserve">til selskaberne i 2013. Selskabernes revisor oplyser ikke at have vurderet, om kommunens vederlag herfor indeholder registreringspligtige ydelser, idet denne vurdering påhviler kommunens revisor. </w:t>
      </w:r>
    </w:p>
    <w:p w:rsidR="00D6090D" w:rsidP="00D6090D" w:rsidRDefault="00D6090D">
      <w:pPr>
        <w:pStyle w:val="Brdtekst"/>
        <w:spacing w:after="0" w:line="240" w:lineRule="auto"/>
        <w:jc w:val="both"/>
      </w:pPr>
    </w:p>
    <w:p w:rsidR="007C765C" w:rsidP="00D6090D" w:rsidRDefault="00D6090D">
      <w:pPr>
        <w:pStyle w:val="Brdtekst"/>
        <w:spacing w:after="0" w:line="240" w:lineRule="auto"/>
        <w:jc w:val="both"/>
      </w:pPr>
      <w:r>
        <w:t xml:space="preserve">Kommunens revisor har ikke i sin erklæring taget forbehold for prissætningen af disse ydelser. Derfor må sekretariatet lægge til grund, at kommunens revisor ikke har haft bemærkninger hertil. </w:t>
      </w:r>
    </w:p>
    <w:p w:rsidR="00DB3913" w:rsidP="00D6090D" w:rsidRDefault="00DB3913">
      <w:pPr>
        <w:pStyle w:val="Brdtekst"/>
        <w:spacing w:after="0" w:line="240" w:lineRule="auto"/>
        <w:jc w:val="both"/>
      </w:pPr>
    </w:p>
    <w:p w:rsidR="00DB3913" w:rsidP="00D6090D" w:rsidRDefault="00DB3913">
      <w:pPr>
        <w:pStyle w:val="Brdtekst"/>
        <w:spacing w:after="0" w:line="240" w:lineRule="auto"/>
        <w:jc w:val="both"/>
      </w:pPr>
      <w:r>
        <w:t>Kommunens revisor oplyser uden at tage forbehold, at kommunen uden at have hjemmel hertil, har leveret administrativ og juridisk bistand i første kvartal af 2013. Sekretariatet lægger til grund, at leverancerne er ophørt efter første kvartal, og således ikke fortsætter. Sekretariatet har derfor ikke bemærkninger hertil.</w:t>
      </w:r>
    </w:p>
    <w:p w:rsidR="005F20C3" w:rsidP="00D6090D" w:rsidRDefault="005F20C3">
      <w:pPr>
        <w:pStyle w:val="Brdtekst"/>
        <w:spacing w:after="0" w:line="240" w:lineRule="auto"/>
        <w:jc w:val="both"/>
      </w:pPr>
    </w:p>
    <w:p w:rsidR="00D6090D" w:rsidP="00D6090D" w:rsidRDefault="009F5E35">
      <w:pPr>
        <w:pStyle w:val="Brdtekst"/>
        <w:spacing w:after="0" w:line="240" w:lineRule="auto"/>
        <w:jc w:val="both"/>
      </w:pPr>
      <w:r>
        <w:t>Forsyningssekretariatet er blevet opmærksom på, at kommunens forsyninger er en del af en omstrukturering</w:t>
      </w:r>
      <w:r w:rsidR="00DA64AF">
        <w:t>. Sekretariatet har derfor anmodet kommunen om en kort redegørelse herfor, attesteret af kommunens revisor.</w:t>
      </w:r>
      <w:r w:rsidR="0024643F">
        <w:t xml:space="preserve">  </w:t>
      </w:r>
    </w:p>
    <w:p w:rsidR="00C83695" w:rsidP="00D6090D" w:rsidRDefault="00C83695">
      <w:pPr>
        <w:pStyle w:val="Brdtekst"/>
        <w:spacing w:after="0" w:line="240" w:lineRule="auto"/>
        <w:jc w:val="both"/>
      </w:pPr>
    </w:p>
    <w:p w:rsidR="00C83695" w:rsidP="00D6090D" w:rsidRDefault="00C83695">
      <w:pPr>
        <w:pStyle w:val="Brdtekst"/>
        <w:spacing w:after="0" w:line="240" w:lineRule="auto"/>
        <w:jc w:val="both"/>
      </w:pPr>
      <w:r>
        <w:t xml:space="preserve">Stoplovens § 2, stk. 4, fastsætter, </w:t>
      </w:r>
      <w:r w:rsidR="00FB015E">
        <w:t xml:space="preserve">at </w:t>
      </w:r>
      <w:r>
        <w:t>selskabsmæssige omstruktureringer ikke er omfattet af registreringspligten i bestemmelsens stk. 1-3, når de ejere, der direkte eller indirekte har ejerandele i de virksomheder, der berøres af den selskabsmæssige omstrukturering, ikke opnår andet vederlag i forbindelse hermed end direkte eller indirekte ejerandele i samme indbyrdes forhold i den virksomhed eller de virksomheder, der består efter den selskabsmæssige omstrukturering. Det er dog betinget af, at virksomheden eller virksomhederne er omfattet af bestemmelsens stk. 1-3.</w:t>
      </w:r>
    </w:p>
    <w:p w:rsidR="00C17F71" w:rsidP="00D6090D" w:rsidRDefault="00C17F71">
      <w:pPr>
        <w:pStyle w:val="Brdtekst"/>
        <w:spacing w:after="0" w:line="240" w:lineRule="auto"/>
        <w:jc w:val="both"/>
      </w:pPr>
    </w:p>
    <w:p w:rsidR="00CC022D" w:rsidP="00D6090D" w:rsidRDefault="00C17F71">
      <w:pPr>
        <w:pStyle w:val="Brdtekst"/>
        <w:spacing w:after="0" w:line="240" w:lineRule="auto"/>
        <w:jc w:val="both"/>
      </w:pPr>
      <w:r>
        <w:t xml:space="preserve">Kommunen har derfor </w:t>
      </w:r>
      <w:r w:rsidR="00CC022D">
        <w:t>foretaget en ny indberetning for 2013</w:t>
      </w:r>
      <w:r w:rsidR="00801C3B">
        <w:t xml:space="preserve"> </w:t>
      </w:r>
      <w:r w:rsidR="00CC022D">
        <w:t xml:space="preserve">med et supplerende notat vedrørende </w:t>
      </w:r>
      <w:proofErr w:type="spellStart"/>
      <w:r w:rsidR="00CC022D">
        <w:t>Biofos</w:t>
      </w:r>
      <w:proofErr w:type="spellEnd"/>
      <w:r w:rsidR="00CC022D">
        <w:t xml:space="preserve"> samt en ny erklæring fra revisor.</w:t>
      </w:r>
    </w:p>
    <w:p w:rsidR="00CC022D" w:rsidP="00D6090D" w:rsidRDefault="00CC022D">
      <w:pPr>
        <w:pStyle w:val="Brdtekst"/>
        <w:spacing w:after="0" w:line="240" w:lineRule="auto"/>
        <w:jc w:val="both"/>
      </w:pPr>
    </w:p>
    <w:p w:rsidR="00801C3B" w:rsidP="003B4550" w:rsidRDefault="00C83695">
      <w:pPr>
        <w:pStyle w:val="Brdtekst"/>
        <w:spacing w:after="0" w:line="240" w:lineRule="auto"/>
        <w:jc w:val="both"/>
      </w:pPr>
      <w:r>
        <w:t>Kommunens r</w:t>
      </w:r>
      <w:r w:rsidR="00CF4A26">
        <w:t>edegørelse</w:t>
      </w:r>
      <w:r w:rsidR="00900E2E">
        <w:t xml:space="preserve"> </w:t>
      </w:r>
      <w:r w:rsidR="00CF4A26">
        <w:t>beskriver de foretagne omstruktureringer</w:t>
      </w:r>
      <w:r w:rsidR="000B2C7A">
        <w:t xml:space="preserve">. </w:t>
      </w:r>
      <w:r w:rsidR="000838CC">
        <w:t>Forsyningssekretariatet har gennemgået kommunens redegørelse</w:t>
      </w:r>
      <w:r w:rsidR="000B2C7A">
        <w:t>.</w:t>
      </w:r>
      <w:r w:rsidR="000838CC">
        <w:t xml:space="preserve"> Konklusionen i redegørelsen er, at etablering af rensekoncernen ikke udløser registreringspligt.</w:t>
      </w:r>
      <w:r w:rsidR="00986F20">
        <w:t xml:space="preserve"> </w:t>
      </w:r>
    </w:p>
    <w:p w:rsidR="00F205E8" w:rsidP="003B4550" w:rsidRDefault="00F205E8">
      <w:pPr>
        <w:pStyle w:val="Brdtekst"/>
        <w:spacing w:after="0" w:line="240" w:lineRule="auto"/>
        <w:jc w:val="both"/>
      </w:pPr>
    </w:p>
    <w:p w:rsidR="00F205E8" w:rsidP="00F205E8" w:rsidRDefault="00F205E8">
      <w:pPr>
        <w:pStyle w:val="Brdtekst"/>
        <w:spacing w:after="0" w:line="240" w:lineRule="auto"/>
        <w:jc w:val="both"/>
      </w:pPr>
      <w:r>
        <w:t xml:space="preserve">Forsyningssekretariatet har også gennemgået den samlede redegørelse for alle de kommuners forsyninger, som er omfattet af omstruktureringen, samt de tilhørende bilag, som bl.a. udgøres af notat fra </w:t>
      </w:r>
      <w:proofErr w:type="spellStart"/>
      <w:r>
        <w:t>PwC</w:t>
      </w:r>
      <w:proofErr w:type="spellEnd"/>
      <w:r>
        <w:t xml:space="preserve"> og HORTEN af 20. februar 2013 og sekretariatets forhåndsvurdering af 11. marts 2013 om principperne for værdiansættelse i forbindelse med omstruktureringen. Konklusionen i redegørelsen er, at etablering af rensekoncernen ikke udløser registreringspligt.</w:t>
      </w:r>
    </w:p>
    <w:p w:rsidR="00F205E8" w:rsidP="00F205E8" w:rsidRDefault="00F205E8">
      <w:pPr>
        <w:pStyle w:val="Brdtekst"/>
        <w:spacing w:after="0" w:line="240" w:lineRule="auto"/>
        <w:jc w:val="both"/>
      </w:pPr>
    </w:p>
    <w:p w:rsidR="00801C3B" w:rsidP="003B4550" w:rsidRDefault="006C5027">
      <w:pPr>
        <w:pStyle w:val="Brdtekst"/>
        <w:spacing w:after="0" w:line="240" w:lineRule="auto"/>
        <w:jc w:val="both"/>
      </w:pPr>
      <w:r>
        <w:t xml:space="preserve">Kommunens revisor </w:t>
      </w:r>
      <w:r w:rsidR="000B2C7A">
        <w:t>oplyser i sin erklæring, at kommunen har redeg</w:t>
      </w:r>
      <w:r w:rsidR="00801C3B">
        <w:t>jort</w:t>
      </w:r>
      <w:r w:rsidR="000B2C7A">
        <w:t xml:space="preserve"> for omstruktureringen, og at redegørelsens konklusion er, at der ikke er tale om udlodning, idet der ikke sker overførsel af værdier imellem de deltagende kommuner. Revisor </w:t>
      </w:r>
      <w:r w:rsidR="00801C3B">
        <w:t>oplyser ikke at have grundlag for at tage en anden vurdering.</w:t>
      </w:r>
      <w:r w:rsidR="009910B5">
        <w:t xml:space="preserve"> Sekretariatet har derfor ikke yderligere bemærkninger til omstruktureringen.</w:t>
      </w:r>
    </w:p>
    <w:p w:rsidRPr="00860EEE" w:rsidR="006C5027" w:rsidP="006C5027" w:rsidRDefault="006C5027">
      <w:pPr>
        <w:pStyle w:val="Brdtekst"/>
        <w:spacing w:after="0" w:line="240" w:lineRule="auto"/>
        <w:jc w:val="both"/>
      </w:pPr>
    </w:p>
    <w:p w:rsidR="006C5027" w:rsidP="003C5442" w:rsidRDefault="003C5442">
      <w:pPr>
        <w:pStyle w:val="Brdtekst"/>
        <w:spacing w:after="0" w:line="240" w:lineRule="auto"/>
        <w:jc w:val="both"/>
      </w:pPr>
      <w:r>
        <w:t>Ifølge kommunens og selskabernes revisors erklæringer er det</w:t>
      </w:r>
      <w:r w:rsidR="006C5027">
        <w:t>,</w:t>
      </w:r>
      <w:r>
        <w:t xml:space="preserve"> </w:t>
      </w:r>
      <w:r w:rsidR="000304E1">
        <w:t>udover</w:t>
      </w:r>
      <w:r w:rsidR="009028AB">
        <w:t xml:space="preserve"> de</w:t>
      </w:r>
      <w:r w:rsidR="00801C3B">
        <w:t>t</w:t>
      </w:r>
      <w:r w:rsidR="009028AB">
        <w:t xml:space="preserve"> ovennævnte forbehold</w:t>
      </w:r>
      <w:r w:rsidR="006C5027">
        <w:t>,</w:t>
      </w:r>
      <w:r w:rsidR="009028AB">
        <w:t xml:space="preserve"> </w:t>
      </w:r>
      <w:r>
        <w:t>revisor</w:t>
      </w:r>
      <w:r w:rsidR="005F20C3">
        <w:t>erne</w:t>
      </w:r>
      <w:r>
        <w:t xml:space="preserve">s opfattelse, at </w:t>
      </w:r>
      <w:r w:rsidR="0076711B">
        <w:t xml:space="preserve">selskaberne opgørelse og </w:t>
      </w:r>
      <w:bookmarkStart w:name="_GoBack" w:id="2"/>
      <w:bookmarkEnd w:id="2"/>
      <w:r>
        <w:t>kommunens indberetning og erklæring for perioden 1. januar til 31. december 2013 er i overensstemmelse med bekendtgørelsens regler.</w:t>
      </w:r>
      <w:r w:rsidR="000304E1">
        <w:t xml:space="preserve"> </w:t>
      </w:r>
    </w:p>
    <w:p w:rsidR="006C5027" w:rsidP="003C5442" w:rsidRDefault="006C5027">
      <w:pPr>
        <w:pStyle w:val="Brdtekst"/>
        <w:spacing w:after="0" w:line="240" w:lineRule="auto"/>
        <w:jc w:val="both"/>
      </w:pPr>
    </w:p>
    <w:p w:rsidR="005F253E" w:rsidP="003B4550" w:rsidRDefault="003B4550">
      <w:pPr>
        <w:spacing w:line="240" w:lineRule="auto"/>
        <w:jc w:val="both"/>
      </w:pPr>
      <w:r w:rsidRPr="00860EEE">
        <w:t>Forsyningssekretariatet varetager indberetningsmyndighedens opgaver efter stoploven og har truffet afgørelse om godkendelse af kommunens indberetning for 201</w:t>
      </w:r>
      <w:r w:rsidRPr="00860EEE" w:rsidR="00C87EAF">
        <w:t>3</w:t>
      </w:r>
      <w:r w:rsidRPr="00860EEE" w:rsidR="00766214">
        <w:t xml:space="preserve">. </w:t>
      </w:r>
      <w:r w:rsidRPr="00860EEE" w:rsidR="005F253E">
        <w:t>Sekretariatet forbeholder sig dog ret til at genoptage sagsbehandlingen, såfremt aflæggelse</w:t>
      </w:r>
      <w:r w:rsidRPr="00860EEE" w:rsidR="00593ECB">
        <w:t>n</w:t>
      </w:r>
      <w:r w:rsidRPr="00860EEE" w:rsidR="005F253E">
        <w:t xml:space="preserve"> af årsrapporter m.v. bevirker, at der fremkommer nye oplysninger i sagen.</w:t>
      </w:r>
    </w:p>
    <w:p w:rsidRPr="005F253E" w:rsidR="005F253E" w:rsidP="003B4550" w:rsidRDefault="005F253E">
      <w:pPr>
        <w:spacing w:line="240" w:lineRule="auto"/>
        <w:jc w:val="both"/>
      </w:pPr>
    </w:p>
    <w:p w:rsidR="003B4550" w:rsidP="003B4550" w:rsidRDefault="003B4550">
      <w:pPr>
        <w:spacing w:line="240" w:lineRule="auto"/>
        <w:jc w:val="both"/>
      </w:pPr>
      <w:r>
        <w:t>Med denne afgørelse afsluttes Forsyningssekretariatets sag om kommunens indberetning efter stoploven for 201</w:t>
      </w:r>
      <w:r w:rsidR="00C87EAF">
        <w:t>3</w:t>
      </w:r>
      <w:r>
        <w:t xml:space="preserve">. </w:t>
      </w:r>
    </w:p>
    <w:p w:rsidR="003B4550" w:rsidP="003B4550" w:rsidRDefault="003B4550">
      <w:pPr>
        <w:spacing w:line="240" w:lineRule="auto"/>
        <w:jc w:val="both"/>
      </w:pPr>
    </w:p>
    <w:p w:rsidR="003B4550" w:rsidP="003B4550" w:rsidRDefault="003B4550">
      <w:pPr>
        <w:spacing w:line="240" w:lineRule="auto"/>
      </w:pPr>
    </w:p>
    <w:p w:rsidR="003B4550" w:rsidP="003B4550" w:rsidRDefault="003B4550">
      <w:pPr>
        <w:spacing w:line="240" w:lineRule="auto"/>
      </w:pPr>
      <w:r>
        <w:t>Med venlig hilsen</w:t>
      </w:r>
    </w:p>
    <w:p w:rsidR="00B25100" w:rsidP="00B25100" w:rsidRDefault="00B25100">
      <w:pPr>
        <w:spacing w:line="240" w:lineRule="auto"/>
      </w:pPr>
      <w:r>
        <w:t>Forsyningssekretariatet</w:t>
      </w:r>
    </w:p>
    <w:p w:rsidR="00B25100" w:rsidP="00B25100" w:rsidRDefault="00AD63DB">
      <w:pPr>
        <w:spacing w:line="240" w:lineRule="auto"/>
      </w:pPr>
      <w:r>
        <w:rPr>
          <w:noProof/>
        </w:rPr>
        <w:drawing>
          <wp:inline distT="0" distB="0" distL="0" distR="0">
            <wp:extent cx="1486894" cy="421775"/>
            <wp:effectExtent l="0" t="0" r="0" b="0"/>
            <wp:docPr id="1" name="Billede 1" descr="C:\Users\b003536\Desktop\underskrif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3536\Desktop\underskrift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505" cy="421948"/>
                    </a:xfrm>
                    <a:prstGeom prst="rect">
                      <a:avLst/>
                    </a:prstGeom>
                    <a:noFill/>
                    <a:ln>
                      <a:noFill/>
                    </a:ln>
                  </pic:spPr>
                </pic:pic>
              </a:graphicData>
            </a:graphic>
          </wp:inline>
        </w:drawing>
      </w:r>
    </w:p>
    <w:p w:rsidR="007F4418" w:rsidP="007F4418" w:rsidRDefault="007F4418">
      <w:pPr>
        <w:spacing w:line="240" w:lineRule="auto"/>
      </w:pPr>
      <w:r>
        <w:t>Annmaria Scheel</w:t>
      </w:r>
    </w:p>
    <w:p w:rsidR="007F4418" w:rsidP="007F4418" w:rsidRDefault="007F4418">
      <w:pPr>
        <w:spacing w:line="240" w:lineRule="auto"/>
      </w:pPr>
      <w:r>
        <w:t>Fuldmægtig</w:t>
      </w:r>
    </w:p>
    <w:p w:rsidR="000C28CC" w:rsidP="000C28CC" w:rsidRDefault="000C28CC">
      <w:pPr>
        <w:spacing w:line="240" w:lineRule="auto"/>
      </w:pPr>
      <w:r>
        <w:t>Tlf. direkte 4171 5021</w:t>
      </w:r>
    </w:p>
    <w:p w:rsidR="00E07BF1" w:rsidP="007F4418" w:rsidRDefault="007F4418">
      <w:pPr>
        <w:spacing w:line="240" w:lineRule="auto"/>
      </w:pPr>
      <w:r>
        <w:t xml:space="preserve">E-mail: </w:t>
      </w:r>
      <w:hyperlink w:history="1" r:id="rId8">
        <w:r w:rsidRPr="00EA28DA" w:rsidR="0051776F">
          <w:rPr>
            <w:rStyle w:val="Hyperlink"/>
          </w:rPr>
          <w:t>ams@kfst.dk</w:t>
        </w:r>
      </w:hyperlink>
      <w:r>
        <w:t xml:space="preserve"> </w:t>
      </w:r>
      <w:r w:rsidR="00127C19">
        <w:t xml:space="preserve">  </w:t>
      </w:r>
    </w:p>
    <w:sectPr w:rsidR="00E07BF1" w:rsidSect="00FC5AD8">
      <w:footerReference w:type="default" r:id="rId9"/>
      <w:headerReference w:type="first" r:id="rId10"/>
      <w:pgSz w:w="11906" w:h="16838" w:code="9"/>
      <w:pgMar w:top="2325" w:right="3686" w:bottom="794" w:left="1106" w:header="2268"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7A" w:rsidRDefault="006C3C7A">
      <w:pPr>
        <w:spacing w:line="240" w:lineRule="auto"/>
      </w:pPr>
      <w:r>
        <w:separator/>
      </w:r>
    </w:p>
  </w:endnote>
  <w:endnote w:type="continuationSeparator" w:id="0">
    <w:p w:rsidR="006C3C7A" w:rsidRDefault="006C3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D8" w:rsidRDefault="003B4550">
    <w:pPr>
      <w:pStyle w:val="Sidefod"/>
      <w:jc w:val="right"/>
    </w:pPr>
    <w:r>
      <w:tab/>
    </w:r>
    <w:r>
      <w:tab/>
    </w:r>
    <w:sdt>
      <w:sdtPr>
        <w:id w:val="1587424707"/>
        <w:docPartObj>
          <w:docPartGallery w:val="Page Numbers (Bottom of Page)"/>
          <w:docPartUnique/>
        </w:docPartObj>
      </w:sdtPr>
      <w:sdtEndPr/>
      <w:sdtContent>
        <w:r>
          <w:fldChar w:fldCharType="begin"/>
        </w:r>
        <w:r>
          <w:instrText>PAGE   \* MERGEFORMAT</w:instrText>
        </w:r>
        <w:r>
          <w:fldChar w:fldCharType="separate"/>
        </w:r>
        <w:r w:rsidR="0076711B">
          <w:rPr>
            <w:noProof/>
          </w:rPr>
          <w:t>3</w:t>
        </w:r>
        <w:r>
          <w:fldChar w:fldCharType="end"/>
        </w:r>
      </w:sdtContent>
    </w:sdt>
  </w:p>
  <w:p w:rsidR="00FC5AD8" w:rsidRDefault="006C3C7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7A" w:rsidRDefault="006C3C7A">
      <w:pPr>
        <w:spacing w:line="240" w:lineRule="auto"/>
      </w:pPr>
      <w:r>
        <w:separator/>
      </w:r>
    </w:p>
  </w:footnote>
  <w:footnote w:type="continuationSeparator" w:id="0">
    <w:p w:rsidR="006C3C7A" w:rsidRDefault="006C3C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D8" w:rsidRDefault="003B4550">
    <w:pPr>
      <w:pStyle w:val="Sidehoved"/>
    </w:pPr>
    <w:r>
      <w:rPr>
        <w:noProof/>
        <w:lang w:eastAsia="da-DK"/>
      </w:rPr>
      <w:drawing>
        <wp:anchor distT="0" distB="0" distL="114300" distR="114300" simplePos="0" relativeHeight="251659264" behindDoc="0" locked="0" layoutInCell="1" allowOverlap="1" wp14:anchorId="485E3AD6" wp14:editId="6203FC15">
          <wp:simplePos x="0" y="0"/>
          <wp:positionH relativeFrom="column">
            <wp:posOffset>1377315</wp:posOffset>
          </wp:positionH>
          <wp:positionV relativeFrom="paragraph">
            <wp:posOffset>-1049655</wp:posOffset>
          </wp:positionV>
          <wp:extent cx="3400425" cy="66675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t logo.gif"/>
                  <pic:cNvPicPr/>
                </pic:nvPicPr>
                <pic:blipFill>
                  <a:blip r:embed="rId1">
                    <a:extLst>
                      <a:ext uri="{28A0092B-C50C-407E-A947-70E740481C1C}">
                        <a14:useLocalDpi xmlns:a14="http://schemas.microsoft.com/office/drawing/2010/main" val="0"/>
                      </a:ext>
                    </a:extLst>
                  </a:blip>
                  <a:stretch>
                    <a:fillRect/>
                  </a:stretch>
                </pic:blipFill>
                <pic:spPr>
                  <a:xfrm>
                    <a:off x="0" y="0"/>
                    <a:ext cx="3400425" cy="666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7B"/>
    <w:rsid w:val="00000492"/>
    <w:rsid w:val="000148AD"/>
    <w:rsid w:val="000304E1"/>
    <w:rsid w:val="00031842"/>
    <w:rsid w:val="00056C66"/>
    <w:rsid w:val="000838CC"/>
    <w:rsid w:val="000B2C7A"/>
    <w:rsid w:val="000C28CC"/>
    <w:rsid w:val="001052F4"/>
    <w:rsid w:val="00124CA3"/>
    <w:rsid w:val="00127C19"/>
    <w:rsid w:val="001451F2"/>
    <w:rsid w:val="001A4E45"/>
    <w:rsid w:val="001C3FE9"/>
    <w:rsid w:val="002072D4"/>
    <w:rsid w:val="00224D27"/>
    <w:rsid w:val="0024643F"/>
    <w:rsid w:val="00267D63"/>
    <w:rsid w:val="00270C03"/>
    <w:rsid w:val="002915F0"/>
    <w:rsid w:val="002C69C5"/>
    <w:rsid w:val="002C70C4"/>
    <w:rsid w:val="002D2E41"/>
    <w:rsid w:val="002E03CD"/>
    <w:rsid w:val="002E6A3F"/>
    <w:rsid w:val="00307588"/>
    <w:rsid w:val="00324053"/>
    <w:rsid w:val="00326883"/>
    <w:rsid w:val="0038612C"/>
    <w:rsid w:val="003900E7"/>
    <w:rsid w:val="003B4550"/>
    <w:rsid w:val="003C5442"/>
    <w:rsid w:val="003F463A"/>
    <w:rsid w:val="0041037E"/>
    <w:rsid w:val="004257E5"/>
    <w:rsid w:val="004426BC"/>
    <w:rsid w:val="00497FB6"/>
    <w:rsid w:val="004D092A"/>
    <w:rsid w:val="004D534F"/>
    <w:rsid w:val="004D6B2B"/>
    <w:rsid w:val="004E57B7"/>
    <w:rsid w:val="0051776F"/>
    <w:rsid w:val="00530A1E"/>
    <w:rsid w:val="00533A93"/>
    <w:rsid w:val="0053739D"/>
    <w:rsid w:val="005860E6"/>
    <w:rsid w:val="00593ECB"/>
    <w:rsid w:val="005A0A3B"/>
    <w:rsid w:val="005B0FBA"/>
    <w:rsid w:val="005E2611"/>
    <w:rsid w:val="005F20C3"/>
    <w:rsid w:val="005F253E"/>
    <w:rsid w:val="006434B0"/>
    <w:rsid w:val="00646AB5"/>
    <w:rsid w:val="006739CD"/>
    <w:rsid w:val="00691B84"/>
    <w:rsid w:val="0069373E"/>
    <w:rsid w:val="006A6A8A"/>
    <w:rsid w:val="006C3C7A"/>
    <w:rsid w:val="006C5027"/>
    <w:rsid w:val="00724D99"/>
    <w:rsid w:val="00766214"/>
    <w:rsid w:val="0076711B"/>
    <w:rsid w:val="007966E8"/>
    <w:rsid w:val="007B101A"/>
    <w:rsid w:val="007C2978"/>
    <w:rsid w:val="007C765C"/>
    <w:rsid w:val="007D6CC1"/>
    <w:rsid w:val="007F3728"/>
    <w:rsid w:val="007F4418"/>
    <w:rsid w:val="007F6698"/>
    <w:rsid w:val="00801C3B"/>
    <w:rsid w:val="00840CC3"/>
    <w:rsid w:val="00842782"/>
    <w:rsid w:val="00860EEE"/>
    <w:rsid w:val="00867547"/>
    <w:rsid w:val="008A6304"/>
    <w:rsid w:val="008D37E5"/>
    <w:rsid w:val="00900E2E"/>
    <w:rsid w:val="009028AB"/>
    <w:rsid w:val="0091037B"/>
    <w:rsid w:val="00912C7B"/>
    <w:rsid w:val="0095052A"/>
    <w:rsid w:val="00967DA1"/>
    <w:rsid w:val="00986F20"/>
    <w:rsid w:val="009910B5"/>
    <w:rsid w:val="009F5565"/>
    <w:rsid w:val="009F5E35"/>
    <w:rsid w:val="00A00ECC"/>
    <w:rsid w:val="00A11B1A"/>
    <w:rsid w:val="00A6537E"/>
    <w:rsid w:val="00AD63DB"/>
    <w:rsid w:val="00B14A6E"/>
    <w:rsid w:val="00B204D6"/>
    <w:rsid w:val="00B25100"/>
    <w:rsid w:val="00B254EA"/>
    <w:rsid w:val="00B43434"/>
    <w:rsid w:val="00B5013F"/>
    <w:rsid w:val="00B704CB"/>
    <w:rsid w:val="00BD5C8D"/>
    <w:rsid w:val="00C1469A"/>
    <w:rsid w:val="00C17F71"/>
    <w:rsid w:val="00C366B7"/>
    <w:rsid w:val="00C63290"/>
    <w:rsid w:val="00C83695"/>
    <w:rsid w:val="00C83EE5"/>
    <w:rsid w:val="00C87EAF"/>
    <w:rsid w:val="00CA69A7"/>
    <w:rsid w:val="00CC022D"/>
    <w:rsid w:val="00CC2B92"/>
    <w:rsid w:val="00CC7D7F"/>
    <w:rsid w:val="00CD4385"/>
    <w:rsid w:val="00CF4A26"/>
    <w:rsid w:val="00CF749D"/>
    <w:rsid w:val="00CF784A"/>
    <w:rsid w:val="00D22973"/>
    <w:rsid w:val="00D26DB2"/>
    <w:rsid w:val="00D6090D"/>
    <w:rsid w:val="00D76942"/>
    <w:rsid w:val="00D8427C"/>
    <w:rsid w:val="00D919D5"/>
    <w:rsid w:val="00D97A9E"/>
    <w:rsid w:val="00DA4684"/>
    <w:rsid w:val="00DA64AF"/>
    <w:rsid w:val="00DB3913"/>
    <w:rsid w:val="00DC000C"/>
    <w:rsid w:val="00DC6139"/>
    <w:rsid w:val="00DD50C7"/>
    <w:rsid w:val="00E07BF1"/>
    <w:rsid w:val="00E40213"/>
    <w:rsid w:val="00E45F25"/>
    <w:rsid w:val="00E7244B"/>
    <w:rsid w:val="00EA1CED"/>
    <w:rsid w:val="00EA285E"/>
    <w:rsid w:val="00EE3275"/>
    <w:rsid w:val="00F205E8"/>
    <w:rsid w:val="00F63919"/>
    <w:rsid w:val="00F933D5"/>
    <w:rsid w:val="00FA030F"/>
    <w:rsid w:val="00FB015E"/>
    <w:rsid w:val="00FB5483"/>
    <w:rsid w:val="00FB565C"/>
    <w:rsid w:val="00FC3AD0"/>
    <w:rsid w:val="00FC5DE7"/>
    <w:rsid w:val="00FC7D87"/>
    <w:rsid w:val="00FF41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50"/>
    <w:pPr>
      <w:spacing w:after="0" w:line="280" w:lineRule="exact"/>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3B4550"/>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rsid w:val="003B4550"/>
  </w:style>
  <w:style w:type="paragraph" w:styleId="Sidefod">
    <w:name w:val="footer"/>
    <w:basedOn w:val="Normal"/>
    <w:link w:val="SidefodTegn"/>
    <w:uiPriority w:val="99"/>
    <w:unhideWhenUsed/>
    <w:rsid w:val="003B4550"/>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3B4550"/>
  </w:style>
  <w:style w:type="paragraph" w:customStyle="1" w:styleId="skakt">
    <w:name w:val="skakt"/>
    <w:basedOn w:val="Normal"/>
    <w:link w:val="skaktTegn"/>
    <w:rsid w:val="003B4550"/>
    <w:pPr>
      <w:framePr w:w="2268" w:h="8505" w:hSpace="142" w:wrap="around" w:vAnchor="text" w:hAnchor="page" w:x="8931" w:y="1" w:anchorLock="1"/>
    </w:pPr>
    <w:rPr>
      <w:rFonts w:ascii="Arial" w:hAnsi="Arial"/>
      <w:sz w:val="16"/>
    </w:rPr>
  </w:style>
  <w:style w:type="paragraph" w:customStyle="1" w:styleId="datomv">
    <w:name w:val="datomv"/>
    <w:basedOn w:val="skakt"/>
    <w:rsid w:val="003B4550"/>
    <w:pPr>
      <w:framePr w:w="0" w:hRule="auto" w:wrap="around" w:x="9073"/>
    </w:pPr>
    <w:rPr>
      <w:rFonts w:ascii="Times New Roman" w:hAnsi="Times New Roman"/>
      <w:sz w:val="24"/>
    </w:rPr>
  </w:style>
  <w:style w:type="paragraph" w:styleId="Brdtekst">
    <w:name w:val="Body Text"/>
    <w:basedOn w:val="Normal"/>
    <w:link w:val="BrdtekstTegn"/>
    <w:uiPriority w:val="99"/>
    <w:unhideWhenUsed/>
    <w:rsid w:val="003B4550"/>
    <w:pPr>
      <w:spacing w:after="120"/>
    </w:pPr>
  </w:style>
  <w:style w:type="character" w:customStyle="1" w:styleId="BrdtekstTegn">
    <w:name w:val="Brødtekst Tegn"/>
    <w:basedOn w:val="Standardskrifttypeiafsnit"/>
    <w:link w:val="Brdtekst"/>
    <w:uiPriority w:val="99"/>
    <w:rsid w:val="003B4550"/>
    <w:rPr>
      <w:rFonts w:ascii="Times New Roman" w:eastAsia="Times New Roman" w:hAnsi="Times New Roman" w:cs="Times New Roman"/>
      <w:sz w:val="24"/>
      <w:szCs w:val="20"/>
      <w:lang w:eastAsia="da-DK"/>
    </w:rPr>
  </w:style>
  <w:style w:type="character" w:customStyle="1" w:styleId="skaktTegn">
    <w:name w:val="skakt Tegn"/>
    <w:basedOn w:val="Standardskrifttypeiafsnit"/>
    <w:link w:val="skakt"/>
    <w:rsid w:val="003B4550"/>
    <w:rPr>
      <w:rFonts w:ascii="Arial" w:eastAsia="Times New Roman" w:hAnsi="Arial" w:cs="Times New Roman"/>
      <w:sz w:val="16"/>
      <w:szCs w:val="20"/>
      <w:lang w:eastAsia="da-DK"/>
    </w:rPr>
  </w:style>
  <w:style w:type="paragraph" w:styleId="Markeringsbobletekst">
    <w:name w:val="Balloon Text"/>
    <w:basedOn w:val="Normal"/>
    <w:link w:val="MarkeringsbobletekstTegn"/>
    <w:uiPriority w:val="99"/>
    <w:semiHidden/>
    <w:unhideWhenUsed/>
    <w:rsid w:val="003B45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4550"/>
    <w:rPr>
      <w:rFonts w:ascii="Tahoma" w:eastAsia="Times New Roman" w:hAnsi="Tahoma" w:cs="Tahoma"/>
      <w:sz w:val="16"/>
      <w:szCs w:val="16"/>
      <w:lang w:eastAsia="da-DK"/>
    </w:rPr>
  </w:style>
  <w:style w:type="character" w:styleId="Hyperlink">
    <w:name w:val="Hyperlink"/>
    <w:basedOn w:val="Standardskrifttypeiafsnit"/>
    <w:uiPriority w:val="99"/>
    <w:unhideWhenUsed/>
    <w:rsid w:val="00B25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50"/>
    <w:pPr>
      <w:spacing w:after="0" w:line="280" w:lineRule="exact"/>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3B4550"/>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rsid w:val="003B4550"/>
  </w:style>
  <w:style w:type="paragraph" w:styleId="Sidefod">
    <w:name w:val="footer"/>
    <w:basedOn w:val="Normal"/>
    <w:link w:val="SidefodTegn"/>
    <w:uiPriority w:val="99"/>
    <w:unhideWhenUsed/>
    <w:rsid w:val="003B4550"/>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3B4550"/>
  </w:style>
  <w:style w:type="paragraph" w:customStyle="1" w:styleId="skakt">
    <w:name w:val="skakt"/>
    <w:basedOn w:val="Normal"/>
    <w:link w:val="skaktTegn"/>
    <w:rsid w:val="003B4550"/>
    <w:pPr>
      <w:framePr w:w="2268" w:h="8505" w:hSpace="142" w:wrap="around" w:vAnchor="text" w:hAnchor="page" w:x="8931" w:y="1" w:anchorLock="1"/>
    </w:pPr>
    <w:rPr>
      <w:rFonts w:ascii="Arial" w:hAnsi="Arial"/>
      <w:sz w:val="16"/>
    </w:rPr>
  </w:style>
  <w:style w:type="paragraph" w:customStyle="1" w:styleId="datomv">
    <w:name w:val="datomv"/>
    <w:basedOn w:val="skakt"/>
    <w:rsid w:val="003B4550"/>
    <w:pPr>
      <w:framePr w:w="0" w:hRule="auto" w:wrap="around" w:x="9073"/>
    </w:pPr>
    <w:rPr>
      <w:rFonts w:ascii="Times New Roman" w:hAnsi="Times New Roman"/>
      <w:sz w:val="24"/>
    </w:rPr>
  </w:style>
  <w:style w:type="paragraph" w:styleId="Brdtekst">
    <w:name w:val="Body Text"/>
    <w:basedOn w:val="Normal"/>
    <w:link w:val="BrdtekstTegn"/>
    <w:uiPriority w:val="99"/>
    <w:unhideWhenUsed/>
    <w:rsid w:val="003B4550"/>
    <w:pPr>
      <w:spacing w:after="120"/>
    </w:pPr>
  </w:style>
  <w:style w:type="character" w:customStyle="1" w:styleId="BrdtekstTegn">
    <w:name w:val="Brødtekst Tegn"/>
    <w:basedOn w:val="Standardskrifttypeiafsnit"/>
    <w:link w:val="Brdtekst"/>
    <w:uiPriority w:val="99"/>
    <w:rsid w:val="003B4550"/>
    <w:rPr>
      <w:rFonts w:ascii="Times New Roman" w:eastAsia="Times New Roman" w:hAnsi="Times New Roman" w:cs="Times New Roman"/>
      <w:sz w:val="24"/>
      <w:szCs w:val="20"/>
      <w:lang w:eastAsia="da-DK"/>
    </w:rPr>
  </w:style>
  <w:style w:type="character" w:customStyle="1" w:styleId="skaktTegn">
    <w:name w:val="skakt Tegn"/>
    <w:basedOn w:val="Standardskrifttypeiafsnit"/>
    <w:link w:val="skakt"/>
    <w:rsid w:val="003B4550"/>
    <w:rPr>
      <w:rFonts w:ascii="Arial" w:eastAsia="Times New Roman" w:hAnsi="Arial" w:cs="Times New Roman"/>
      <w:sz w:val="16"/>
      <w:szCs w:val="20"/>
      <w:lang w:eastAsia="da-DK"/>
    </w:rPr>
  </w:style>
  <w:style w:type="paragraph" w:styleId="Markeringsbobletekst">
    <w:name w:val="Balloon Text"/>
    <w:basedOn w:val="Normal"/>
    <w:link w:val="MarkeringsbobletekstTegn"/>
    <w:uiPriority w:val="99"/>
    <w:semiHidden/>
    <w:unhideWhenUsed/>
    <w:rsid w:val="003B45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4550"/>
    <w:rPr>
      <w:rFonts w:ascii="Tahoma" w:eastAsia="Times New Roman" w:hAnsi="Tahoma" w:cs="Tahoma"/>
      <w:sz w:val="16"/>
      <w:szCs w:val="16"/>
      <w:lang w:eastAsia="da-DK"/>
    </w:rPr>
  </w:style>
  <w:style w:type="character" w:styleId="Hyperlink">
    <w:name w:val="Hyperlink"/>
    <w:basedOn w:val="Standardskrifttypeiafsnit"/>
    <w:uiPriority w:val="99"/>
    <w:unhideWhenUsed/>
    <w:rsid w:val="00B25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7080">
      <w:bodyDiv w:val="1"/>
      <w:marLeft w:val="0"/>
      <w:marRight w:val="0"/>
      <w:marTop w:val="0"/>
      <w:marBottom w:val="0"/>
      <w:divBdr>
        <w:top w:val="none" w:sz="0" w:space="0" w:color="auto"/>
        <w:left w:val="none" w:sz="0" w:space="0" w:color="auto"/>
        <w:bottom w:val="none" w:sz="0" w:space="0" w:color="auto"/>
        <w:right w:val="none" w:sz="0" w:space="0" w:color="auto"/>
      </w:divBdr>
    </w:div>
    <w:div w:id="656686049">
      <w:bodyDiv w:val="1"/>
      <w:marLeft w:val="0"/>
      <w:marRight w:val="0"/>
      <w:marTop w:val="0"/>
      <w:marBottom w:val="0"/>
      <w:divBdr>
        <w:top w:val="none" w:sz="0" w:space="0" w:color="auto"/>
        <w:left w:val="none" w:sz="0" w:space="0" w:color="auto"/>
        <w:bottom w:val="none" w:sz="0" w:space="0" w:color="auto"/>
        <w:right w:val="none" w:sz="0" w:space="0" w:color="auto"/>
      </w:divBdr>
    </w:div>
    <w:div w:id="1398167749">
      <w:bodyDiv w:val="1"/>
      <w:marLeft w:val="0"/>
      <w:marRight w:val="0"/>
      <w:marTop w:val="0"/>
      <w:marBottom w:val="0"/>
      <w:divBdr>
        <w:top w:val="none" w:sz="0" w:space="0" w:color="auto"/>
        <w:left w:val="none" w:sz="0" w:space="0" w:color="auto"/>
        <w:bottom w:val="none" w:sz="0" w:space="0" w:color="auto"/>
        <w:right w:val="none" w:sz="0" w:space="0" w:color="auto"/>
      </w:divBdr>
    </w:div>
    <w:div w:id="1597597664">
      <w:bodyDiv w:val="1"/>
      <w:marLeft w:val="0"/>
      <w:marRight w:val="0"/>
      <w:marTop w:val="0"/>
      <w:marBottom w:val="0"/>
      <w:divBdr>
        <w:top w:val="none" w:sz="0" w:space="0" w:color="auto"/>
        <w:left w:val="none" w:sz="0" w:space="0" w:color="auto"/>
        <w:bottom w:val="none" w:sz="0" w:space="0" w:color="auto"/>
        <w:right w:val="none" w:sz="0" w:space="0" w:color="auto"/>
      </w:divBdr>
    </w:div>
    <w:div w:id="16859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s@kfs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F49D7FC14B40AA97AD3FD707D5FFA8"/>
        <w:category>
          <w:name w:val="Generelt"/>
          <w:gallery w:val="placeholder"/>
        </w:category>
        <w:types>
          <w:type w:val="bbPlcHdr"/>
        </w:types>
        <w:behaviors>
          <w:behavior w:val="content"/>
        </w:behaviors>
        <w:guid w:val="{BDCD2BD5-BC77-4081-A715-00A88354FB35}"/>
      </w:docPartPr>
      <w:docPartBody>
        <w:p w:rsidR="00E42424" w:rsidRDefault="0064084A" w:rsidP="0064084A">
          <w:pPr>
            <w:pStyle w:val="CAF49D7FC14B40AA97AD3FD707D5FFA8"/>
          </w:pPr>
          <w:r w:rsidRPr="00CE3E9E">
            <w:rPr>
              <w:rStyle w:val="Pladsholdertekst"/>
            </w:rPr>
            <w:t>Klik her for at angive tekst.</w:t>
          </w:r>
        </w:p>
      </w:docPartBody>
    </w:docPart>
    <w:docPart>
      <w:docPartPr>
        <w:name w:val="95BCC13C8807408E931677F20626C26D"/>
        <w:category>
          <w:name w:val="Generelt"/>
          <w:gallery w:val="placeholder"/>
        </w:category>
        <w:types>
          <w:type w:val="bbPlcHdr"/>
        </w:types>
        <w:behaviors>
          <w:behavior w:val="content"/>
        </w:behaviors>
        <w:guid w:val="{8D59749F-CFB1-4BBD-90C6-239DC223EBB5}"/>
      </w:docPartPr>
      <w:docPartBody>
        <w:p w:rsidR="00E42424" w:rsidRDefault="0064084A" w:rsidP="0064084A">
          <w:pPr>
            <w:pStyle w:val="95BCC13C8807408E931677F20626C26D"/>
          </w:pPr>
          <w:r w:rsidRPr="00CE3E9E">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4A"/>
    <w:rsid w:val="003F5B20"/>
    <w:rsid w:val="0064084A"/>
    <w:rsid w:val="00AA350D"/>
    <w:rsid w:val="00E42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4084A"/>
    <w:rPr>
      <w:color w:val="808080"/>
    </w:rPr>
  </w:style>
  <w:style w:type="paragraph" w:customStyle="1" w:styleId="CAF49D7FC14B40AA97AD3FD707D5FFA8">
    <w:name w:val="CAF49D7FC14B40AA97AD3FD707D5FFA8"/>
    <w:rsid w:val="0064084A"/>
  </w:style>
  <w:style w:type="paragraph" w:customStyle="1" w:styleId="95BCC13C8807408E931677F20626C26D">
    <w:name w:val="95BCC13C8807408E931677F20626C26D"/>
    <w:rsid w:val="0064084A"/>
  </w:style>
  <w:style w:type="paragraph" w:customStyle="1" w:styleId="D8E7A224575E4BDDAE4BBC0D96FBDB77">
    <w:name w:val="D8E7A224575E4BDDAE4BBC0D96FBDB77"/>
    <w:rsid w:val="0064084A"/>
  </w:style>
  <w:style w:type="paragraph" w:customStyle="1" w:styleId="01D977FDFDAC45C8B70DFD3F8BAFCC5B">
    <w:name w:val="01D977FDFDAC45C8B70DFD3F8BAFCC5B"/>
    <w:rsid w:val="006408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4084A"/>
    <w:rPr>
      <w:color w:val="808080"/>
    </w:rPr>
  </w:style>
  <w:style w:type="paragraph" w:customStyle="1" w:styleId="CAF49D7FC14B40AA97AD3FD707D5FFA8">
    <w:name w:val="CAF49D7FC14B40AA97AD3FD707D5FFA8"/>
    <w:rsid w:val="0064084A"/>
  </w:style>
  <w:style w:type="paragraph" w:customStyle="1" w:styleId="95BCC13C8807408E931677F20626C26D">
    <w:name w:val="95BCC13C8807408E931677F20626C26D"/>
    <w:rsid w:val="0064084A"/>
  </w:style>
  <w:style w:type="paragraph" w:customStyle="1" w:styleId="D8E7A224575E4BDDAE4BBC0D96FBDB77">
    <w:name w:val="D8E7A224575E4BDDAE4BBC0D96FBDB77"/>
    <w:rsid w:val="0064084A"/>
  </w:style>
  <w:style w:type="paragraph" w:customStyle="1" w:styleId="01D977FDFDAC45C8B70DFD3F8BAFCC5B">
    <w:name w:val="01D977FDFDAC45C8B70DFD3F8BAFCC5B"/>
    <w:rsid w:val="00640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E77C756E.dotm</Template>
  <TotalTime>138</TotalTime>
  <Pages>3</Pages>
  <Words>716</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Rossmann (KFST)</dc:creator>
  <cp:lastModifiedBy>Annmaria Elisabeth Malene Scheel (KFST)</cp:lastModifiedBy>
  <cp:revision>8</cp:revision>
  <cp:lastPrinted>2015-05-05T08:48:00Z</cp:lastPrinted>
  <dcterms:created xsi:type="dcterms:W3CDTF">2015-03-12T12:10:00Z</dcterms:created>
  <dcterms:modified xsi:type="dcterms:W3CDTF">2015-05-05T08:56:00Z</dcterms:modified>
</cp:coreProperties>
</file>